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49" w:rsidRPr="006E7E6A" w:rsidRDefault="00D43449" w:rsidP="00B34042">
      <w:pPr>
        <w:jc w:val="center"/>
        <w:rPr>
          <w:b/>
          <w:bCs/>
          <w:sz w:val="14"/>
          <w:szCs w:val="1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81.7pt;margin-top:44.75pt;width:66.65pt;height:81pt;z-index:-251658240;visibility:visible;mso-wrap-distance-left:9.05pt;mso-wrap-distance-right:9.05pt;mso-position-horizontal-relative:page;mso-position-vertical-relative:page">
            <v:imagedata r:id="rId4" o:title=""/>
            <w10:wrap anchorx="page" anchory="page"/>
          </v:shape>
        </w:pict>
      </w:r>
    </w:p>
    <w:p w:rsidR="00D43449" w:rsidRDefault="00D43449" w:rsidP="00B34042">
      <w:pPr>
        <w:tabs>
          <w:tab w:val="left" w:pos="8686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D43449" w:rsidRPr="00FD51F6" w:rsidRDefault="00D43449" w:rsidP="00B34042">
      <w:pPr>
        <w:jc w:val="center"/>
        <w:rPr>
          <w:b/>
          <w:bCs/>
          <w:sz w:val="14"/>
          <w:szCs w:val="14"/>
        </w:rPr>
      </w:pPr>
    </w:p>
    <w:p w:rsidR="00D43449" w:rsidRDefault="00D43449" w:rsidP="00B34042">
      <w:pPr>
        <w:jc w:val="center"/>
        <w:rPr>
          <w:b/>
          <w:bCs/>
          <w:sz w:val="32"/>
          <w:szCs w:val="32"/>
        </w:rPr>
      </w:pPr>
    </w:p>
    <w:p w:rsidR="00D43449" w:rsidRDefault="00D43449" w:rsidP="00B34042">
      <w:pPr>
        <w:jc w:val="center"/>
        <w:rPr>
          <w:b/>
          <w:bCs/>
          <w:sz w:val="32"/>
          <w:szCs w:val="32"/>
        </w:rPr>
      </w:pPr>
    </w:p>
    <w:p w:rsidR="00D43449" w:rsidRPr="00871971" w:rsidRDefault="00D43449" w:rsidP="00B34042">
      <w:pPr>
        <w:pStyle w:val="1"/>
        <w:jc w:val="center"/>
        <w:outlineLvl w:val="0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D43449" w:rsidRPr="00871971" w:rsidRDefault="00D43449" w:rsidP="00B34042">
      <w:pPr>
        <w:pStyle w:val="1"/>
        <w:jc w:val="center"/>
        <w:outlineLvl w:val="0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60"/>
      </w:tblGrid>
      <w:tr w:rsidR="00D43449" w:rsidTr="003B5CAE">
        <w:tc>
          <w:tcPr>
            <w:tcW w:w="10260" w:type="dxa"/>
            <w:tcBorders>
              <w:top w:val="double" w:sz="12" w:space="0" w:color="auto"/>
            </w:tcBorders>
          </w:tcPr>
          <w:p w:rsidR="00D43449" w:rsidRDefault="00D43449" w:rsidP="003B5CAE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D43449" w:rsidRDefault="00D43449" w:rsidP="00B340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                                        </w:t>
      </w:r>
    </w:p>
    <w:p w:rsidR="00D43449" w:rsidRDefault="00D43449" w:rsidP="00B34042">
      <w:pPr>
        <w:jc w:val="both"/>
        <w:rPr>
          <w:sz w:val="26"/>
          <w:szCs w:val="26"/>
        </w:rPr>
      </w:pPr>
    </w:p>
    <w:p w:rsidR="00D43449" w:rsidRPr="00B619F1" w:rsidRDefault="00D43449" w:rsidP="009749F8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22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11</w:t>
      </w:r>
      <w:r w:rsidRPr="00B619F1">
        <w:rPr>
          <w:sz w:val="26"/>
          <w:u w:val="single"/>
        </w:rPr>
        <w:t xml:space="preserve">       </w:t>
      </w:r>
      <w:r w:rsidRPr="00B619F1">
        <w:rPr>
          <w:sz w:val="26"/>
        </w:rPr>
        <w:t xml:space="preserve"> 2016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190</w:t>
      </w:r>
      <w:bookmarkStart w:id="0" w:name="_GoBack"/>
      <w:bookmarkEnd w:id="0"/>
      <w:r w:rsidRPr="00B619F1">
        <w:rPr>
          <w:sz w:val="26"/>
          <w:szCs w:val="26"/>
        </w:rPr>
        <w:t xml:space="preserve"> </w:t>
      </w:r>
    </w:p>
    <w:p w:rsidR="00D43449" w:rsidRDefault="00D43449" w:rsidP="00B3404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43449" w:rsidRDefault="00D43449" w:rsidP="00B34042">
      <w:pPr>
        <w:ind w:firstLine="720"/>
        <w:jc w:val="both"/>
        <w:rPr>
          <w:sz w:val="26"/>
          <w:szCs w:val="26"/>
        </w:rPr>
      </w:pPr>
    </w:p>
    <w:p w:rsidR="00D43449" w:rsidRDefault="00D43449" w:rsidP="00B34042">
      <w:pPr>
        <w:jc w:val="center"/>
        <w:rPr>
          <w:sz w:val="26"/>
          <w:szCs w:val="26"/>
        </w:rPr>
      </w:pPr>
      <w:r w:rsidRPr="008C0E92">
        <w:rPr>
          <w:sz w:val="26"/>
          <w:szCs w:val="26"/>
        </w:rPr>
        <w:t xml:space="preserve">Об избрании Председателя Собрания представителей </w:t>
      </w:r>
    </w:p>
    <w:p w:rsidR="00D43449" w:rsidRPr="008C0E92" w:rsidRDefault="00D43449" w:rsidP="00B34042">
      <w:pPr>
        <w:jc w:val="center"/>
        <w:rPr>
          <w:sz w:val="26"/>
          <w:szCs w:val="26"/>
        </w:rPr>
      </w:pPr>
      <w:r w:rsidRPr="008C0E92">
        <w:rPr>
          <w:sz w:val="26"/>
          <w:szCs w:val="26"/>
        </w:rPr>
        <w:t>города Заречного Пензенской области</w:t>
      </w:r>
    </w:p>
    <w:p w:rsidR="00D43449" w:rsidRDefault="00D43449" w:rsidP="00B34042">
      <w:pPr>
        <w:ind w:firstLine="720"/>
        <w:jc w:val="both"/>
        <w:rPr>
          <w:sz w:val="26"/>
          <w:szCs w:val="26"/>
        </w:rPr>
      </w:pPr>
    </w:p>
    <w:p w:rsidR="00D43449" w:rsidRDefault="00D43449" w:rsidP="00B34042">
      <w:pPr>
        <w:ind w:firstLine="720"/>
        <w:jc w:val="both"/>
        <w:rPr>
          <w:sz w:val="26"/>
          <w:szCs w:val="26"/>
        </w:rPr>
      </w:pPr>
    </w:p>
    <w:p w:rsidR="00D43449" w:rsidRPr="00A80B13" w:rsidRDefault="00D43449" w:rsidP="00B34042">
      <w:pPr>
        <w:ind w:firstLine="720"/>
        <w:jc w:val="both"/>
        <w:rPr>
          <w:sz w:val="26"/>
        </w:rPr>
      </w:pPr>
      <w:r w:rsidRPr="00C75AE1">
        <w:rPr>
          <w:sz w:val="26"/>
          <w:szCs w:val="26"/>
        </w:rPr>
        <w:t>В соответствии со стать</w:t>
      </w:r>
      <w:r>
        <w:rPr>
          <w:sz w:val="26"/>
          <w:szCs w:val="26"/>
        </w:rPr>
        <w:t>ей 4.2.1</w:t>
      </w:r>
      <w:r w:rsidRPr="00C75AE1">
        <w:rPr>
          <w:sz w:val="26"/>
          <w:szCs w:val="26"/>
        </w:rPr>
        <w:t xml:space="preserve"> Устава закрытого административно-территориального образования города Зареч</w:t>
      </w:r>
      <w:r>
        <w:rPr>
          <w:sz w:val="26"/>
          <w:szCs w:val="26"/>
        </w:rPr>
        <w:t>ного Пензенской области, статьями 12,</w:t>
      </w:r>
      <w:r w:rsidRPr="00C75AE1">
        <w:rPr>
          <w:sz w:val="26"/>
          <w:szCs w:val="26"/>
        </w:rPr>
        <w:t xml:space="preserve"> 1</w:t>
      </w:r>
      <w:r>
        <w:rPr>
          <w:sz w:val="26"/>
          <w:szCs w:val="26"/>
        </w:rPr>
        <w:t>8</w:t>
      </w:r>
      <w:r w:rsidRPr="00C75AE1">
        <w:rPr>
          <w:sz w:val="26"/>
          <w:szCs w:val="26"/>
        </w:rPr>
        <w:t xml:space="preserve"> Регла</w:t>
      </w:r>
      <w:r>
        <w:rPr>
          <w:sz w:val="26"/>
          <w:szCs w:val="26"/>
        </w:rPr>
        <w:t xml:space="preserve">мента Собрания представителей города </w:t>
      </w:r>
      <w:r w:rsidRPr="00C75AE1">
        <w:rPr>
          <w:sz w:val="26"/>
          <w:szCs w:val="26"/>
        </w:rPr>
        <w:t>Заречного</w:t>
      </w:r>
    </w:p>
    <w:p w:rsidR="00D43449" w:rsidRPr="00C75AE1" w:rsidRDefault="00D43449" w:rsidP="00B34042">
      <w:pPr>
        <w:pStyle w:val="BodyTextIndent"/>
        <w:rPr>
          <w:szCs w:val="26"/>
        </w:rPr>
      </w:pPr>
    </w:p>
    <w:p w:rsidR="00D43449" w:rsidRPr="00C75AE1" w:rsidRDefault="00D43449" w:rsidP="00B34042">
      <w:pPr>
        <w:pStyle w:val="BodyTextIndent"/>
        <w:rPr>
          <w:szCs w:val="26"/>
        </w:rPr>
      </w:pPr>
      <w:r w:rsidRPr="00C75AE1">
        <w:rPr>
          <w:szCs w:val="26"/>
        </w:rPr>
        <w:t>Собрание представителей РЕШИЛО:</w:t>
      </w:r>
    </w:p>
    <w:p w:rsidR="00D43449" w:rsidRPr="00C75AE1" w:rsidRDefault="00D43449" w:rsidP="00B34042">
      <w:pPr>
        <w:pStyle w:val="BodyTextIndent"/>
        <w:rPr>
          <w:szCs w:val="26"/>
        </w:rPr>
      </w:pPr>
    </w:p>
    <w:p w:rsidR="00D43449" w:rsidRDefault="00D43449" w:rsidP="00B34042">
      <w:pPr>
        <w:pStyle w:val="BodyTextIndent"/>
        <w:rPr>
          <w:szCs w:val="26"/>
        </w:rPr>
      </w:pPr>
      <w:r w:rsidRPr="00C75AE1">
        <w:rPr>
          <w:szCs w:val="26"/>
        </w:rPr>
        <w:t xml:space="preserve">1. </w:t>
      </w:r>
      <w:r>
        <w:rPr>
          <w:szCs w:val="26"/>
        </w:rPr>
        <w:t>Утвердить протокол счетной комиссии от 22 ноября 2016 года № 2 по выборам Председателя Собрания представителей города Заречного Пензенской области шестого созыва.</w:t>
      </w:r>
    </w:p>
    <w:p w:rsidR="00D43449" w:rsidRDefault="00D43449" w:rsidP="00B34042">
      <w:pPr>
        <w:pStyle w:val="BodyTextIndent"/>
        <w:rPr>
          <w:szCs w:val="26"/>
        </w:rPr>
      </w:pPr>
      <w:r>
        <w:rPr>
          <w:szCs w:val="26"/>
        </w:rPr>
        <w:t xml:space="preserve">2. Председателем Собрания представителей города Заречного Пензенской области шестого созыва по результатам тайного голосования избран депутат Собрания представителей города Заречного шестого созыва Рузайкин Сергей Николаевич. </w:t>
      </w:r>
    </w:p>
    <w:p w:rsidR="00D43449" w:rsidRDefault="00D43449" w:rsidP="00B34042">
      <w:pPr>
        <w:pStyle w:val="BodyTextIndent"/>
      </w:pPr>
      <w:r>
        <w:t>3. Настоящее решение вступает в силу с момента принятия.</w:t>
      </w:r>
    </w:p>
    <w:p w:rsidR="00D43449" w:rsidRDefault="00D43449" w:rsidP="00B34042">
      <w:pPr>
        <w:pStyle w:val="BodyTextIndent"/>
      </w:pPr>
      <w:r>
        <w:t>4. Настоящее решение опубликовать в печатном средстве массовой информации газете «Ведомости Заречного».</w:t>
      </w:r>
    </w:p>
    <w:p w:rsidR="00D43449" w:rsidRPr="00C75AE1" w:rsidRDefault="00D43449" w:rsidP="00B34042">
      <w:pPr>
        <w:spacing w:line="300" w:lineRule="exact"/>
        <w:ind w:firstLine="709"/>
        <w:jc w:val="both"/>
        <w:rPr>
          <w:sz w:val="26"/>
          <w:szCs w:val="26"/>
        </w:rPr>
      </w:pPr>
    </w:p>
    <w:p w:rsidR="00D43449" w:rsidRPr="00C75AE1" w:rsidRDefault="00D43449" w:rsidP="00B34042">
      <w:pPr>
        <w:spacing w:line="300" w:lineRule="exact"/>
        <w:ind w:firstLine="709"/>
        <w:jc w:val="both"/>
        <w:rPr>
          <w:sz w:val="26"/>
          <w:szCs w:val="26"/>
        </w:rPr>
      </w:pPr>
    </w:p>
    <w:p w:rsidR="00D43449" w:rsidRDefault="00D43449" w:rsidP="00B34042">
      <w:pPr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D43449" w:rsidRPr="00BB7F62" w:rsidRDefault="00D43449" w:rsidP="00B34042">
      <w:pPr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Собрания представителей                                                                                   С.Н.Рузайкин       </w:t>
      </w:r>
    </w:p>
    <w:p w:rsidR="00D43449" w:rsidRPr="00C75AE1" w:rsidRDefault="00D43449" w:rsidP="00B34042">
      <w:pPr>
        <w:pStyle w:val="ConsNonformat"/>
        <w:widowControl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3449" w:rsidRPr="00C75AE1" w:rsidRDefault="00D43449" w:rsidP="00B34042">
      <w:pPr>
        <w:pStyle w:val="ConsTitle"/>
        <w:widowControl/>
        <w:spacing w:line="30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43449" w:rsidRDefault="00D43449" w:rsidP="00B34042"/>
    <w:p w:rsidR="00D43449" w:rsidRDefault="00D43449"/>
    <w:sectPr w:rsidR="00D43449" w:rsidSect="00837722">
      <w:pgSz w:w="11907" w:h="16840" w:code="9"/>
      <w:pgMar w:top="964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042"/>
    <w:rsid w:val="00047977"/>
    <w:rsid w:val="003B5CAE"/>
    <w:rsid w:val="003F3A38"/>
    <w:rsid w:val="00413A00"/>
    <w:rsid w:val="006E7E6A"/>
    <w:rsid w:val="00795C32"/>
    <w:rsid w:val="00837722"/>
    <w:rsid w:val="00871971"/>
    <w:rsid w:val="008C0E92"/>
    <w:rsid w:val="009749F8"/>
    <w:rsid w:val="00A80B13"/>
    <w:rsid w:val="00B34042"/>
    <w:rsid w:val="00B3447A"/>
    <w:rsid w:val="00B353CB"/>
    <w:rsid w:val="00B619F1"/>
    <w:rsid w:val="00BB7F62"/>
    <w:rsid w:val="00C75AE1"/>
    <w:rsid w:val="00D43449"/>
    <w:rsid w:val="00FD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4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340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B340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34042"/>
    <w:pPr>
      <w:ind w:firstLine="709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3404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B340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199</Words>
  <Characters>1140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Г. Шиндяпина</dc:creator>
  <cp:keywords/>
  <dc:description/>
  <cp:lastModifiedBy>Светлана Г. Шиндяпина</cp:lastModifiedBy>
  <cp:revision>3</cp:revision>
  <cp:lastPrinted>2016-11-22T12:19:00Z</cp:lastPrinted>
  <dcterms:created xsi:type="dcterms:W3CDTF">2016-11-18T12:10:00Z</dcterms:created>
  <dcterms:modified xsi:type="dcterms:W3CDTF">2016-11-22T12:58:00Z</dcterms:modified>
</cp:coreProperties>
</file>