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44" w:rsidRPr="006E7E6A" w:rsidRDefault="004C1944" w:rsidP="005B6843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77.95pt;margin-top:38.0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4C1944" w:rsidRDefault="004C1944" w:rsidP="005B6843">
      <w:pPr>
        <w:pStyle w:val="1"/>
        <w:jc w:val="center"/>
        <w:rPr>
          <w:b/>
          <w:sz w:val="26"/>
          <w:szCs w:val="26"/>
        </w:rPr>
      </w:pPr>
    </w:p>
    <w:p w:rsidR="004C1944" w:rsidRPr="00FD51F6" w:rsidRDefault="004C1944" w:rsidP="005B6843">
      <w:pPr>
        <w:pStyle w:val="1"/>
        <w:jc w:val="center"/>
        <w:rPr>
          <w:b/>
          <w:sz w:val="14"/>
          <w:szCs w:val="14"/>
        </w:rPr>
      </w:pPr>
    </w:p>
    <w:p w:rsidR="004C1944" w:rsidRDefault="004C1944" w:rsidP="005B6843">
      <w:pPr>
        <w:pStyle w:val="1"/>
        <w:jc w:val="center"/>
        <w:rPr>
          <w:b/>
          <w:sz w:val="32"/>
        </w:rPr>
      </w:pPr>
    </w:p>
    <w:p w:rsidR="004C1944" w:rsidRDefault="004C1944" w:rsidP="005B6843">
      <w:pPr>
        <w:pStyle w:val="1"/>
        <w:jc w:val="center"/>
        <w:rPr>
          <w:b/>
          <w:sz w:val="32"/>
        </w:rPr>
      </w:pPr>
    </w:p>
    <w:p w:rsidR="004C1944" w:rsidRPr="00871971" w:rsidRDefault="004C1944" w:rsidP="005B6843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4C1944" w:rsidRPr="00871971" w:rsidRDefault="004C1944" w:rsidP="005B6843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4C1944" w:rsidTr="00382D84">
        <w:tc>
          <w:tcPr>
            <w:tcW w:w="10260" w:type="dxa"/>
            <w:tcBorders>
              <w:top w:val="double" w:sz="12" w:space="0" w:color="auto"/>
            </w:tcBorders>
          </w:tcPr>
          <w:p w:rsidR="004C1944" w:rsidRDefault="004C1944" w:rsidP="00382D84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C1944" w:rsidRDefault="004C1944" w:rsidP="005B6843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4C1944" w:rsidRDefault="004C1944" w:rsidP="005B6843">
      <w:pPr>
        <w:pStyle w:val="1"/>
        <w:jc w:val="center"/>
        <w:rPr>
          <w:b/>
          <w:sz w:val="26"/>
          <w:szCs w:val="26"/>
        </w:rPr>
      </w:pPr>
    </w:p>
    <w:p w:rsidR="004C1944" w:rsidRPr="00B619F1" w:rsidRDefault="004C1944" w:rsidP="00DA655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196</w:t>
      </w:r>
      <w:r w:rsidRPr="00B619F1">
        <w:rPr>
          <w:sz w:val="26"/>
          <w:szCs w:val="26"/>
        </w:rPr>
        <w:t xml:space="preserve"> </w:t>
      </w:r>
    </w:p>
    <w:p w:rsidR="004C1944" w:rsidRDefault="004C1944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0A0"/>
      </w:tblPr>
      <w:tblGrid>
        <w:gridCol w:w="2835"/>
        <w:gridCol w:w="2091"/>
      </w:tblGrid>
      <w:tr w:rsidR="004C1944" w:rsidRPr="00B05A90" w:rsidTr="00EA60A5">
        <w:tc>
          <w:tcPr>
            <w:tcW w:w="4926" w:type="dxa"/>
            <w:gridSpan w:val="2"/>
          </w:tcPr>
          <w:p w:rsidR="004C1944" w:rsidRPr="00EA60A5" w:rsidRDefault="004C1944" w:rsidP="00EA60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0A5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4C1944" w:rsidRPr="00B05A90" w:rsidTr="00EA60A5">
        <w:tc>
          <w:tcPr>
            <w:tcW w:w="4926" w:type="dxa"/>
            <w:gridSpan w:val="2"/>
          </w:tcPr>
          <w:p w:rsidR="004C1944" w:rsidRPr="00EA60A5" w:rsidRDefault="004C1944" w:rsidP="00EA60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1944" w:rsidRPr="00B05A90" w:rsidTr="00EA60A5">
        <w:tc>
          <w:tcPr>
            <w:tcW w:w="4926" w:type="dxa"/>
            <w:gridSpan w:val="2"/>
          </w:tcPr>
          <w:p w:rsidR="004C1944" w:rsidRPr="00EA60A5" w:rsidRDefault="004C1944" w:rsidP="00EA60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0A5">
              <w:rPr>
                <w:sz w:val="22"/>
                <w:szCs w:val="22"/>
              </w:rPr>
              <w:t>«</w:t>
            </w:r>
            <w:r w:rsidRPr="00EA60A5">
              <w:rPr>
                <w:sz w:val="22"/>
                <w:szCs w:val="22"/>
                <w:u w:val="single"/>
              </w:rPr>
              <w:t xml:space="preserve">   29    </w:t>
            </w:r>
            <w:r w:rsidRPr="00EA60A5">
              <w:rPr>
                <w:sz w:val="22"/>
                <w:szCs w:val="22"/>
              </w:rPr>
              <w:t>»</w:t>
            </w:r>
            <w:r w:rsidRPr="00EA60A5">
              <w:rPr>
                <w:sz w:val="22"/>
                <w:szCs w:val="22"/>
                <w:u w:val="single"/>
              </w:rPr>
              <w:t xml:space="preserve">             11             </w:t>
            </w:r>
            <w:r w:rsidRPr="00EA60A5">
              <w:rPr>
                <w:sz w:val="22"/>
                <w:szCs w:val="22"/>
              </w:rPr>
              <w:t>2016</w:t>
            </w:r>
          </w:p>
        </w:tc>
      </w:tr>
      <w:tr w:rsidR="004C1944" w:rsidRPr="00B05A90" w:rsidTr="00EA60A5">
        <w:trPr>
          <w:trHeight w:val="348"/>
        </w:trPr>
        <w:tc>
          <w:tcPr>
            <w:tcW w:w="2835" w:type="dxa"/>
          </w:tcPr>
          <w:p w:rsidR="004C1944" w:rsidRPr="00EA60A5" w:rsidRDefault="004C1944" w:rsidP="00EA60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C1944" w:rsidRPr="00EA60A5" w:rsidRDefault="004C1944" w:rsidP="00EA60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0A5">
              <w:rPr>
                <w:sz w:val="22"/>
                <w:szCs w:val="22"/>
              </w:rPr>
              <w:t>С.Н.Рузайкин</w:t>
            </w:r>
          </w:p>
        </w:tc>
      </w:tr>
    </w:tbl>
    <w:p w:rsidR="004C1944" w:rsidRDefault="004C1944" w:rsidP="002E6232">
      <w:pPr>
        <w:pStyle w:val="ConsPlusTitle"/>
        <w:jc w:val="center"/>
        <w:rPr>
          <w:b w:val="0"/>
          <w:sz w:val="26"/>
          <w:szCs w:val="26"/>
        </w:rPr>
      </w:pPr>
    </w:p>
    <w:p w:rsidR="004C1944" w:rsidRPr="00C2145D" w:rsidRDefault="004C1944" w:rsidP="002E6232">
      <w:pPr>
        <w:pStyle w:val="ConsPlusTitle"/>
        <w:jc w:val="center"/>
        <w:rPr>
          <w:b w:val="0"/>
          <w:sz w:val="26"/>
          <w:szCs w:val="26"/>
        </w:rPr>
      </w:pPr>
      <w:r w:rsidRPr="00C2145D">
        <w:rPr>
          <w:b w:val="0"/>
          <w:sz w:val="26"/>
          <w:szCs w:val="26"/>
        </w:rPr>
        <w:t>Об учреждении форм поощрени</w:t>
      </w:r>
      <w:r>
        <w:rPr>
          <w:b w:val="0"/>
          <w:sz w:val="26"/>
          <w:szCs w:val="26"/>
        </w:rPr>
        <w:t>й</w:t>
      </w:r>
      <w:r w:rsidRPr="00C2145D">
        <w:rPr>
          <w:b w:val="0"/>
          <w:sz w:val="26"/>
          <w:szCs w:val="26"/>
        </w:rPr>
        <w:t xml:space="preserve"> Главы города Заречного Пензенской области</w:t>
      </w:r>
    </w:p>
    <w:p w:rsidR="004C1944" w:rsidRDefault="004C1944" w:rsidP="000439B1">
      <w:pPr>
        <w:ind w:firstLine="709"/>
        <w:jc w:val="both"/>
        <w:rPr>
          <w:color w:val="FF0000"/>
          <w:sz w:val="26"/>
          <w:szCs w:val="26"/>
        </w:rPr>
      </w:pPr>
    </w:p>
    <w:p w:rsidR="004C1944" w:rsidRPr="002852CB" w:rsidRDefault="004C1944" w:rsidP="000439B1">
      <w:pPr>
        <w:ind w:firstLine="709"/>
        <w:jc w:val="both"/>
        <w:rPr>
          <w:color w:val="FF0000"/>
          <w:sz w:val="26"/>
          <w:szCs w:val="26"/>
        </w:rPr>
      </w:pPr>
    </w:p>
    <w:p w:rsidR="004C1944" w:rsidRPr="006609CA" w:rsidRDefault="004C1944" w:rsidP="000439B1">
      <w:pPr>
        <w:ind w:firstLine="709"/>
        <w:jc w:val="both"/>
        <w:rPr>
          <w:sz w:val="26"/>
          <w:szCs w:val="26"/>
        </w:rPr>
      </w:pPr>
      <w:r w:rsidRPr="006609CA">
        <w:rPr>
          <w:sz w:val="26"/>
          <w:szCs w:val="26"/>
        </w:rPr>
        <w:t xml:space="preserve">В целях поощрения за заслуги в реализации социальной и экономической политики города, в соответствии со </w:t>
      </w:r>
      <w:hyperlink r:id="rId8" w:history="1">
        <w:r w:rsidRPr="006609CA">
          <w:rPr>
            <w:sz w:val="26"/>
            <w:szCs w:val="26"/>
          </w:rPr>
          <w:t>статьей 4.2</w:t>
        </w:r>
      </w:hyperlink>
      <w:r w:rsidRPr="006609CA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:rsidR="004C1944" w:rsidRPr="006609CA" w:rsidRDefault="004C1944" w:rsidP="00226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1944" w:rsidRPr="006609CA" w:rsidRDefault="004C1944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9C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4C1944" w:rsidRDefault="004C1944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4C1944" w:rsidRPr="00B70077" w:rsidRDefault="004C1944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1. Учредить Почетную грамоту Главы города Заречного Пензенской области.</w:t>
      </w:r>
    </w:p>
    <w:p w:rsidR="004C1944" w:rsidRPr="00B70077" w:rsidRDefault="004C1944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2. Учредить Похвальную грамоту Главы города Заречного Пензенской области.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3.Учредить Благодарность Главы города Заречного Пензенской области.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4. Учредить Благодарственное письмо Главы города Заречного Пензенской области.</w:t>
      </w:r>
    </w:p>
    <w:p w:rsidR="004C1944" w:rsidRDefault="004C1944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5. Утвердить Положение о Почетной грамоте Главы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B70077">
        <w:rPr>
          <w:rFonts w:ascii="Times New Roman" w:hAnsi="Times New Roman" w:cs="Times New Roman"/>
          <w:sz w:val="26"/>
          <w:szCs w:val="26"/>
        </w:rPr>
        <w:t xml:space="preserve"> и Благодарности Главы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B70077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944" w:rsidRPr="00B70077" w:rsidRDefault="004C1944" w:rsidP="00B7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77">
        <w:rPr>
          <w:rFonts w:ascii="Times New Roman" w:hAnsi="Times New Roman" w:cs="Times New Roman"/>
          <w:sz w:val="26"/>
          <w:szCs w:val="26"/>
        </w:rPr>
        <w:t>6. Утвердить Положение о Похвальной грамоте Главы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B70077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7. Утвердить Положение о Благодарственном письме Главы города Заречного</w:t>
      </w:r>
      <w:r>
        <w:rPr>
          <w:sz w:val="26"/>
          <w:szCs w:val="26"/>
        </w:rPr>
        <w:t xml:space="preserve"> Пензенской области</w:t>
      </w:r>
      <w:r w:rsidRPr="00B70077">
        <w:rPr>
          <w:sz w:val="26"/>
          <w:szCs w:val="26"/>
        </w:rPr>
        <w:t xml:space="preserve"> (приложение № 3).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8. Утвердить Описание Почетной грамоты Главы города Заречного</w:t>
      </w:r>
      <w:r>
        <w:rPr>
          <w:sz w:val="26"/>
          <w:szCs w:val="26"/>
        </w:rPr>
        <w:t xml:space="preserve"> Пензенской области</w:t>
      </w:r>
      <w:r w:rsidRPr="00B70077">
        <w:rPr>
          <w:sz w:val="26"/>
          <w:szCs w:val="26"/>
        </w:rPr>
        <w:t xml:space="preserve"> (приложение № 4).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9. Утвердить Описание Похвальной грамоты Главы города Заречного</w:t>
      </w:r>
      <w:r>
        <w:rPr>
          <w:sz w:val="26"/>
          <w:szCs w:val="26"/>
        </w:rPr>
        <w:t xml:space="preserve"> Пензенской области</w:t>
      </w:r>
      <w:r w:rsidRPr="00B70077">
        <w:rPr>
          <w:sz w:val="26"/>
          <w:szCs w:val="26"/>
        </w:rPr>
        <w:t xml:space="preserve"> (приложение № 5).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 xml:space="preserve">10. Утвердить Описание Благодарности Главы города Заречного </w:t>
      </w:r>
      <w:r>
        <w:rPr>
          <w:sz w:val="26"/>
          <w:szCs w:val="26"/>
        </w:rPr>
        <w:t xml:space="preserve">Пензенской области </w:t>
      </w:r>
      <w:r w:rsidRPr="00B70077">
        <w:rPr>
          <w:sz w:val="26"/>
          <w:szCs w:val="26"/>
        </w:rPr>
        <w:t>(приложение № 6).</w:t>
      </w:r>
    </w:p>
    <w:p w:rsidR="004C1944" w:rsidRPr="00B70077" w:rsidRDefault="004C1944" w:rsidP="00B70077">
      <w:pPr>
        <w:ind w:firstLine="709"/>
        <w:jc w:val="both"/>
        <w:rPr>
          <w:sz w:val="26"/>
          <w:szCs w:val="26"/>
        </w:rPr>
      </w:pPr>
      <w:r w:rsidRPr="00B70077">
        <w:rPr>
          <w:sz w:val="26"/>
          <w:szCs w:val="26"/>
        </w:rPr>
        <w:t>11. Утвердить Описание Благодарственного письма Главы города Заречного</w:t>
      </w:r>
      <w:r>
        <w:rPr>
          <w:sz w:val="26"/>
          <w:szCs w:val="26"/>
        </w:rPr>
        <w:t xml:space="preserve"> Пензенской области</w:t>
      </w:r>
      <w:r w:rsidRPr="00B70077">
        <w:rPr>
          <w:sz w:val="26"/>
          <w:szCs w:val="26"/>
        </w:rPr>
        <w:t xml:space="preserve"> (приложение № 7).</w:t>
      </w:r>
    </w:p>
    <w:p w:rsidR="004C1944" w:rsidRDefault="004C1944" w:rsidP="00B70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Признать утратившим силу решение Собрания представителей г. Заречного Пензенской области от 31.03.2009 № 24 «Об утверждении Положения о Почетной грамоте и Положения о Благодарности Главы закрытого административно-территориального образования города Заречного Пензенской области (в новой редакции)».</w:t>
      </w:r>
    </w:p>
    <w:p w:rsidR="004C1944" w:rsidRDefault="004C1944" w:rsidP="00B700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Расходы, связанные с изготовлением бланков Почетных и Похвальных грамот, Благодарностей и Благодарственных писем Главы города Заречного Пензенской области и багетов к ним, произвести за счет средств бюджета города, выделяемых на финансирование деятельности Администрации г.Заречного Пензенской области. </w:t>
      </w:r>
    </w:p>
    <w:p w:rsidR="004C1944" w:rsidRPr="00967DE5" w:rsidRDefault="004C1944" w:rsidP="00967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7DE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67DE5">
        <w:rPr>
          <w:rFonts w:ascii="Times New Roman" w:hAnsi="Times New Roman" w:cs="Times New Roman"/>
          <w:sz w:val="26"/>
          <w:szCs w:val="26"/>
        </w:rPr>
        <w:t>.  Настоящее решение опубликовать в печатном средстве массовой информации газете «Ведомости Заречного».</w:t>
      </w:r>
    </w:p>
    <w:p w:rsidR="004C1944" w:rsidRPr="00967DE5" w:rsidRDefault="004C1944" w:rsidP="00593EFE">
      <w:pPr>
        <w:ind w:firstLine="709"/>
        <w:jc w:val="both"/>
        <w:rPr>
          <w:sz w:val="26"/>
          <w:szCs w:val="26"/>
        </w:rPr>
      </w:pPr>
      <w:r w:rsidRPr="00967DE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67DE5">
        <w:rPr>
          <w:sz w:val="26"/>
          <w:szCs w:val="26"/>
        </w:rPr>
        <w:t>. Настоящее решение вступает в силу на следующий день после дня его официального опубликования.</w:t>
      </w:r>
    </w:p>
    <w:p w:rsidR="004C1944" w:rsidRPr="00967DE5" w:rsidRDefault="004C1944" w:rsidP="005067B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7DE5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67DE5">
        <w:rPr>
          <w:sz w:val="26"/>
          <w:szCs w:val="26"/>
        </w:rPr>
        <w:t xml:space="preserve">. Контроль за исполнением настоящего решения возложить на постоянную депутатскую комиссию </w:t>
      </w:r>
      <w:r w:rsidRPr="00967DE5">
        <w:rPr>
          <w:rStyle w:val="Strong"/>
          <w:b w:val="0"/>
          <w:sz w:val="26"/>
          <w:szCs w:val="26"/>
        </w:rPr>
        <w:t>по социальным вопросам</w:t>
      </w:r>
      <w:r w:rsidRPr="00967DE5">
        <w:rPr>
          <w:sz w:val="26"/>
          <w:szCs w:val="26"/>
        </w:rPr>
        <w:t xml:space="preserve"> (председатель Кутузова С.А.).</w:t>
      </w:r>
    </w:p>
    <w:p w:rsidR="004C1944" w:rsidRPr="002852CB" w:rsidRDefault="004C194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4C1944" w:rsidRPr="002852CB" w:rsidRDefault="004C194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4C1944" w:rsidRPr="003F5A03" w:rsidRDefault="004C1944" w:rsidP="006F2A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5A03">
        <w:rPr>
          <w:sz w:val="26"/>
          <w:szCs w:val="26"/>
        </w:rPr>
        <w:t xml:space="preserve">Глава города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3F5A03">
        <w:rPr>
          <w:sz w:val="26"/>
          <w:szCs w:val="26"/>
        </w:rPr>
        <w:t xml:space="preserve">      </w:t>
      </w:r>
      <w:r>
        <w:rPr>
          <w:sz w:val="26"/>
          <w:szCs w:val="26"/>
        </w:rPr>
        <w:t>О.В.Климанов</w:t>
      </w:r>
    </w:p>
    <w:p w:rsidR="004C1944" w:rsidRPr="003F5A03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color w:val="FF0000"/>
          <w:sz w:val="26"/>
        </w:rPr>
      </w:pPr>
    </w:p>
    <w:p w:rsidR="004C1944" w:rsidRDefault="004C1944" w:rsidP="006B7486">
      <w:pPr>
        <w:ind w:left="5954" w:right="-1"/>
        <w:jc w:val="both"/>
        <w:rPr>
          <w:color w:val="FF0000"/>
          <w:sz w:val="26"/>
        </w:rPr>
      </w:pPr>
    </w:p>
    <w:p w:rsidR="004C1944" w:rsidRDefault="004C1944" w:rsidP="006B7486">
      <w:pPr>
        <w:ind w:left="5954" w:right="-1"/>
        <w:jc w:val="both"/>
        <w:rPr>
          <w:color w:val="FF0000"/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Default="004C1944" w:rsidP="006B7486">
      <w:pPr>
        <w:ind w:left="5954" w:right="-1"/>
        <w:jc w:val="both"/>
        <w:rPr>
          <w:sz w:val="26"/>
        </w:rPr>
      </w:pPr>
    </w:p>
    <w:p w:rsidR="004C1944" w:rsidRPr="00F63C8C" w:rsidRDefault="004C1944" w:rsidP="006B7486">
      <w:pPr>
        <w:ind w:left="5954" w:right="-1"/>
        <w:jc w:val="both"/>
        <w:rPr>
          <w:sz w:val="26"/>
        </w:rPr>
      </w:pPr>
      <w:r w:rsidRPr="00F63C8C">
        <w:rPr>
          <w:sz w:val="26"/>
        </w:rPr>
        <w:t>Приложение № 1</w:t>
      </w:r>
    </w:p>
    <w:p w:rsidR="004C1944" w:rsidRPr="00F63C8C" w:rsidRDefault="004C1944" w:rsidP="006B7486">
      <w:pPr>
        <w:ind w:left="5954" w:right="-1"/>
        <w:jc w:val="both"/>
        <w:rPr>
          <w:sz w:val="26"/>
        </w:rPr>
      </w:pPr>
    </w:p>
    <w:p w:rsidR="004C1944" w:rsidRPr="00F63C8C" w:rsidRDefault="004C1944" w:rsidP="006B7486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4C1944" w:rsidRPr="00F63C8C" w:rsidRDefault="004C1944" w:rsidP="006B7486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6B7486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6B7486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6B7486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2852CB" w:rsidRDefault="004C1944" w:rsidP="006B7486">
      <w:pPr>
        <w:autoSpaceDE w:val="0"/>
        <w:autoSpaceDN w:val="0"/>
        <w:adjustRightInd w:val="0"/>
        <w:ind w:firstLine="709"/>
        <w:jc w:val="right"/>
        <w:rPr>
          <w:color w:val="FF0000"/>
          <w:sz w:val="26"/>
          <w:szCs w:val="26"/>
        </w:rPr>
      </w:pPr>
    </w:p>
    <w:p w:rsidR="004C1944" w:rsidRPr="002852CB" w:rsidRDefault="004C1944" w:rsidP="006B748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4C1944" w:rsidRPr="00324041" w:rsidRDefault="004C1944" w:rsidP="00693A94">
      <w:pPr>
        <w:ind w:firstLine="720"/>
        <w:jc w:val="center"/>
        <w:rPr>
          <w:sz w:val="26"/>
          <w:szCs w:val="26"/>
        </w:rPr>
      </w:pPr>
      <w:r w:rsidRPr="00324041">
        <w:rPr>
          <w:sz w:val="26"/>
          <w:szCs w:val="26"/>
        </w:rPr>
        <w:t>ПОЛОЖЕНИЕ</w:t>
      </w:r>
    </w:p>
    <w:p w:rsidR="004C1944" w:rsidRPr="00324041" w:rsidRDefault="004C1944" w:rsidP="00693A94">
      <w:pPr>
        <w:ind w:firstLine="720"/>
        <w:jc w:val="center"/>
        <w:rPr>
          <w:sz w:val="26"/>
          <w:szCs w:val="26"/>
        </w:rPr>
      </w:pPr>
      <w:r w:rsidRPr="00324041">
        <w:rPr>
          <w:sz w:val="26"/>
          <w:szCs w:val="26"/>
        </w:rPr>
        <w:t xml:space="preserve">о Почетной грамоте </w:t>
      </w:r>
      <w:r w:rsidRPr="00324041">
        <w:rPr>
          <w:bCs/>
          <w:sz w:val="26"/>
          <w:szCs w:val="26"/>
        </w:rPr>
        <w:t>Главы</w:t>
      </w:r>
      <w:r w:rsidRPr="00324041">
        <w:rPr>
          <w:sz w:val="26"/>
          <w:szCs w:val="26"/>
        </w:rPr>
        <w:t xml:space="preserve"> города Заречного Пензенской области и </w:t>
      </w:r>
      <w:r w:rsidRPr="00324041">
        <w:rPr>
          <w:sz w:val="26"/>
          <w:szCs w:val="26"/>
        </w:rPr>
        <w:br/>
        <w:t xml:space="preserve">Благодарности </w:t>
      </w:r>
      <w:r w:rsidRPr="00324041">
        <w:rPr>
          <w:bCs/>
          <w:sz w:val="26"/>
          <w:szCs w:val="26"/>
        </w:rPr>
        <w:t>Главы</w:t>
      </w:r>
      <w:r w:rsidRPr="00324041">
        <w:rPr>
          <w:sz w:val="26"/>
          <w:szCs w:val="26"/>
        </w:rPr>
        <w:t xml:space="preserve"> города Заречного Пензенской области</w:t>
      </w:r>
    </w:p>
    <w:p w:rsidR="004C1944" w:rsidRPr="005F4DF2" w:rsidRDefault="004C1944" w:rsidP="00693A94">
      <w:pPr>
        <w:ind w:firstLine="720"/>
        <w:jc w:val="both"/>
        <w:rPr>
          <w:sz w:val="26"/>
          <w:szCs w:val="26"/>
        </w:rPr>
      </w:pPr>
    </w:p>
    <w:p w:rsidR="004C1944" w:rsidRPr="00857492" w:rsidRDefault="004C1944" w:rsidP="002130F8">
      <w:pPr>
        <w:pStyle w:val="BodyTextIndent"/>
        <w:spacing w:line="240" w:lineRule="auto"/>
        <w:ind w:firstLine="709"/>
        <w:jc w:val="both"/>
        <w:rPr>
          <w:sz w:val="26"/>
          <w:szCs w:val="26"/>
        </w:rPr>
      </w:pPr>
      <w:r w:rsidRPr="00857492">
        <w:rPr>
          <w:sz w:val="26"/>
          <w:szCs w:val="26"/>
        </w:rPr>
        <w:t>1. Награждение Почетной грамотой Главы города Заречного Пензенской области (далее – Почетная грамота) и объявление Благодарности Главы города Заречного Пензенской области (далее – Благодарность) является формой поощрения граждан и коллективов</w:t>
      </w:r>
      <w:r>
        <w:rPr>
          <w:sz w:val="26"/>
          <w:szCs w:val="26"/>
        </w:rPr>
        <w:t xml:space="preserve"> предприятий, </w:t>
      </w:r>
      <w:r w:rsidRPr="00857492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и учреждений</w:t>
      </w:r>
      <w:r w:rsidRPr="00857492">
        <w:rPr>
          <w:sz w:val="26"/>
          <w:szCs w:val="26"/>
        </w:rPr>
        <w:t xml:space="preserve"> за заслуги в содействии проведения социальной и экономической политики города, осуществления эффективной деятельности исполнительной власти, развития местного самоуправления, обеспечения законности, прав и свобод граждан, развития экономики, производства, строительства, науки, техники, культуры, искусства, воспитания и образования, здравоохранения, благотворительной и иной общественно полезной </w:t>
      </w:r>
      <w:r w:rsidRPr="00D44E40">
        <w:rPr>
          <w:sz w:val="26"/>
          <w:szCs w:val="26"/>
        </w:rPr>
        <w:t>деятельности на территории города Заречного Пензенской области, а также осуществления ины</w:t>
      </w:r>
      <w:r w:rsidRPr="00857492">
        <w:rPr>
          <w:sz w:val="26"/>
          <w:szCs w:val="26"/>
        </w:rPr>
        <w:t>х полномочий, возложенных на Главу города Заречного Пензенской области и Администрацию г.Заречного Пензенской области действующим законодательством.</w:t>
      </w:r>
    </w:p>
    <w:p w:rsidR="004C1944" w:rsidRPr="00827487" w:rsidRDefault="004C1944" w:rsidP="00F350F2">
      <w:pPr>
        <w:ind w:firstLine="709"/>
        <w:jc w:val="both"/>
        <w:rPr>
          <w:sz w:val="26"/>
          <w:szCs w:val="26"/>
        </w:rPr>
      </w:pPr>
      <w:r w:rsidRPr="00827487">
        <w:rPr>
          <w:sz w:val="26"/>
          <w:szCs w:val="26"/>
        </w:rPr>
        <w:t>2. Почетной грамотой награждаются граждане, проживающие и (или) работающие в городе Заречном, имеющие Благодарность, отмеченные поощрениями по месту работы и имеющие стаж работы в городе не менее 10 лет</w:t>
      </w:r>
      <w:r>
        <w:rPr>
          <w:sz w:val="26"/>
          <w:szCs w:val="26"/>
        </w:rPr>
        <w:t>,</w:t>
      </w:r>
      <w:r w:rsidRPr="00827487">
        <w:rPr>
          <w:sz w:val="26"/>
          <w:szCs w:val="26"/>
        </w:rPr>
        <w:t xml:space="preserve"> организации независимо от форм собственности.</w:t>
      </w:r>
    </w:p>
    <w:p w:rsidR="004C1944" w:rsidRPr="00827487" w:rsidRDefault="004C1944" w:rsidP="00522ADB">
      <w:pPr>
        <w:pStyle w:val="BodyTextIndent"/>
        <w:spacing w:line="240" w:lineRule="auto"/>
        <w:ind w:firstLine="709"/>
        <w:jc w:val="both"/>
        <w:rPr>
          <w:sz w:val="26"/>
          <w:szCs w:val="26"/>
        </w:rPr>
      </w:pPr>
      <w:r w:rsidRPr="00827487">
        <w:rPr>
          <w:sz w:val="26"/>
          <w:szCs w:val="26"/>
        </w:rPr>
        <w:t>Благодарность объявляется гражданам, проживающим и (или) работающим в городе Заречном, отмеченным поощрениями по месту работы и имеющим стаж работы в городе не менее 3 лет</w:t>
      </w:r>
      <w:r>
        <w:rPr>
          <w:sz w:val="26"/>
          <w:szCs w:val="26"/>
        </w:rPr>
        <w:t xml:space="preserve">, </w:t>
      </w:r>
      <w:r w:rsidRPr="00827487">
        <w:rPr>
          <w:sz w:val="26"/>
          <w:szCs w:val="26"/>
        </w:rPr>
        <w:t>организациям независимо от форм собственности.</w:t>
      </w:r>
    </w:p>
    <w:p w:rsidR="004C1944" w:rsidRPr="00D94DA3" w:rsidRDefault="004C1944" w:rsidP="00522ADB">
      <w:pPr>
        <w:pStyle w:val="BodyTextIndent"/>
        <w:spacing w:line="240" w:lineRule="auto"/>
        <w:ind w:firstLine="709"/>
        <w:jc w:val="both"/>
        <w:rPr>
          <w:sz w:val="26"/>
          <w:szCs w:val="26"/>
        </w:rPr>
      </w:pPr>
      <w:r w:rsidRPr="00D94DA3">
        <w:rPr>
          <w:sz w:val="26"/>
          <w:szCs w:val="26"/>
        </w:rPr>
        <w:t>Награждение может быть приурочено к общероссийским или отраслевым профессиональным праздникам</w:t>
      </w:r>
      <w:r>
        <w:rPr>
          <w:sz w:val="26"/>
          <w:szCs w:val="26"/>
        </w:rPr>
        <w:t>,</w:t>
      </w:r>
      <w:r w:rsidRPr="00D94DA3">
        <w:rPr>
          <w:sz w:val="26"/>
          <w:szCs w:val="26"/>
        </w:rPr>
        <w:t xml:space="preserve"> юбилейным датам. </w:t>
      </w:r>
    </w:p>
    <w:p w:rsidR="004C1944" w:rsidRPr="00D44E40" w:rsidRDefault="004C1944" w:rsidP="00522ADB">
      <w:pPr>
        <w:pStyle w:val="BodyTextIndent"/>
        <w:spacing w:line="240" w:lineRule="auto"/>
        <w:ind w:firstLine="709"/>
        <w:jc w:val="both"/>
        <w:rPr>
          <w:sz w:val="26"/>
          <w:szCs w:val="26"/>
        </w:rPr>
      </w:pPr>
      <w:r w:rsidRPr="00D44E40">
        <w:rPr>
          <w:sz w:val="26"/>
          <w:szCs w:val="26"/>
        </w:rPr>
        <w:t>3. Ходатайство о награждении Почетной грамотой и об объявлении Благодарности, согласованное с Первым заместителем Главы Администрации города или заместителями Главы Администрации города, руководителем аппарата Администрации города в соответствии с распределением полномочий между ними, направляется на имя Главы города Заречного Пензенской области предприятиями, организациями и учреждениями, независимо от форм собственности и ведомственной принадлежности, а также органами местного самоуправления города Заречного Пензенской области не позднее чем за 15 дней до даты вручения.</w:t>
      </w:r>
    </w:p>
    <w:p w:rsidR="004C1944" w:rsidRPr="009F20C8" w:rsidRDefault="004C1944" w:rsidP="00522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0C8">
        <w:rPr>
          <w:rFonts w:ascii="Times New Roman" w:hAnsi="Times New Roman" w:cs="Times New Roman"/>
          <w:sz w:val="26"/>
          <w:szCs w:val="26"/>
        </w:rPr>
        <w:t>Глава города Заречного Пензенской области вправе лично инициировать вопрос о форме поощрения. В данном случае оформление документов, предусмотренных настоящим Положением, не требуется.</w:t>
      </w:r>
    </w:p>
    <w:p w:rsidR="004C1944" w:rsidRPr="002478DE" w:rsidRDefault="004C1944" w:rsidP="00466D0F">
      <w:pPr>
        <w:ind w:firstLine="709"/>
        <w:jc w:val="both"/>
        <w:rPr>
          <w:sz w:val="26"/>
          <w:szCs w:val="26"/>
        </w:rPr>
      </w:pPr>
      <w:r w:rsidRPr="002478DE">
        <w:rPr>
          <w:sz w:val="26"/>
          <w:szCs w:val="26"/>
        </w:rPr>
        <w:t>4. К ходатайству о награждении Почетной грамотой и об объявлении Благодарности прикладываются следующие документы:</w:t>
      </w:r>
    </w:p>
    <w:p w:rsidR="004C1944" w:rsidRPr="002478DE" w:rsidRDefault="004C1944" w:rsidP="00466D0F">
      <w:pPr>
        <w:ind w:firstLine="709"/>
        <w:jc w:val="both"/>
        <w:rPr>
          <w:sz w:val="26"/>
          <w:szCs w:val="26"/>
        </w:rPr>
      </w:pPr>
      <w:r w:rsidRPr="002478DE">
        <w:rPr>
          <w:sz w:val="26"/>
          <w:szCs w:val="26"/>
        </w:rPr>
        <w:t xml:space="preserve">- характеристика представляемого к награждению гражданина или коллектива с указанием конкретных заслуг; </w:t>
      </w:r>
    </w:p>
    <w:p w:rsidR="004C1944" w:rsidRDefault="004C1944" w:rsidP="00466D0F">
      <w:pPr>
        <w:ind w:firstLine="709"/>
        <w:jc w:val="both"/>
        <w:rPr>
          <w:sz w:val="26"/>
          <w:szCs w:val="26"/>
        </w:rPr>
      </w:pPr>
      <w:r w:rsidRPr="002478DE">
        <w:rPr>
          <w:sz w:val="26"/>
          <w:szCs w:val="26"/>
        </w:rPr>
        <w:t>- личный листок по учету кадров гражданина, представляемого к награждению.</w:t>
      </w:r>
    </w:p>
    <w:p w:rsidR="004C1944" w:rsidRPr="002E7928" w:rsidRDefault="004C1944" w:rsidP="002C1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928">
        <w:rPr>
          <w:rFonts w:ascii="Times New Roman" w:hAnsi="Times New Roman" w:cs="Times New Roman"/>
          <w:sz w:val="26"/>
          <w:szCs w:val="26"/>
        </w:rPr>
        <w:t>5. Документы, оформленные с нарушением указанных настоящим Положением требований, к рассмотрению не принимаются.</w:t>
      </w:r>
    </w:p>
    <w:p w:rsidR="004C1944" w:rsidRPr="00076375" w:rsidRDefault="004C1944" w:rsidP="003749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076375">
        <w:rPr>
          <w:sz w:val="26"/>
          <w:szCs w:val="26"/>
        </w:rPr>
        <w:t xml:space="preserve"> Решение о награждении Почетной грамотой и об объявлении Благодарности оформляется постановлением Администрации г.Заречного Пензенской области.</w:t>
      </w:r>
    </w:p>
    <w:p w:rsidR="004C1944" w:rsidRPr="00076375" w:rsidRDefault="004C1944" w:rsidP="00437E62">
      <w:pPr>
        <w:ind w:firstLine="709"/>
        <w:jc w:val="both"/>
        <w:rPr>
          <w:sz w:val="26"/>
          <w:szCs w:val="26"/>
        </w:rPr>
      </w:pPr>
      <w:r w:rsidRPr="00076375">
        <w:rPr>
          <w:sz w:val="26"/>
          <w:szCs w:val="26"/>
        </w:rPr>
        <w:t>Подготовку проекта постановления Администрации г.Заречного Пензенской области осуществляет сектор муниципальной службы и кадров отдела контроля и управления делами Администрации г.Заречного Пензенской области.</w:t>
      </w:r>
    </w:p>
    <w:p w:rsidR="004C1944" w:rsidRPr="0039520E" w:rsidRDefault="004C1944" w:rsidP="0039520E">
      <w:pPr>
        <w:pStyle w:val="13"/>
      </w:pPr>
      <w:r>
        <w:t>7</w:t>
      </w:r>
      <w:r w:rsidRPr="0039520E">
        <w:t>. Руководителям организации, предприятия, учреждения, возбудившим ходатайство о награждении</w:t>
      </w:r>
      <w:r>
        <w:t>,</w:t>
      </w:r>
      <w:r w:rsidRPr="0039520E">
        <w:t xml:space="preserve"> рекомендуется выплачивать:</w:t>
      </w:r>
    </w:p>
    <w:p w:rsidR="004C1944" w:rsidRPr="0039520E" w:rsidRDefault="004C1944" w:rsidP="0039520E">
      <w:pPr>
        <w:pStyle w:val="13"/>
      </w:pPr>
      <w:r w:rsidRPr="0039520E">
        <w:t xml:space="preserve">- гражданам, награжденным Почетной грамотой, единовременное денежное вознаграждение в размере 10000 (десять тысяч) рублей за счет средств организации, предприятия, учреждения; </w:t>
      </w:r>
    </w:p>
    <w:p w:rsidR="004C1944" w:rsidRPr="0039520E" w:rsidRDefault="004C1944" w:rsidP="0039520E">
      <w:pPr>
        <w:pStyle w:val="13"/>
      </w:pPr>
      <w:r w:rsidRPr="0039520E">
        <w:t>- гражданам, которым объявлена Благодарность, единовременное денежное вознаграждение в р</w:t>
      </w:r>
      <w:r>
        <w:t>азмере 5000 (пять тысяч) рублей</w:t>
      </w:r>
      <w:r w:rsidRPr="0039520E">
        <w:t xml:space="preserve"> за счет средств организации, предприятия, учреждения.</w:t>
      </w:r>
    </w:p>
    <w:p w:rsidR="004C1944" w:rsidRPr="0039520E" w:rsidRDefault="004C1944" w:rsidP="0039520E">
      <w:pPr>
        <w:pStyle w:val="13"/>
      </w:pPr>
      <w:r>
        <w:t>8</w:t>
      </w:r>
      <w:r w:rsidRPr="0039520E">
        <w:t>. О награждении Почетной грамотой и об объявлении Благодарности сообщается в печатных средствах массовой информации.</w:t>
      </w:r>
    </w:p>
    <w:p w:rsidR="004C1944" w:rsidRPr="0039520E" w:rsidRDefault="004C1944" w:rsidP="0039520E">
      <w:pPr>
        <w:pStyle w:val="BodyTex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Pr="0039520E">
        <w:rPr>
          <w:rFonts w:cs="Times New Roman"/>
          <w:sz w:val="26"/>
          <w:szCs w:val="26"/>
        </w:rPr>
        <w:t>. Сведения о награждении Почетной грамот</w:t>
      </w:r>
      <w:r>
        <w:rPr>
          <w:rFonts w:cs="Times New Roman"/>
          <w:sz w:val="26"/>
          <w:szCs w:val="26"/>
        </w:rPr>
        <w:t>ой</w:t>
      </w:r>
      <w:r w:rsidRPr="0039520E">
        <w:rPr>
          <w:rFonts w:cs="Times New Roman"/>
          <w:sz w:val="26"/>
          <w:szCs w:val="26"/>
        </w:rPr>
        <w:t xml:space="preserve"> и об объявлении Благодарности</w:t>
      </w:r>
      <w:r w:rsidRPr="0039520E">
        <w:rPr>
          <w:sz w:val="26"/>
          <w:szCs w:val="26"/>
        </w:rPr>
        <w:t xml:space="preserve"> </w:t>
      </w:r>
      <w:r w:rsidRPr="0039520E">
        <w:rPr>
          <w:rFonts w:cs="Times New Roman"/>
          <w:sz w:val="26"/>
          <w:szCs w:val="26"/>
        </w:rPr>
        <w:t>вносятся в трудовую книжку поощренных лиц.</w:t>
      </w:r>
    </w:p>
    <w:p w:rsidR="004C1944" w:rsidRPr="002E7928" w:rsidRDefault="004C1944" w:rsidP="003952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E7928">
        <w:rPr>
          <w:sz w:val="26"/>
          <w:szCs w:val="26"/>
        </w:rPr>
        <w:t>. Граждане и коллективы предприятий, организаций, учреждений, которым объявлена Благодарность, за новые заслуги могут быть представлены к объявлению Благодарности и награждению Почетной грамотой не ранее чем через два года.</w:t>
      </w:r>
    </w:p>
    <w:p w:rsidR="004C1944" w:rsidRPr="002E7928" w:rsidRDefault="004C1944" w:rsidP="0039520E">
      <w:pPr>
        <w:ind w:firstLine="709"/>
        <w:jc w:val="both"/>
        <w:rPr>
          <w:sz w:val="26"/>
          <w:szCs w:val="26"/>
        </w:rPr>
      </w:pPr>
      <w:r w:rsidRPr="002E7928">
        <w:rPr>
          <w:sz w:val="26"/>
          <w:szCs w:val="26"/>
        </w:rPr>
        <w:t>Награжденные Почетной грамотой за новые заслуги могут быть представлены к награждению Почетной грамотой не ранее чем через три года после предыдущего награждения.</w:t>
      </w:r>
    </w:p>
    <w:p w:rsidR="004C1944" w:rsidRPr="003A1905" w:rsidRDefault="004C1944" w:rsidP="00B76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3A1905">
        <w:rPr>
          <w:rFonts w:ascii="Times New Roman" w:hAnsi="Times New Roman" w:cs="Times New Roman"/>
          <w:sz w:val="26"/>
          <w:szCs w:val="26"/>
        </w:rPr>
        <w:t xml:space="preserve">Решение о награждении Почетной грамотой или об объявлении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3A1905">
        <w:rPr>
          <w:rFonts w:ascii="Times New Roman" w:hAnsi="Times New Roman" w:cs="Times New Roman"/>
          <w:sz w:val="26"/>
          <w:szCs w:val="26"/>
        </w:rPr>
        <w:t>лагодарности без соблюдения сроков или последовательности награждения принимает Глава города Заречного Пензенской области.</w:t>
      </w: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Default="004C1944" w:rsidP="00796135">
      <w:pPr>
        <w:ind w:left="5954" w:right="-1"/>
        <w:jc w:val="both"/>
        <w:rPr>
          <w:sz w:val="26"/>
        </w:rPr>
      </w:pPr>
    </w:p>
    <w:p w:rsidR="004C1944" w:rsidRPr="00F63C8C" w:rsidRDefault="004C1944" w:rsidP="00796135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Приложение № </w:t>
      </w:r>
      <w:r>
        <w:rPr>
          <w:sz w:val="26"/>
        </w:rPr>
        <w:t>2</w:t>
      </w:r>
    </w:p>
    <w:p w:rsidR="004C1944" w:rsidRPr="00F63C8C" w:rsidRDefault="004C1944" w:rsidP="00796135">
      <w:pPr>
        <w:ind w:left="5954" w:right="-1"/>
        <w:jc w:val="both"/>
        <w:rPr>
          <w:sz w:val="26"/>
        </w:rPr>
      </w:pPr>
    </w:p>
    <w:p w:rsidR="004C1944" w:rsidRPr="00F63C8C" w:rsidRDefault="004C1944" w:rsidP="00796135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4C1944" w:rsidRPr="00F63C8C" w:rsidRDefault="004C1944" w:rsidP="00796135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796135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796135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542607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482405" w:rsidRDefault="004C1944" w:rsidP="002D4D3A">
      <w:pPr>
        <w:jc w:val="center"/>
        <w:rPr>
          <w:sz w:val="26"/>
          <w:szCs w:val="26"/>
        </w:rPr>
      </w:pPr>
      <w:r w:rsidRPr="00482405">
        <w:rPr>
          <w:sz w:val="26"/>
          <w:szCs w:val="26"/>
        </w:rPr>
        <w:t>Положение</w:t>
      </w:r>
      <w:r w:rsidRPr="00482405">
        <w:rPr>
          <w:sz w:val="26"/>
          <w:szCs w:val="26"/>
        </w:rPr>
        <w:br/>
        <w:t xml:space="preserve">о Похвальной грамоте Главы </w:t>
      </w:r>
      <w:r w:rsidRPr="00482405">
        <w:rPr>
          <w:rStyle w:val="Strong"/>
          <w:b w:val="0"/>
          <w:bCs w:val="0"/>
          <w:sz w:val="26"/>
          <w:szCs w:val="26"/>
        </w:rPr>
        <w:t>города Заречного Пензенской области</w:t>
      </w: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482405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405">
        <w:rPr>
          <w:sz w:val="26"/>
          <w:szCs w:val="26"/>
        </w:rPr>
        <w:t>1. Похвальная грамота Главы города Заречного Пензенской области (далее - Похвальная грамота) является поощрением за высокие достижения в области образования, науки, спорта, культуры и искусства, общественной деятельности.</w:t>
      </w:r>
    </w:p>
    <w:p w:rsidR="004C1944" w:rsidRPr="00482405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405">
        <w:rPr>
          <w:sz w:val="26"/>
          <w:szCs w:val="26"/>
        </w:rPr>
        <w:t>2. Похвальной грамотой награждаются учащиеся общеобразовательных организаций, профессиональных образовательных организаций, образовательных организаций высшего образования, активисты детских и молодежных общественных организаций и объединений в городе, а также работающая молодежь в возрасте до 30 лет, добившиеся высоких результатов в одной из сфер, указанных в пункте 1 настоящего Положения.</w:t>
      </w:r>
    </w:p>
    <w:p w:rsidR="004C1944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03">
        <w:rPr>
          <w:sz w:val="26"/>
          <w:szCs w:val="26"/>
        </w:rPr>
        <w:t xml:space="preserve">3. Ходатайство о награждении </w:t>
      </w:r>
      <w:r w:rsidRPr="00E84D03">
        <w:rPr>
          <w:rStyle w:val="Strong"/>
          <w:b w:val="0"/>
          <w:bCs w:val="0"/>
          <w:sz w:val="26"/>
          <w:szCs w:val="26"/>
        </w:rPr>
        <w:t>Похвальной грамотой</w:t>
      </w:r>
      <w:r w:rsidRPr="00E84D03">
        <w:rPr>
          <w:b/>
          <w:sz w:val="26"/>
          <w:szCs w:val="26"/>
        </w:rPr>
        <w:t>,</w:t>
      </w:r>
      <w:r w:rsidRPr="00E84D03">
        <w:rPr>
          <w:sz w:val="26"/>
          <w:szCs w:val="26"/>
        </w:rPr>
        <w:t xml:space="preserve"> согласованное с заместителем Главы Администрации города, координирующим </w:t>
      </w:r>
      <w:r w:rsidRPr="00E84D03">
        <w:rPr>
          <w:bCs/>
          <w:sz w:val="26"/>
          <w:szCs w:val="26"/>
        </w:rPr>
        <w:t>вопросы образования, здравоохранения, социальной поддержки и социального обслуживания, культуры, физической культуры, спорта и молодежи</w:t>
      </w:r>
      <w:r w:rsidRPr="00E84D03">
        <w:rPr>
          <w:sz w:val="26"/>
          <w:szCs w:val="26"/>
        </w:rPr>
        <w:t>, направляется на имя Главы города</w:t>
      </w:r>
      <w:r>
        <w:rPr>
          <w:sz w:val="26"/>
          <w:szCs w:val="26"/>
        </w:rPr>
        <w:t xml:space="preserve"> Заречного Пензенской области</w:t>
      </w:r>
      <w:r w:rsidRPr="00E84D03">
        <w:rPr>
          <w:sz w:val="26"/>
          <w:szCs w:val="26"/>
        </w:rPr>
        <w:t xml:space="preserve"> образовательными организациями, детскими и молодежными общественными объединениями и организациями, действующими на территории города, а также органами местного самоуправления </w:t>
      </w:r>
      <w:r>
        <w:rPr>
          <w:sz w:val="26"/>
          <w:szCs w:val="26"/>
        </w:rPr>
        <w:t>города Заречного Пензенской области</w:t>
      </w:r>
      <w:r w:rsidRPr="00E84D03">
        <w:rPr>
          <w:sz w:val="26"/>
          <w:szCs w:val="26"/>
        </w:rPr>
        <w:t xml:space="preserve"> не позднее чем за 15 дней до даты вручения</w:t>
      </w:r>
      <w:r>
        <w:rPr>
          <w:sz w:val="26"/>
          <w:szCs w:val="26"/>
        </w:rPr>
        <w:t>.</w:t>
      </w:r>
    </w:p>
    <w:p w:rsidR="004C1944" w:rsidRPr="002A4C62" w:rsidRDefault="004C1944" w:rsidP="00293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62">
        <w:rPr>
          <w:rFonts w:ascii="Times New Roman" w:hAnsi="Times New Roman" w:cs="Times New Roman"/>
          <w:sz w:val="26"/>
          <w:szCs w:val="26"/>
        </w:rPr>
        <w:t>Глава города Заречного Пензенской области вправе лично инициировать вопрос о форме поощрения. В данном случае оформление документов, предусмотренных настоящим Положением, не требуется.</w:t>
      </w:r>
    </w:p>
    <w:p w:rsidR="004C1944" w:rsidRPr="00E84D03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D03">
        <w:rPr>
          <w:sz w:val="26"/>
          <w:szCs w:val="26"/>
        </w:rPr>
        <w:t>4. К ходатайству о награждении Похвальной грамотой прикладывается характеристика (сведения) о творческих, учебных и иных достижениях лиц, представляемых к награждению.</w:t>
      </w:r>
    </w:p>
    <w:p w:rsidR="004C1944" w:rsidRPr="006471FA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1FA">
        <w:rPr>
          <w:sz w:val="26"/>
          <w:szCs w:val="26"/>
        </w:rPr>
        <w:t>5. Решение о награждении Похвальной грамотой оформляется постановлением Администрации г.Заречного Пензенской области.</w:t>
      </w:r>
    </w:p>
    <w:p w:rsidR="004C1944" w:rsidRPr="006471FA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1FA">
        <w:rPr>
          <w:rFonts w:ascii="Times New Roman" w:hAnsi="Times New Roman"/>
          <w:sz w:val="26"/>
          <w:szCs w:val="26"/>
        </w:rPr>
        <w:t>Подготовку проекта постановления Администрации г.Заречного Пензенской области осуществляет сектор муниципальной службы и кадров отдела контроля и управления делами Администрации г</w:t>
      </w:r>
      <w:r>
        <w:rPr>
          <w:rFonts w:ascii="Times New Roman" w:hAnsi="Times New Roman"/>
          <w:sz w:val="26"/>
          <w:szCs w:val="26"/>
        </w:rPr>
        <w:t>. Заречного Пензенской области</w:t>
      </w:r>
      <w:r w:rsidRPr="006471FA">
        <w:rPr>
          <w:rFonts w:ascii="Times New Roman" w:hAnsi="Times New Roman"/>
          <w:sz w:val="26"/>
          <w:szCs w:val="26"/>
        </w:rPr>
        <w:t>.</w:t>
      </w:r>
    </w:p>
    <w:p w:rsidR="004C1944" w:rsidRPr="00F47F88" w:rsidRDefault="004C1944" w:rsidP="004E0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6DA">
        <w:rPr>
          <w:sz w:val="26"/>
          <w:szCs w:val="26"/>
        </w:rPr>
        <w:t>6.</w:t>
      </w:r>
      <w:r w:rsidRPr="000D2512">
        <w:rPr>
          <w:color w:val="FF0000"/>
          <w:sz w:val="26"/>
          <w:szCs w:val="26"/>
        </w:rPr>
        <w:t xml:space="preserve"> </w:t>
      </w:r>
      <w:r w:rsidRPr="00F47F88">
        <w:rPr>
          <w:sz w:val="26"/>
          <w:szCs w:val="26"/>
        </w:rPr>
        <w:t xml:space="preserve">Сведения о награждении Похвальной грамотой вносятся в трудовую книжку поощренных лиц. </w:t>
      </w:r>
    </w:p>
    <w:p w:rsidR="004C1944" w:rsidRPr="00F47F88" w:rsidRDefault="004C1944" w:rsidP="002D4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47F88">
        <w:rPr>
          <w:sz w:val="26"/>
          <w:szCs w:val="26"/>
        </w:rPr>
        <w:t xml:space="preserve">. Лица, награжденные Похвальной грамотой, за новые заслуги могут быть представлены к награждению не ранее чем через год </w:t>
      </w:r>
      <w:r>
        <w:rPr>
          <w:sz w:val="26"/>
          <w:szCs w:val="26"/>
        </w:rPr>
        <w:t>с момента</w:t>
      </w:r>
      <w:r w:rsidRPr="00F47F88">
        <w:rPr>
          <w:sz w:val="26"/>
          <w:szCs w:val="26"/>
        </w:rPr>
        <w:t xml:space="preserve"> предыдущего награждения.</w:t>
      </w:r>
    </w:p>
    <w:p w:rsidR="004C1944" w:rsidRPr="002A4C62" w:rsidRDefault="004C1944" w:rsidP="00FC64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A4C62">
        <w:rPr>
          <w:rFonts w:ascii="Times New Roman" w:hAnsi="Times New Roman" w:cs="Times New Roman"/>
          <w:sz w:val="26"/>
          <w:szCs w:val="26"/>
        </w:rPr>
        <w:t>Решение о награждении Похвальной грамотой без соблюдения сроков награждения принимает Глава города Заречного Пензенской области.</w:t>
      </w:r>
    </w:p>
    <w:p w:rsidR="004C1944" w:rsidRPr="000D2512" w:rsidRDefault="004C1944" w:rsidP="002D4D3A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470339"/>
    <w:p w:rsidR="004C1944" w:rsidRDefault="004C1944" w:rsidP="00470339"/>
    <w:p w:rsidR="004C1944" w:rsidRDefault="004C1944" w:rsidP="00470339"/>
    <w:p w:rsidR="004C1944" w:rsidRPr="00470339" w:rsidRDefault="004C1944" w:rsidP="00470339"/>
    <w:p w:rsidR="004C1944" w:rsidRPr="00F63C8C" w:rsidRDefault="004C1944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Приложение № </w:t>
      </w:r>
      <w:r>
        <w:rPr>
          <w:sz w:val="26"/>
        </w:rPr>
        <w:t>3</w:t>
      </w:r>
    </w:p>
    <w:p w:rsidR="004C1944" w:rsidRPr="00F63C8C" w:rsidRDefault="004C1944" w:rsidP="008A0DE2">
      <w:pPr>
        <w:ind w:left="5954" w:right="-1"/>
        <w:jc w:val="both"/>
        <w:rPr>
          <w:sz w:val="26"/>
        </w:rPr>
      </w:pPr>
    </w:p>
    <w:p w:rsidR="004C1944" w:rsidRPr="00F63C8C" w:rsidRDefault="004C1944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542607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9101C1" w:rsidRDefault="004C1944" w:rsidP="002D4D3A">
      <w:pPr>
        <w:jc w:val="center"/>
        <w:rPr>
          <w:sz w:val="26"/>
          <w:szCs w:val="26"/>
        </w:rPr>
      </w:pPr>
      <w:r w:rsidRPr="009101C1">
        <w:rPr>
          <w:sz w:val="26"/>
          <w:szCs w:val="26"/>
        </w:rPr>
        <w:t>Положение</w:t>
      </w:r>
      <w:r w:rsidRPr="009101C1">
        <w:rPr>
          <w:sz w:val="26"/>
          <w:szCs w:val="26"/>
        </w:rPr>
        <w:br/>
        <w:t xml:space="preserve">о Благодарственном письме Главы </w:t>
      </w:r>
      <w:r w:rsidRPr="009101C1">
        <w:rPr>
          <w:rStyle w:val="Strong"/>
          <w:b w:val="0"/>
          <w:bCs w:val="0"/>
          <w:sz w:val="26"/>
          <w:szCs w:val="26"/>
        </w:rPr>
        <w:t>города Заречного Пензенской области</w:t>
      </w:r>
    </w:p>
    <w:p w:rsidR="004C1944" w:rsidRPr="000D2512" w:rsidRDefault="004C1944" w:rsidP="002D4D3A">
      <w:pPr>
        <w:pStyle w:val="BodyTextIndent3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C1944" w:rsidRPr="009101C1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1C1">
        <w:rPr>
          <w:rFonts w:ascii="Times New Roman" w:hAnsi="Times New Roman"/>
          <w:sz w:val="26"/>
          <w:szCs w:val="26"/>
        </w:rPr>
        <w:t xml:space="preserve">1. </w:t>
      </w:r>
      <w:r w:rsidRPr="009101C1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Благодарственное письмо Главы города Заречного Пензенской области</w:t>
      </w:r>
      <w:r w:rsidRPr="009101C1">
        <w:rPr>
          <w:rFonts w:ascii="Times New Roman" w:hAnsi="Times New Roman"/>
          <w:sz w:val="26"/>
          <w:szCs w:val="26"/>
        </w:rPr>
        <w:t xml:space="preserve"> (далее – Благодарственное письмо) учреждается для награждения граждан</w:t>
      </w:r>
      <w:r w:rsidRPr="008D3AA6">
        <w:rPr>
          <w:sz w:val="26"/>
          <w:szCs w:val="26"/>
        </w:rPr>
        <w:t xml:space="preserve"> </w:t>
      </w:r>
      <w:r w:rsidRPr="00FA7765">
        <w:rPr>
          <w:rFonts w:ascii="Times New Roman" w:hAnsi="Times New Roman"/>
          <w:sz w:val="26"/>
          <w:szCs w:val="26"/>
        </w:rPr>
        <w:t xml:space="preserve">и коллективов предприятий, организаций </w:t>
      </w:r>
      <w:r>
        <w:rPr>
          <w:rFonts w:ascii="Times New Roman" w:hAnsi="Times New Roman"/>
          <w:sz w:val="26"/>
          <w:szCs w:val="26"/>
        </w:rPr>
        <w:t>и учреждений</w:t>
      </w:r>
      <w:r w:rsidRPr="00FA7765">
        <w:rPr>
          <w:rFonts w:ascii="Times New Roman" w:hAnsi="Times New Roman"/>
          <w:sz w:val="26"/>
          <w:szCs w:val="26"/>
        </w:rPr>
        <w:t xml:space="preserve"> </w:t>
      </w:r>
      <w:r w:rsidRPr="00857492">
        <w:rPr>
          <w:sz w:val="26"/>
          <w:szCs w:val="26"/>
        </w:rPr>
        <w:t xml:space="preserve"> </w:t>
      </w:r>
      <w:r w:rsidRPr="009101C1">
        <w:rPr>
          <w:rFonts w:ascii="Times New Roman" w:hAnsi="Times New Roman"/>
          <w:sz w:val="26"/>
          <w:szCs w:val="26"/>
        </w:rPr>
        <w:t xml:space="preserve">за заслуги в социально-экономическом и культурном развитии города, обеспечении законности и правопорядка на территории города, совершенствовании деятельности органов местного самоуправления. </w:t>
      </w:r>
    </w:p>
    <w:p w:rsidR="004C1944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93ECC">
        <w:rPr>
          <w:rFonts w:ascii="Times New Roman" w:hAnsi="Times New Roman"/>
          <w:sz w:val="26"/>
          <w:szCs w:val="26"/>
        </w:rPr>
        <w:t xml:space="preserve">2. Ходатайство о награждении </w:t>
      </w:r>
      <w:r w:rsidRPr="00593ECC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593ECC">
        <w:rPr>
          <w:rFonts w:ascii="Times New Roman" w:hAnsi="Times New Roman"/>
          <w:sz w:val="26"/>
          <w:szCs w:val="26"/>
        </w:rPr>
        <w:t>, согласованное с Первым заместителем Главы Администрации города или заместителями Главы Администрации города, руководителем аппарата Администрации города в соответствии с распределением полномочий между ними, направляется на имя Главы города</w:t>
      </w:r>
      <w:r>
        <w:rPr>
          <w:rFonts w:ascii="Times New Roman" w:hAnsi="Times New Roman"/>
          <w:sz w:val="26"/>
          <w:szCs w:val="26"/>
        </w:rPr>
        <w:t xml:space="preserve"> Заречного Пензенской области</w:t>
      </w:r>
      <w:r w:rsidRPr="00593ECC">
        <w:rPr>
          <w:rFonts w:ascii="Times New Roman" w:hAnsi="Times New Roman"/>
          <w:sz w:val="26"/>
          <w:szCs w:val="26"/>
        </w:rPr>
        <w:t xml:space="preserve"> организациями, предприятиями и учреждениями независимо от форм собственности и ведомственной принадлежности, а также органами местного самоуправления </w:t>
      </w:r>
      <w:r>
        <w:rPr>
          <w:rFonts w:ascii="Times New Roman" w:hAnsi="Times New Roman"/>
          <w:sz w:val="26"/>
          <w:szCs w:val="26"/>
        </w:rPr>
        <w:t>города Заречного Пензенской области</w:t>
      </w:r>
      <w:r w:rsidRPr="00593ECC">
        <w:rPr>
          <w:rFonts w:ascii="Times New Roman" w:hAnsi="Times New Roman"/>
          <w:sz w:val="26"/>
          <w:szCs w:val="26"/>
        </w:rPr>
        <w:t xml:space="preserve"> не позднее чем за 15 дней до даты вручения</w:t>
      </w:r>
      <w:r>
        <w:rPr>
          <w:rFonts w:ascii="Times New Roman" w:hAnsi="Times New Roman"/>
          <w:sz w:val="26"/>
          <w:szCs w:val="26"/>
        </w:rPr>
        <w:t>.</w:t>
      </w:r>
      <w:r w:rsidRPr="000D251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C1944" w:rsidRPr="0061786E" w:rsidRDefault="004C1944" w:rsidP="00EF3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86E">
        <w:rPr>
          <w:rFonts w:ascii="Times New Roman" w:hAnsi="Times New Roman" w:cs="Times New Roman"/>
          <w:sz w:val="26"/>
          <w:szCs w:val="26"/>
        </w:rPr>
        <w:t>Глава города Заречного Пензенской области вправе лично инициировать вопрос о форме поощрения. В данном случае оформление документов, предусмотренных настоящим Положением, не требуется.</w:t>
      </w:r>
    </w:p>
    <w:p w:rsidR="004C1944" w:rsidRPr="00E8314F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14F">
        <w:rPr>
          <w:rFonts w:ascii="Times New Roman" w:hAnsi="Times New Roman"/>
          <w:sz w:val="26"/>
          <w:szCs w:val="26"/>
        </w:rPr>
        <w:t xml:space="preserve">3. Ходатайство о награждении </w:t>
      </w:r>
      <w:r w:rsidRPr="00E8314F">
        <w:rPr>
          <w:rStyle w:val="Strong"/>
          <w:rFonts w:ascii="Times New Roman" w:hAnsi="Times New Roman"/>
          <w:b w:val="0"/>
          <w:bCs w:val="0"/>
          <w:sz w:val="26"/>
          <w:szCs w:val="26"/>
        </w:rPr>
        <w:t xml:space="preserve">Благодарственным письмом </w:t>
      </w:r>
      <w:r w:rsidRPr="00E8314F">
        <w:rPr>
          <w:rFonts w:ascii="Times New Roman" w:hAnsi="Times New Roman"/>
          <w:sz w:val="26"/>
          <w:szCs w:val="26"/>
        </w:rPr>
        <w:t xml:space="preserve">может быть приурочено к общероссийским или отраслевым профессиональным праздникам, юбилейным датам. </w:t>
      </w:r>
    </w:p>
    <w:p w:rsidR="004C1944" w:rsidRPr="00E8314F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14F">
        <w:rPr>
          <w:rFonts w:ascii="Times New Roman" w:hAnsi="Times New Roman"/>
          <w:sz w:val="26"/>
          <w:szCs w:val="26"/>
        </w:rPr>
        <w:t xml:space="preserve">4. К ходатайству о награждении </w:t>
      </w:r>
      <w:r w:rsidRPr="00E8314F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E8314F">
        <w:rPr>
          <w:rFonts w:ascii="Times New Roman" w:hAnsi="Times New Roman"/>
          <w:sz w:val="26"/>
          <w:szCs w:val="26"/>
        </w:rPr>
        <w:t xml:space="preserve"> прикладывается характеристика представляемого к награждению гражданина или коллектива с указанием конкретных заслуг.</w:t>
      </w:r>
    </w:p>
    <w:p w:rsidR="004C1944" w:rsidRPr="000C7285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7285">
        <w:rPr>
          <w:rFonts w:ascii="Times New Roman" w:hAnsi="Times New Roman"/>
          <w:sz w:val="26"/>
          <w:szCs w:val="26"/>
        </w:rPr>
        <w:t xml:space="preserve">5. Решение о награждении </w:t>
      </w:r>
      <w:r w:rsidRPr="000C7285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0C7285">
        <w:rPr>
          <w:rFonts w:ascii="Times New Roman" w:hAnsi="Times New Roman"/>
          <w:sz w:val="26"/>
          <w:szCs w:val="26"/>
        </w:rPr>
        <w:t xml:space="preserve"> оформляется постановлением Администрации г.Заречного Пензенской области. </w:t>
      </w:r>
    </w:p>
    <w:p w:rsidR="004C1944" w:rsidRPr="000C7285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7285">
        <w:rPr>
          <w:rFonts w:ascii="Times New Roman" w:hAnsi="Times New Roman"/>
          <w:sz w:val="26"/>
          <w:szCs w:val="26"/>
        </w:rPr>
        <w:t>Подготовку проекта постановления Администрации г.Заречного Пензенской области осуществляет сектор муниципальной службы и кадров отдела контроля и управления делами Администрации города.</w:t>
      </w:r>
    </w:p>
    <w:p w:rsidR="004C1944" w:rsidRPr="00F92AA3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2AA3">
        <w:rPr>
          <w:rFonts w:ascii="Times New Roman" w:hAnsi="Times New Roman"/>
          <w:sz w:val="26"/>
          <w:szCs w:val="26"/>
        </w:rPr>
        <w:t xml:space="preserve">6. О награждении </w:t>
      </w:r>
      <w:r w:rsidRPr="00F92AA3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F92AA3">
        <w:rPr>
          <w:rFonts w:ascii="Times New Roman" w:hAnsi="Times New Roman"/>
          <w:sz w:val="26"/>
          <w:szCs w:val="26"/>
        </w:rPr>
        <w:t xml:space="preserve"> сообщается в печатном средстве массовой информации газете «Ведомости Заречного».</w:t>
      </w:r>
    </w:p>
    <w:p w:rsidR="004C1944" w:rsidRPr="00EC4B92" w:rsidRDefault="004C1944" w:rsidP="002D4D3A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4B92">
        <w:rPr>
          <w:rFonts w:ascii="Times New Roman" w:hAnsi="Times New Roman"/>
          <w:sz w:val="26"/>
          <w:szCs w:val="26"/>
        </w:rPr>
        <w:t xml:space="preserve">7. Сведения о награждении </w:t>
      </w:r>
      <w:r w:rsidRPr="00EC4B92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EC4B92">
        <w:rPr>
          <w:rFonts w:ascii="Times New Roman" w:hAnsi="Times New Roman"/>
          <w:sz w:val="26"/>
          <w:szCs w:val="26"/>
        </w:rPr>
        <w:t xml:space="preserve"> вносятся в трудовую книжку поощренных лиц. </w:t>
      </w:r>
    </w:p>
    <w:p w:rsidR="004C1944" w:rsidRPr="00EC4B92" w:rsidRDefault="004C1944" w:rsidP="002D4D3A">
      <w:pPr>
        <w:ind w:firstLine="709"/>
        <w:jc w:val="both"/>
        <w:rPr>
          <w:sz w:val="26"/>
          <w:szCs w:val="26"/>
        </w:rPr>
      </w:pPr>
      <w:r w:rsidRPr="00EC4B92">
        <w:rPr>
          <w:sz w:val="26"/>
          <w:szCs w:val="26"/>
        </w:rPr>
        <w:t xml:space="preserve">8. Лица, награжденные </w:t>
      </w:r>
      <w:r w:rsidRPr="00EC4B92">
        <w:rPr>
          <w:rStyle w:val="Strong"/>
          <w:b w:val="0"/>
          <w:bCs w:val="0"/>
          <w:sz w:val="26"/>
          <w:szCs w:val="26"/>
        </w:rPr>
        <w:t xml:space="preserve">Благодарственным письмом, </w:t>
      </w:r>
      <w:r w:rsidRPr="00EC4B92">
        <w:rPr>
          <w:sz w:val="26"/>
          <w:szCs w:val="26"/>
        </w:rPr>
        <w:t>за новые заслуги могут быть представлены к награждению</w:t>
      </w:r>
      <w:r w:rsidRPr="00EC4B92">
        <w:rPr>
          <w:rStyle w:val="Strong"/>
          <w:b w:val="0"/>
          <w:bCs w:val="0"/>
          <w:sz w:val="26"/>
          <w:szCs w:val="26"/>
        </w:rPr>
        <w:t xml:space="preserve"> Благодарственным письмом и объявлению Благодарности </w:t>
      </w:r>
      <w:r>
        <w:rPr>
          <w:rStyle w:val="Strong"/>
          <w:b w:val="0"/>
          <w:bCs w:val="0"/>
          <w:sz w:val="26"/>
          <w:szCs w:val="26"/>
        </w:rPr>
        <w:t xml:space="preserve">Главы города Заречного </w:t>
      </w:r>
      <w:r w:rsidRPr="00241A5C">
        <w:rPr>
          <w:sz w:val="26"/>
          <w:szCs w:val="26"/>
        </w:rPr>
        <w:t>Пензенской</w:t>
      </w:r>
      <w:r w:rsidRPr="00EC4B92">
        <w:rPr>
          <w:sz w:val="26"/>
          <w:szCs w:val="26"/>
        </w:rPr>
        <w:t xml:space="preserve"> области не ранее чем через год после предыдущего награждения.</w:t>
      </w:r>
    </w:p>
    <w:p w:rsidR="004C1944" w:rsidRPr="00527FF5" w:rsidRDefault="004C1944" w:rsidP="008B7A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527FF5">
        <w:rPr>
          <w:rFonts w:ascii="Times New Roman" w:hAnsi="Times New Roman" w:cs="Times New Roman"/>
          <w:sz w:val="26"/>
          <w:szCs w:val="26"/>
        </w:rPr>
        <w:t xml:space="preserve">Решение о награждении </w:t>
      </w:r>
      <w:r w:rsidRPr="00527FF5">
        <w:rPr>
          <w:rStyle w:val="Strong"/>
          <w:rFonts w:ascii="Times New Roman" w:hAnsi="Times New Roman"/>
          <w:b w:val="0"/>
          <w:bCs w:val="0"/>
          <w:sz w:val="26"/>
          <w:szCs w:val="26"/>
        </w:rPr>
        <w:t>Благодарственным письмом</w:t>
      </w:r>
      <w:r w:rsidRPr="00527FF5">
        <w:rPr>
          <w:rFonts w:ascii="Times New Roman" w:hAnsi="Times New Roman" w:cs="Times New Roman"/>
          <w:sz w:val="26"/>
          <w:szCs w:val="26"/>
        </w:rPr>
        <w:t xml:space="preserve"> без соблюдения сроков награждения принимает Глава города Заречного Пензенской области.</w:t>
      </w:r>
    </w:p>
    <w:p w:rsidR="004C1944" w:rsidRPr="000D2512" w:rsidRDefault="004C1944" w:rsidP="008B7A0F">
      <w:pPr>
        <w:rPr>
          <w:color w:val="FF0000"/>
          <w:sz w:val="26"/>
          <w:szCs w:val="26"/>
        </w:rPr>
      </w:pPr>
    </w:p>
    <w:p w:rsidR="004C1944" w:rsidRPr="00F63C8C" w:rsidRDefault="004C1944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Приложение</w:t>
      </w:r>
      <w:r>
        <w:rPr>
          <w:sz w:val="26"/>
        </w:rPr>
        <w:t xml:space="preserve"> № 4</w:t>
      </w:r>
    </w:p>
    <w:p w:rsidR="004C1944" w:rsidRPr="00F63C8C" w:rsidRDefault="004C1944" w:rsidP="008A0DE2">
      <w:pPr>
        <w:ind w:left="5954" w:right="-1"/>
        <w:jc w:val="both"/>
        <w:rPr>
          <w:sz w:val="26"/>
        </w:rPr>
      </w:pPr>
    </w:p>
    <w:p w:rsidR="004C1944" w:rsidRPr="00F63C8C" w:rsidRDefault="004C1944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542607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pStyle w:val="ConsPlusTitle"/>
        <w:widowControl/>
        <w:jc w:val="center"/>
        <w:rPr>
          <w:b w:val="0"/>
          <w:color w:val="FF0000"/>
          <w:sz w:val="26"/>
          <w:szCs w:val="26"/>
        </w:rPr>
      </w:pPr>
    </w:p>
    <w:p w:rsidR="004C1944" w:rsidRPr="000D2512" w:rsidRDefault="004C1944" w:rsidP="002D4D3A">
      <w:pPr>
        <w:pStyle w:val="ConsPlusTitle"/>
        <w:widowControl/>
        <w:jc w:val="center"/>
        <w:rPr>
          <w:b w:val="0"/>
          <w:color w:val="FF0000"/>
          <w:sz w:val="26"/>
          <w:szCs w:val="26"/>
        </w:rPr>
      </w:pPr>
    </w:p>
    <w:p w:rsidR="004C1944" w:rsidRPr="005411F4" w:rsidRDefault="004C1944" w:rsidP="002D4D3A">
      <w:pPr>
        <w:pStyle w:val="ConsPlusTitle"/>
        <w:widowControl/>
        <w:jc w:val="center"/>
        <w:rPr>
          <w:b w:val="0"/>
          <w:sz w:val="26"/>
          <w:szCs w:val="26"/>
        </w:rPr>
      </w:pPr>
      <w:r w:rsidRPr="005411F4">
        <w:rPr>
          <w:b w:val="0"/>
          <w:sz w:val="26"/>
          <w:szCs w:val="26"/>
        </w:rPr>
        <w:t xml:space="preserve">Описание Почетной грамоты </w:t>
      </w:r>
    </w:p>
    <w:p w:rsidR="004C1944" w:rsidRPr="005411F4" w:rsidRDefault="004C1944" w:rsidP="002D4D3A">
      <w:pPr>
        <w:pStyle w:val="ConsPlusTitle"/>
        <w:widowControl/>
        <w:jc w:val="center"/>
        <w:rPr>
          <w:b w:val="0"/>
          <w:sz w:val="26"/>
          <w:szCs w:val="26"/>
        </w:rPr>
      </w:pPr>
      <w:r w:rsidRPr="005411F4">
        <w:rPr>
          <w:b w:val="0"/>
          <w:sz w:val="26"/>
          <w:szCs w:val="26"/>
        </w:rPr>
        <w:t xml:space="preserve">Главы города Заречного Пензенской области </w:t>
      </w:r>
    </w:p>
    <w:p w:rsidR="004C1944" w:rsidRPr="000D2512" w:rsidRDefault="004C1944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4C1944" w:rsidRPr="00175987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987">
        <w:rPr>
          <w:sz w:val="26"/>
          <w:szCs w:val="26"/>
        </w:rPr>
        <w:t xml:space="preserve">Почетная грамота Главы города Заречного Пензенской области оформляется на мелованном листе бумаги размером </w:t>
      </w:r>
      <w:r w:rsidRPr="002E63C4">
        <w:rPr>
          <w:sz w:val="26"/>
          <w:szCs w:val="26"/>
        </w:rPr>
        <w:t>418 x 296</w:t>
      </w:r>
      <w:r w:rsidRPr="00175987">
        <w:rPr>
          <w:sz w:val="26"/>
          <w:szCs w:val="26"/>
        </w:rPr>
        <w:t xml:space="preserve"> мм светло-желтого цвета. Лист по периметру окаймлен орнаментной рамкой золотого цвета, шириной 1 мм, тремя полосами, выполненными цветами герба города Заречного Пензенской области: синий цвет,  золотой цвет, зеленый цвет, шириной 2 мм, 1 мм и 2 мм соответственно.</w:t>
      </w:r>
    </w:p>
    <w:p w:rsidR="004C1944" w:rsidRPr="00175987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987">
        <w:rPr>
          <w:sz w:val="26"/>
          <w:szCs w:val="26"/>
        </w:rPr>
        <w:t>В центре верхней части листа помещен полный герб города Заречного Пензенской области в многоцветном исполнении размером 32 x 38 мм.</w:t>
      </w:r>
    </w:p>
    <w:p w:rsidR="004C1944" w:rsidRPr="001442FC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2FC">
        <w:rPr>
          <w:sz w:val="26"/>
          <w:szCs w:val="26"/>
        </w:rPr>
        <w:t>В центре листа, в верхней части помещена надпись «Глава города Заречного Почетная грамота», напечатанная в две строки прописными буквами золотого цвета, верхняя строка высотой 6 мм, нижняя - 13 мм.</w:t>
      </w:r>
    </w:p>
    <w:p w:rsidR="004C1944" w:rsidRPr="001442FC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2FC">
        <w:rPr>
          <w:sz w:val="26"/>
          <w:szCs w:val="26"/>
        </w:rPr>
        <w:t>Ниже печатается текст награждения.</w:t>
      </w:r>
    </w:p>
    <w:p w:rsidR="004C1944" w:rsidRPr="001442FC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2FC">
        <w:rPr>
          <w:sz w:val="26"/>
          <w:szCs w:val="26"/>
        </w:rPr>
        <w:t>Оборотная сторона листа белого цвета без изображений и надписей.</w:t>
      </w:r>
    </w:p>
    <w:p w:rsidR="004C1944" w:rsidRPr="000D2512" w:rsidRDefault="004C1944" w:rsidP="002D4D3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Default="004C1944" w:rsidP="002D4D3A">
      <w:pPr>
        <w:rPr>
          <w:color w:val="FF0000"/>
        </w:rPr>
      </w:pPr>
    </w:p>
    <w:p w:rsidR="004C1944" w:rsidRDefault="004C1944" w:rsidP="002D4D3A">
      <w:pPr>
        <w:rPr>
          <w:color w:val="FF0000"/>
        </w:rPr>
      </w:pPr>
    </w:p>
    <w:p w:rsidR="004C1944" w:rsidRDefault="004C1944" w:rsidP="002D4D3A">
      <w:pPr>
        <w:rPr>
          <w:color w:val="FF0000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Default="004C1944" w:rsidP="008A0DE2">
      <w:pPr>
        <w:ind w:left="5954" w:right="-1"/>
        <w:jc w:val="both"/>
        <w:rPr>
          <w:sz w:val="26"/>
        </w:rPr>
      </w:pPr>
    </w:p>
    <w:p w:rsidR="004C1944" w:rsidRPr="00F63C8C" w:rsidRDefault="004C1944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Приложение № </w:t>
      </w:r>
      <w:r>
        <w:rPr>
          <w:sz w:val="26"/>
        </w:rPr>
        <w:t>5</w:t>
      </w:r>
    </w:p>
    <w:p w:rsidR="004C1944" w:rsidRPr="00F63C8C" w:rsidRDefault="004C1944" w:rsidP="008A0DE2">
      <w:pPr>
        <w:ind w:left="5954" w:right="-1"/>
        <w:jc w:val="both"/>
        <w:rPr>
          <w:sz w:val="26"/>
        </w:rPr>
      </w:pPr>
    </w:p>
    <w:p w:rsidR="004C1944" w:rsidRPr="00F63C8C" w:rsidRDefault="004C1944" w:rsidP="008A0DE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8A0DE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542607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0D2512" w:rsidRDefault="004C1944" w:rsidP="002D4D3A">
      <w:pPr>
        <w:ind w:firstLine="5670"/>
        <w:rPr>
          <w:color w:val="FF0000"/>
          <w:sz w:val="26"/>
          <w:szCs w:val="26"/>
        </w:rPr>
      </w:pPr>
    </w:p>
    <w:p w:rsidR="004C1944" w:rsidRPr="000D2512" w:rsidRDefault="004C1944" w:rsidP="002D4D3A">
      <w:pPr>
        <w:jc w:val="center"/>
        <w:rPr>
          <w:color w:val="FF0000"/>
          <w:sz w:val="26"/>
          <w:szCs w:val="26"/>
        </w:rPr>
      </w:pPr>
    </w:p>
    <w:p w:rsidR="004C1944" w:rsidRPr="001A46F9" w:rsidRDefault="004C1944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4C1944" w:rsidRPr="001A46F9" w:rsidRDefault="004C1944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1A46F9">
        <w:rPr>
          <w:b w:val="0"/>
          <w:sz w:val="26"/>
          <w:szCs w:val="26"/>
        </w:rPr>
        <w:t xml:space="preserve">Описание Похвальной грамоты </w:t>
      </w:r>
    </w:p>
    <w:p w:rsidR="004C1944" w:rsidRPr="001A46F9" w:rsidRDefault="004C1944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1A46F9">
        <w:rPr>
          <w:b w:val="0"/>
          <w:sz w:val="26"/>
          <w:szCs w:val="26"/>
        </w:rPr>
        <w:t xml:space="preserve">Главы города Заречного Пензенской области </w:t>
      </w:r>
    </w:p>
    <w:p w:rsidR="004C1944" w:rsidRPr="000D2512" w:rsidRDefault="004C1944" w:rsidP="002D4D3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4C1944" w:rsidRPr="00127413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413">
        <w:rPr>
          <w:sz w:val="26"/>
          <w:szCs w:val="26"/>
        </w:rPr>
        <w:t xml:space="preserve">Похвальная грамота </w:t>
      </w:r>
      <w:r>
        <w:rPr>
          <w:sz w:val="26"/>
          <w:szCs w:val="26"/>
        </w:rPr>
        <w:t xml:space="preserve">Главы </w:t>
      </w:r>
      <w:r w:rsidRPr="00127413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127413">
        <w:rPr>
          <w:sz w:val="26"/>
          <w:szCs w:val="26"/>
        </w:rPr>
        <w:t xml:space="preserve"> Заречного Пензенской области представляет собой мелованный лист бумаги размером </w:t>
      </w:r>
      <w:r w:rsidRPr="003632B2">
        <w:rPr>
          <w:sz w:val="26"/>
          <w:szCs w:val="26"/>
        </w:rPr>
        <w:t>296 x 210 мм</w:t>
      </w:r>
      <w:r w:rsidRPr="00127413">
        <w:rPr>
          <w:sz w:val="26"/>
          <w:szCs w:val="26"/>
        </w:rPr>
        <w:t xml:space="preserve"> светло-желтого цвета. Лист по периметру окаймлен орнаментной рамкой золотого цвета шириной 1 мм, тремя полосами, выполненными цветами герба города Заречного Пензенской области: синий цвет, золотой цвет, зеленый цвет, шириной 2 мм, 1 мм и 2 мм соответственно.</w:t>
      </w:r>
    </w:p>
    <w:p w:rsidR="004C1944" w:rsidRPr="002B07DF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 xml:space="preserve">В центре верхней части листа помещен полный герб города Заречного Пензенской области в многоцветном исполнении размером </w:t>
      </w:r>
      <w:r>
        <w:rPr>
          <w:sz w:val="26"/>
          <w:szCs w:val="26"/>
        </w:rPr>
        <w:t>22 x 27</w:t>
      </w:r>
      <w:r w:rsidRPr="002B07DF">
        <w:rPr>
          <w:sz w:val="26"/>
          <w:szCs w:val="26"/>
        </w:rPr>
        <w:t xml:space="preserve"> мм.</w:t>
      </w:r>
    </w:p>
    <w:p w:rsidR="004C1944" w:rsidRPr="002B07DF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В центре листа, в верхней части помещена надпись «Глава города Заречного Похвальная грамота», напечатанная в две строки прописными буквами золотого цвета, верхняя строка высотой 4 мм, нижняя - 9 мм.</w:t>
      </w:r>
    </w:p>
    <w:p w:rsidR="004C1944" w:rsidRPr="002B07DF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Ниже печатается текст награждения.</w:t>
      </w:r>
    </w:p>
    <w:p w:rsidR="004C1944" w:rsidRPr="002B07DF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7DF">
        <w:rPr>
          <w:sz w:val="26"/>
          <w:szCs w:val="26"/>
        </w:rPr>
        <w:t>Оборотная сторона листа белого цвета без изображений и надписей.</w:t>
      </w:r>
    </w:p>
    <w:p w:rsidR="004C1944" w:rsidRPr="002B07DF" w:rsidRDefault="004C1944" w:rsidP="002D4D3A"/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Default="004C1944" w:rsidP="008D7CA0"/>
    <w:p w:rsidR="004C1944" w:rsidRDefault="004C1944" w:rsidP="008D7CA0"/>
    <w:p w:rsidR="004C1944" w:rsidRDefault="004C1944" w:rsidP="008D7CA0"/>
    <w:p w:rsidR="004C1944" w:rsidRDefault="004C1944" w:rsidP="008D7CA0"/>
    <w:p w:rsidR="004C1944" w:rsidRDefault="004C1944" w:rsidP="008D7CA0"/>
    <w:p w:rsidR="004C1944" w:rsidRDefault="004C1944" w:rsidP="008D7CA0"/>
    <w:p w:rsidR="004C1944" w:rsidRDefault="004C1944" w:rsidP="008D7CA0"/>
    <w:p w:rsidR="004C1944" w:rsidRDefault="004C1944" w:rsidP="008D7CA0"/>
    <w:p w:rsidR="004C1944" w:rsidRPr="008D7CA0" w:rsidRDefault="004C1944" w:rsidP="008D7CA0"/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663FF4" w:rsidRDefault="004C1944" w:rsidP="00663FF4"/>
    <w:p w:rsidR="004C1944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542607" w:rsidRDefault="004C1944" w:rsidP="00542607"/>
    <w:p w:rsidR="004C1944" w:rsidRDefault="004C1944" w:rsidP="00663FF4">
      <w:pPr>
        <w:ind w:left="5954" w:right="-1"/>
        <w:jc w:val="both"/>
        <w:rPr>
          <w:sz w:val="26"/>
        </w:rPr>
      </w:pPr>
    </w:p>
    <w:p w:rsidR="004C1944" w:rsidRDefault="004C1944" w:rsidP="00663FF4">
      <w:pPr>
        <w:ind w:left="5954" w:right="-1"/>
        <w:jc w:val="both"/>
        <w:rPr>
          <w:sz w:val="26"/>
        </w:rPr>
      </w:pPr>
    </w:p>
    <w:p w:rsidR="004C1944" w:rsidRDefault="004C1944" w:rsidP="00663FF4">
      <w:pPr>
        <w:ind w:left="5954" w:right="-1"/>
        <w:jc w:val="both"/>
        <w:rPr>
          <w:sz w:val="26"/>
        </w:rPr>
      </w:pPr>
    </w:p>
    <w:p w:rsidR="004C1944" w:rsidRDefault="004C1944" w:rsidP="00663FF4">
      <w:pPr>
        <w:ind w:left="5954" w:right="-1"/>
        <w:jc w:val="both"/>
        <w:rPr>
          <w:sz w:val="26"/>
        </w:rPr>
      </w:pPr>
    </w:p>
    <w:p w:rsidR="004C1944" w:rsidRDefault="004C1944" w:rsidP="00663FF4">
      <w:pPr>
        <w:ind w:left="5954" w:right="-1"/>
        <w:jc w:val="both"/>
        <w:rPr>
          <w:sz w:val="26"/>
        </w:rPr>
      </w:pPr>
    </w:p>
    <w:p w:rsidR="004C1944" w:rsidRDefault="004C1944" w:rsidP="00663FF4">
      <w:pPr>
        <w:ind w:left="5954" w:right="-1"/>
        <w:jc w:val="both"/>
        <w:rPr>
          <w:sz w:val="26"/>
        </w:rPr>
      </w:pPr>
    </w:p>
    <w:p w:rsidR="004C1944" w:rsidRPr="00F63C8C" w:rsidRDefault="004C1944" w:rsidP="00663FF4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Приложение № </w:t>
      </w:r>
      <w:r>
        <w:rPr>
          <w:sz w:val="26"/>
        </w:rPr>
        <w:t>6</w:t>
      </w:r>
    </w:p>
    <w:p w:rsidR="004C1944" w:rsidRPr="00F63C8C" w:rsidRDefault="004C1944" w:rsidP="00663FF4">
      <w:pPr>
        <w:ind w:left="5954" w:right="-1"/>
        <w:jc w:val="both"/>
        <w:rPr>
          <w:sz w:val="26"/>
        </w:rPr>
      </w:pPr>
    </w:p>
    <w:p w:rsidR="004C1944" w:rsidRPr="00F63C8C" w:rsidRDefault="004C1944" w:rsidP="00663FF4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Утвержден </w:t>
      </w:r>
    </w:p>
    <w:p w:rsidR="004C1944" w:rsidRPr="00F63C8C" w:rsidRDefault="004C1944" w:rsidP="00663FF4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663FF4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663FF4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542607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0D2512" w:rsidRDefault="004C1944" w:rsidP="002D4D3A">
      <w:pPr>
        <w:pStyle w:val="Heading1"/>
        <w:spacing w:before="0"/>
        <w:ind w:firstLine="567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0"/>
        <w:rPr>
          <w:color w:val="FF0000"/>
          <w:sz w:val="26"/>
          <w:szCs w:val="26"/>
        </w:rPr>
      </w:pPr>
    </w:p>
    <w:p w:rsidR="004C1944" w:rsidRPr="000D2512" w:rsidRDefault="004C1944" w:rsidP="002D4D3A">
      <w:pPr>
        <w:rPr>
          <w:color w:val="FF0000"/>
        </w:rPr>
      </w:pPr>
    </w:p>
    <w:p w:rsidR="004C1944" w:rsidRPr="00E7316D" w:rsidRDefault="004C1944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7316D">
        <w:rPr>
          <w:b w:val="0"/>
          <w:sz w:val="26"/>
          <w:szCs w:val="26"/>
        </w:rPr>
        <w:t xml:space="preserve">Описание Благодарности </w:t>
      </w:r>
    </w:p>
    <w:p w:rsidR="004C1944" w:rsidRPr="00E7316D" w:rsidRDefault="004C1944" w:rsidP="002D4D3A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7316D">
        <w:rPr>
          <w:b w:val="0"/>
          <w:sz w:val="26"/>
          <w:szCs w:val="26"/>
        </w:rPr>
        <w:t xml:space="preserve">Главы города Заречного Пензенской области </w:t>
      </w:r>
    </w:p>
    <w:p w:rsidR="004C1944" w:rsidRPr="000D2512" w:rsidRDefault="004C1944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4C1944" w:rsidRPr="00F1571E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571E">
        <w:rPr>
          <w:sz w:val="26"/>
          <w:szCs w:val="26"/>
        </w:rPr>
        <w:t>Благодарность Главы города Заречного Пензенской области оформляется на мелованном листе бумаги размером 210 x 296 мм светло-желтого цвета. Лист по периметру окаймлен орнаментной рамкой золотого цвета шириной 1 мм, тремя полосами, выполненными цветами герба города Заречного Пензенской области: синий цвет, золотой цвет, зеленый цвет, шириной 2 мм, 1 мм и 2 мм соответственно.</w:t>
      </w:r>
    </w:p>
    <w:p w:rsidR="004C1944" w:rsidRPr="00F1571E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571E">
        <w:rPr>
          <w:sz w:val="26"/>
          <w:szCs w:val="26"/>
        </w:rPr>
        <w:t>В центре верхней части листа помещен полный герб города Заречного Пензенской области в многоцветном исполнении размером 28 x 32 мм.</w:t>
      </w:r>
    </w:p>
    <w:p w:rsidR="004C1944" w:rsidRPr="00557689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689">
        <w:rPr>
          <w:sz w:val="26"/>
          <w:szCs w:val="26"/>
        </w:rPr>
        <w:t>В центре листа, в верхней части помещена надпись «Глава города Заречного Благодарность», напечатанная в две строки прописными буквами золотого цвета, верхняя строка высотой 4 мм, нижняя - 9 мм.</w:t>
      </w:r>
    </w:p>
    <w:p w:rsidR="004C1944" w:rsidRPr="00557689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689">
        <w:rPr>
          <w:sz w:val="26"/>
          <w:szCs w:val="26"/>
        </w:rPr>
        <w:t>Ниже печатается текст награждения.</w:t>
      </w:r>
    </w:p>
    <w:p w:rsidR="004C1944" w:rsidRPr="00557689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689">
        <w:rPr>
          <w:sz w:val="26"/>
          <w:szCs w:val="26"/>
        </w:rPr>
        <w:t>Оборотная сторона листа белого цвета без изображений и надписей.</w:t>
      </w:r>
    </w:p>
    <w:p w:rsidR="004C1944" w:rsidRPr="00557689" w:rsidRDefault="004C1944" w:rsidP="002D4D3A"/>
    <w:p w:rsidR="004C1944" w:rsidRPr="000D2512" w:rsidRDefault="004C1944" w:rsidP="002D4D3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4C1944" w:rsidRPr="000D2512" w:rsidRDefault="004C1944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4C1944" w:rsidRPr="000D2512" w:rsidRDefault="004C1944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13"/>
        <w:rPr>
          <w:color w:val="FF0000"/>
          <w:lang w:val="sr-Cyrl-CS"/>
        </w:rPr>
      </w:pPr>
    </w:p>
    <w:p w:rsidR="004C1944" w:rsidRPr="000D2512" w:rsidRDefault="004C1944" w:rsidP="002D4D3A">
      <w:pPr>
        <w:jc w:val="center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Pr="000D2512" w:rsidRDefault="004C1944" w:rsidP="002D4D3A">
      <w:pPr>
        <w:ind w:firstLine="567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F63C8C" w:rsidRDefault="004C1944" w:rsidP="007242C2">
      <w:pPr>
        <w:ind w:left="5954" w:right="-1"/>
        <w:jc w:val="both"/>
        <w:rPr>
          <w:sz w:val="26"/>
        </w:rPr>
      </w:pPr>
      <w:r w:rsidRPr="00F63C8C">
        <w:rPr>
          <w:sz w:val="26"/>
        </w:rPr>
        <w:t xml:space="preserve">Приложение № </w:t>
      </w:r>
      <w:r>
        <w:rPr>
          <w:sz w:val="26"/>
        </w:rPr>
        <w:t>7</w:t>
      </w:r>
    </w:p>
    <w:p w:rsidR="004C1944" w:rsidRPr="00F63C8C" w:rsidRDefault="004C1944" w:rsidP="007242C2">
      <w:pPr>
        <w:ind w:left="5954" w:right="-1"/>
        <w:jc w:val="both"/>
        <w:rPr>
          <w:sz w:val="26"/>
        </w:rPr>
      </w:pPr>
    </w:p>
    <w:p w:rsidR="004C1944" w:rsidRPr="00F63C8C" w:rsidRDefault="004C1944" w:rsidP="007242C2">
      <w:pPr>
        <w:ind w:left="5954" w:right="-1"/>
        <w:jc w:val="both"/>
        <w:rPr>
          <w:sz w:val="26"/>
        </w:rPr>
      </w:pPr>
      <w:r w:rsidRPr="00F63C8C">
        <w:rPr>
          <w:sz w:val="26"/>
        </w:rPr>
        <w:t>Утвержден</w:t>
      </w:r>
      <w:r>
        <w:rPr>
          <w:sz w:val="26"/>
        </w:rPr>
        <w:t>о</w:t>
      </w:r>
      <w:r w:rsidRPr="00F63C8C">
        <w:rPr>
          <w:sz w:val="26"/>
        </w:rPr>
        <w:t xml:space="preserve"> </w:t>
      </w:r>
    </w:p>
    <w:p w:rsidR="004C1944" w:rsidRPr="00F63C8C" w:rsidRDefault="004C1944" w:rsidP="007242C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решением </w:t>
      </w:r>
    </w:p>
    <w:p w:rsidR="004C1944" w:rsidRPr="00F63C8C" w:rsidRDefault="004C1944" w:rsidP="007242C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 xml:space="preserve">Собрания представителей </w:t>
      </w:r>
    </w:p>
    <w:p w:rsidR="004C1944" w:rsidRPr="00F63C8C" w:rsidRDefault="004C1944" w:rsidP="007242C2">
      <w:pPr>
        <w:pStyle w:val="Header"/>
        <w:tabs>
          <w:tab w:val="clear" w:pos="4153"/>
          <w:tab w:val="clear" w:pos="8306"/>
        </w:tabs>
        <w:ind w:left="5954" w:right="-1"/>
      </w:pPr>
      <w:r w:rsidRPr="00F63C8C">
        <w:t>г.Заречного Пензенской области</w:t>
      </w:r>
    </w:p>
    <w:p w:rsidR="004C1944" w:rsidRPr="00F63C8C" w:rsidRDefault="004C1944" w:rsidP="00542607">
      <w:pPr>
        <w:ind w:left="5954" w:right="-1"/>
        <w:rPr>
          <w:sz w:val="26"/>
        </w:rPr>
      </w:pPr>
      <w:r w:rsidRPr="00F63C8C">
        <w:rPr>
          <w:sz w:val="26"/>
        </w:rPr>
        <w:t xml:space="preserve">от </w:t>
      </w:r>
      <w:r>
        <w:rPr>
          <w:sz w:val="26"/>
        </w:rPr>
        <w:t>29.11.2016 № 196</w:t>
      </w:r>
    </w:p>
    <w:p w:rsidR="004C1944" w:rsidRPr="000D2512" w:rsidRDefault="004C1944" w:rsidP="002D4D3A">
      <w:pPr>
        <w:ind w:firstLine="5670"/>
        <w:rPr>
          <w:color w:val="FF0000"/>
          <w:sz w:val="26"/>
          <w:szCs w:val="26"/>
        </w:rPr>
      </w:pPr>
      <w:bookmarkStart w:id="0" w:name="_GoBack"/>
      <w:bookmarkEnd w:id="0"/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0D2512" w:rsidRDefault="004C1944" w:rsidP="002D4D3A">
      <w:pPr>
        <w:pStyle w:val="BodyTextIndent"/>
        <w:rPr>
          <w:color w:val="FF0000"/>
          <w:sz w:val="26"/>
          <w:szCs w:val="26"/>
        </w:rPr>
      </w:pPr>
    </w:p>
    <w:p w:rsidR="004C1944" w:rsidRPr="00CA637E" w:rsidRDefault="004C1944" w:rsidP="007242C2">
      <w:pPr>
        <w:pStyle w:val="Heading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A637E">
        <w:rPr>
          <w:rFonts w:ascii="Times New Roman" w:hAnsi="Times New Roman"/>
          <w:b w:val="0"/>
          <w:color w:val="auto"/>
          <w:sz w:val="26"/>
          <w:szCs w:val="26"/>
        </w:rPr>
        <w:t>Описание Благодарственного письма</w:t>
      </w:r>
    </w:p>
    <w:p w:rsidR="004C1944" w:rsidRPr="00CA637E" w:rsidRDefault="004C1944" w:rsidP="007242C2">
      <w:pPr>
        <w:pStyle w:val="Heading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A637E">
        <w:rPr>
          <w:rFonts w:ascii="Times New Roman" w:hAnsi="Times New Roman"/>
          <w:b w:val="0"/>
          <w:color w:val="auto"/>
          <w:sz w:val="26"/>
          <w:szCs w:val="26"/>
        </w:rPr>
        <w:t>Главы города Заречного Пензенской области</w:t>
      </w:r>
    </w:p>
    <w:p w:rsidR="004C1944" w:rsidRPr="000D2512" w:rsidRDefault="004C1944" w:rsidP="002D4D3A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4C1944" w:rsidRPr="00CA637E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37E">
        <w:rPr>
          <w:sz w:val="26"/>
          <w:szCs w:val="26"/>
        </w:rPr>
        <w:t>Благодарственное письмо</w:t>
      </w:r>
      <w:r>
        <w:rPr>
          <w:sz w:val="26"/>
          <w:szCs w:val="26"/>
        </w:rPr>
        <w:t xml:space="preserve"> Главы города </w:t>
      </w:r>
      <w:r w:rsidRPr="00754CFF">
        <w:rPr>
          <w:sz w:val="26"/>
          <w:szCs w:val="26"/>
        </w:rPr>
        <w:t>Заречного</w:t>
      </w:r>
      <w:r w:rsidRPr="00CA637E">
        <w:rPr>
          <w:sz w:val="26"/>
          <w:szCs w:val="26"/>
        </w:rPr>
        <w:t xml:space="preserve"> Пензенской области оформляется на мелованном листе бумаги размером 210 x 296 мм светло-желтого цвета. Лист по периметру окаймлен орнаментной рамкой золотого цвета шириной 1 мм, тремя полосами, выполненными цветами герба города Заречного Пензенской области: синий цвет, золотой цвет, зеленый цвет, шириной 2 мм, 1 мм и 2 мм соответственно.</w:t>
      </w:r>
    </w:p>
    <w:p w:rsidR="004C1944" w:rsidRPr="00D0486A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86A">
        <w:rPr>
          <w:sz w:val="26"/>
          <w:szCs w:val="26"/>
        </w:rPr>
        <w:t xml:space="preserve">В центре верхней части листа помещен полный герб города Заречного Пензенской области в многоцветном исполнении размером </w:t>
      </w:r>
      <w:r w:rsidRPr="002B460E">
        <w:rPr>
          <w:sz w:val="26"/>
          <w:szCs w:val="26"/>
        </w:rPr>
        <w:t>28 x 32</w:t>
      </w:r>
      <w:r w:rsidRPr="00D0486A">
        <w:rPr>
          <w:sz w:val="26"/>
          <w:szCs w:val="26"/>
        </w:rPr>
        <w:t xml:space="preserve"> мм.</w:t>
      </w:r>
    </w:p>
    <w:p w:rsidR="004C1944" w:rsidRPr="00F02598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598">
        <w:rPr>
          <w:sz w:val="26"/>
          <w:szCs w:val="26"/>
        </w:rPr>
        <w:t xml:space="preserve">В центре листа, в верхней части помещена надпись «Глава города Заречного Благодарственное письмо», напечатанная в две строки прописными буквами золотого цвета, верхняя строка высотой </w:t>
      </w:r>
      <w:r w:rsidRPr="000855FA">
        <w:rPr>
          <w:sz w:val="26"/>
          <w:szCs w:val="26"/>
        </w:rPr>
        <w:t>4</w:t>
      </w:r>
      <w:r w:rsidRPr="00F02598">
        <w:rPr>
          <w:sz w:val="26"/>
          <w:szCs w:val="26"/>
        </w:rPr>
        <w:t xml:space="preserve"> мм, нижняя - 6 мм.</w:t>
      </w:r>
    </w:p>
    <w:p w:rsidR="004C1944" w:rsidRPr="00F02598" w:rsidRDefault="004C1944" w:rsidP="002D4D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598">
        <w:rPr>
          <w:sz w:val="26"/>
          <w:szCs w:val="26"/>
        </w:rPr>
        <w:t>Ниже печатается текст награждения.</w:t>
      </w:r>
    </w:p>
    <w:p w:rsidR="004C1944" w:rsidRDefault="004C1944" w:rsidP="00E32C4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F02598">
        <w:t>Оборотная сторона листа белого цвета без изображений и надписей.</w:t>
      </w:r>
    </w:p>
    <w:p w:rsidR="004C1944" w:rsidRDefault="004C1944" w:rsidP="0039520E">
      <w:pPr>
        <w:ind w:firstLine="709"/>
        <w:jc w:val="both"/>
        <w:rPr>
          <w:color w:val="FF0000"/>
          <w:sz w:val="26"/>
          <w:szCs w:val="26"/>
        </w:rPr>
      </w:pPr>
    </w:p>
    <w:p w:rsidR="004C1944" w:rsidRDefault="004C1944" w:rsidP="00787E88">
      <w:pPr>
        <w:jc w:val="center"/>
        <w:rPr>
          <w:szCs w:val="26"/>
        </w:rPr>
      </w:pPr>
    </w:p>
    <w:p w:rsidR="004C1944" w:rsidRPr="00BE61B4" w:rsidRDefault="004C1944" w:rsidP="009068FA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sectPr w:rsidR="004C1944" w:rsidRPr="00BE61B4" w:rsidSect="005067B2">
      <w:headerReference w:type="default" r:id="rId9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44" w:rsidRDefault="004C1944" w:rsidP="0072376D">
      <w:r>
        <w:separator/>
      </w:r>
    </w:p>
  </w:endnote>
  <w:endnote w:type="continuationSeparator" w:id="0">
    <w:p w:rsidR="004C1944" w:rsidRDefault="004C1944" w:rsidP="0072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44" w:rsidRDefault="004C1944" w:rsidP="0072376D">
      <w:r>
        <w:separator/>
      </w:r>
    </w:p>
  </w:footnote>
  <w:footnote w:type="continuationSeparator" w:id="0">
    <w:p w:rsidR="004C1944" w:rsidRDefault="004C1944" w:rsidP="0072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44" w:rsidRDefault="004C1944">
    <w:pPr>
      <w:pStyle w:val="10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C1944" w:rsidRDefault="004C1944">
    <w:pPr>
      <w:pStyle w:val="10"/>
    </w:pPr>
  </w:p>
  <w:p w:rsidR="004C1944" w:rsidRDefault="004C1944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231"/>
    <w:multiLevelType w:val="hybridMultilevel"/>
    <w:tmpl w:val="AF78329A"/>
    <w:lvl w:ilvl="0" w:tplc="06287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24A30"/>
    <w:multiLevelType w:val="hybridMultilevel"/>
    <w:tmpl w:val="609A9144"/>
    <w:lvl w:ilvl="0" w:tplc="5448C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6F3201"/>
    <w:multiLevelType w:val="hybridMultilevel"/>
    <w:tmpl w:val="334C3234"/>
    <w:lvl w:ilvl="0" w:tplc="33EC6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E124A8"/>
    <w:multiLevelType w:val="hybridMultilevel"/>
    <w:tmpl w:val="9BF80E92"/>
    <w:lvl w:ilvl="0" w:tplc="91CE13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43"/>
    <w:rsid w:val="00000EFC"/>
    <w:rsid w:val="00001581"/>
    <w:rsid w:val="000070DE"/>
    <w:rsid w:val="000071BD"/>
    <w:rsid w:val="000105A5"/>
    <w:rsid w:val="000121B5"/>
    <w:rsid w:val="0001221D"/>
    <w:rsid w:val="00014393"/>
    <w:rsid w:val="000213EF"/>
    <w:rsid w:val="000225EF"/>
    <w:rsid w:val="000229F1"/>
    <w:rsid w:val="000237AB"/>
    <w:rsid w:val="00025B71"/>
    <w:rsid w:val="0003121D"/>
    <w:rsid w:val="000321BF"/>
    <w:rsid w:val="00035C35"/>
    <w:rsid w:val="00035FD0"/>
    <w:rsid w:val="00040B33"/>
    <w:rsid w:val="00041BB1"/>
    <w:rsid w:val="000439B1"/>
    <w:rsid w:val="00043FAB"/>
    <w:rsid w:val="00053065"/>
    <w:rsid w:val="00057C65"/>
    <w:rsid w:val="000621E6"/>
    <w:rsid w:val="00063542"/>
    <w:rsid w:val="00065E5F"/>
    <w:rsid w:val="0006659B"/>
    <w:rsid w:val="00075A03"/>
    <w:rsid w:val="00076375"/>
    <w:rsid w:val="00081D57"/>
    <w:rsid w:val="00081DD9"/>
    <w:rsid w:val="00081E59"/>
    <w:rsid w:val="00082105"/>
    <w:rsid w:val="0008422C"/>
    <w:rsid w:val="000855FA"/>
    <w:rsid w:val="00085C6A"/>
    <w:rsid w:val="0008672A"/>
    <w:rsid w:val="000907E3"/>
    <w:rsid w:val="000927DA"/>
    <w:rsid w:val="00094727"/>
    <w:rsid w:val="000A362B"/>
    <w:rsid w:val="000A4B17"/>
    <w:rsid w:val="000B2550"/>
    <w:rsid w:val="000B377F"/>
    <w:rsid w:val="000C0FE7"/>
    <w:rsid w:val="000C183B"/>
    <w:rsid w:val="000C37D8"/>
    <w:rsid w:val="000C6FE2"/>
    <w:rsid w:val="000C7285"/>
    <w:rsid w:val="000C7752"/>
    <w:rsid w:val="000D091F"/>
    <w:rsid w:val="000D1429"/>
    <w:rsid w:val="000D164E"/>
    <w:rsid w:val="000D2092"/>
    <w:rsid w:val="000D2512"/>
    <w:rsid w:val="000D5641"/>
    <w:rsid w:val="000D5BD8"/>
    <w:rsid w:val="000D77FE"/>
    <w:rsid w:val="000E0BCE"/>
    <w:rsid w:val="000E2441"/>
    <w:rsid w:val="000E26BD"/>
    <w:rsid w:val="000E395F"/>
    <w:rsid w:val="000E6DB6"/>
    <w:rsid w:val="000E7863"/>
    <w:rsid w:val="000F043C"/>
    <w:rsid w:val="000F0643"/>
    <w:rsid w:val="000F1A98"/>
    <w:rsid w:val="000F3938"/>
    <w:rsid w:val="000F45D0"/>
    <w:rsid w:val="000F58B1"/>
    <w:rsid w:val="000F7313"/>
    <w:rsid w:val="0010053C"/>
    <w:rsid w:val="001038AC"/>
    <w:rsid w:val="00104AE0"/>
    <w:rsid w:val="00112796"/>
    <w:rsid w:val="0011752E"/>
    <w:rsid w:val="001225BD"/>
    <w:rsid w:val="001232AA"/>
    <w:rsid w:val="00123FCF"/>
    <w:rsid w:val="001259F3"/>
    <w:rsid w:val="00127413"/>
    <w:rsid w:val="0013349D"/>
    <w:rsid w:val="0014177C"/>
    <w:rsid w:val="00141E67"/>
    <w:rsid w:val="001442FC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508F"/>
    <w:rsid w:val="00175987"/>
    <w:rsid w:val="00176B17"/>
    <w:rsid w:val="00176B1F"/>
    <w:rsid w:val="00181BA3"/>
    <w:rsid w:val="001830BF"/>
    <w:rsid w:val="0018480E"/>
    <w:rsid w:val="00185C36"/>
    <w:rsid w:val="0019371B"/>
    <w:rsid w:val="0019600D"/>
    <w:rsid w:val="00196A97"/>
    <w:rsid w:val="001A069B"/>
    <w:rsid w:val="001A2BDD"/>
    <w:rsid w:val="001A30D5"/>
    <w:rsid w:val="001A415B"/>
    <w:rsid w:val="001A46F9"/>
    <w:rsid w:val="001B2BE7"/>
    <w:rsid w:val="001B5332"/>
    <w:rsid w:val="001B5509"/>
    <w:rsid w:val="001B5ECC"/>
    <w:rsid w:val="001B5FF9"/>
    <w:rsid w:val="001C10FC"/>
    <w:rsid w:val="001C1ECF"/>
    <w:rsid w:val="001C1F16"/>
    <w:rsid w:val="001C2316"/>
    <w:rsid w:val="001C6CC6"/>
    <w:rsid w:val="001C79E6"/>
    <w:rsid w:val="001D176F"/>
    <w:rsid w:val="001D1D5C"/>
    <w:rsid w:val="001D640C"/>
    <w:rsid w:val="001E14C5"/>
    <w:rsid w:val="001F31C9"/>
    <w:rsid w:val="001F7711"/>
    <w:rsid w:val="0020695D"/>
    <w:rsid w:val="002115AA"/>
    <w:rsid w:val="002116B0"/>
    <w:rsid w:val="002130F8"/>
    <w:rsid w:val="00213BED"/>
    <w:rsid w:val="002143E3"/>
    <w:rsid w:val="00216C12"/>
    <w:rsid w:val="002203B0"/>
    <w:rsid w:val="0022134B"/>
    <w:rsid w:val="00221BED"/>
    <w:rsid w:val="002269C6"/>
    <w:rsid w:val="00234498"/>
    <w:rsid w:val="00234834"/>
    <w:rsid w:val="00236BD9"/>
    <w:rsid w:val="00240380"/>
    <w:rsid w:val="00241A5C"/>
    <w:rsid w:val="002478A3"/>
    <w:rsid w:val="002478DE"/>
    <w:rsid w:val="00264BEF"/>
    <w:rsid w:val="0026611E"/>
    <w:rsid w:val="00270B0E"/>
    <w:rsid w:val="00271836"/>
    <w:rsid w:val="00272F63"/>
    <w:rsid w:val="002731AF"/>
    <w:rsid w:val="00274710"/>
    <w:rsid w:val="00277B24"/>
    <w:rsid w:val="00277E4A"/>
    <w:rsid w:val="00284DCB"/>
    <w:rsid w:val="002852CB"/>
    <w:rsid w:val="00291B11"/>
    <w:rsid w:val="00292376"/>
    <w:rsid w:val="00292D50"/>
    <w:rsid w:val="00293820"/>
    <w:rsid w:val="002A3995"/>
    <w:rsid w:val="002A4C62"/>
    <w:rsid w:val="002A646B"/>
    <w:rsid w:val="002A6FBE"/>
    <w:rsid w:val="002B0078"/>
    <w:rsid w:val="002B07DF"/>
    <w:rsid w:val="002B460E"/>
    <w:rsid w:val="002B7080"/>
    <w:rsid w:val="002C11DA"/>
    <w:rsid w:val="002C5387"/>
    <w:rsid w:val="002C5D44"/>
    <w:rsid w:val="002C7133"/>
    <w:rsid w:val="002C753E"/>
    <w:rsid w:val="002D15A2"/>
    <w:rsid w:val="002D15BE"/>
    <w:rsid w:val="002D4D3A"/>
    <w:rsid w:val="002D6463"/>
    <w:rsid w:val="002E1402"/>
    <w:rsid w:val="002E254D"/>
    <w:rsid w:val="002E2B69"/>
    <w:rsid w:val="002E3682"/>
    <w:rsid w:val="002E6232"/>
    <w:rsid w:val="002E63C4"/>
    <w:rsid w:val="002E7876"/>
    <w:rsid w:val="002E7928"/>
    <w:rsid w:val="002F2164"/>
    <w:rsid w:val="002F3E84"/>
    <w:rsid w:val="002F44CB"/>
    <w:rsid w:val="002F62F7"/>
    <w:rsid w:val="002F6957"/>
    <w:rsid w:val="00301C07"/>
    <w:rsid w:val="00303257"/>
    <w:rsid w:val="00303862"/>
    <w:rsid w:val="00304FF5"/>
    <w:rsid w:val="003138D7"/>
    <w:rsid w:val="00316A0A"/>
    <w:rsid w:val="00317393"/>
    <w:rsid w:val="00317778"/>
    <w:rsid w:val="00320032"/>
    <w:rsid w:val="00320298"/>
    <w:rsid w:val="0032229E"/>
    <w:rsid w:val="00323FAD"/>
    <w:rsid w:val="00324041"/>
    <w:rsid w:val="00325383"/>
    <w:rsid w:val="003314EA"/>
    <w:rsid w:val="00333DD2"/>
    <w:rsid w:val="00335D79"/>
    <w:rsid w:val="003402AA"/>
    <w:rsid w:val="003418D4"/>
    <w:rsid w:val="003419C9"/>
    <w:rsid w:val="003422A9"/>
    <w:rsid w:val="00343A99"/>
    <w:rsid w:val="0034673E"/>
    <w:rsid w:val="00353ACE"/>
    <w:rsid w:val="003578FA"/>
    <w:rsid w:val="003603AA"/>
    <w:rsid w:val="00361735"/>
    <w:rsid w:val="00362568"/>
    <w:rsid w:val="003632B2"/>
    <w:rsid w:val="00363418"/>
    <w:rsid w:val="0036734E"/>
    <w:rsid w:val="00374986"/>
    <w:rsid w:val="0037540E"/>
    <w:rsid w:val="00376D73"/>
    <w:rsid w:val="003807DD"/>
    <w:rsid w:val="00382D84"/>
    <w:rsid w:val="003846D3"/>
    <w:rsid w:val="0038659A"/>
    <w:rsid w:val="0039373F"/>
    <w:rsid w:val="00394373"/>
    <w:rsid w:val="0039501D"/>
    <w:rsid w:val="0039520E"/>
    <w:rsid w:val="003A1905"/>
    <w:rsid w:val="003A304B"/>
    <w:rsid w:val="003A3E49"/>
    <w:rsid w:val="003A4BF6"/>
    <w:rsid w:val="003B0ED8"/>
    <w:rsid w:val="003B2C22"/>
    <w:rsid w:val="003B422A"/>
    <w:rsid w:val="003B5FE0"/>
    <w:rsid w:val="003C2CD8"/>
    <w:rsid w:val="003C340B"/>
    <w:rsid w:val="003C3AC2"/>
    <w:rsid w:val="003C74E5"/>
    <w:rsid w:val="003C7ACC"/>
    <w:rsid w:val="003D5D53"/>
    <w:rsid w:val="003E2370"/>
    <w:rsid w:val="003E342F"/>
    <w:rsid w:val="003E3F57"/>
    <w:rsid w:val="003E52D3"/>
    <w:rsid w:val="003E7604"/>
    <w:rsid w:val="003E7ADA"/>
    <w:rsid w:val="003F026E"/>
    <w:rsid w:val="003F0440"/>
    <w:rsid w:val="003F5A03"/>
    <w:rsid w:val="004009A0"/>
    <w:rsid w:val="00402294"/>
    <w:rsid w:val="004043E5"/>
    <w:rsid w:val="004074C3"/>
    <w:rsid w:val="0041090F"/>
    <w:rsid w:val="004154E5"/>
    <w:rsid w:val="00416F3A"/>
    <w:rsid w:val="00417957"/>
    <w:rsid w:val="0042153F"/>
    <w:rsid w:val="00425B66"/>
    <w:rsid w:val="00432416"/>
    <w:rsid w:val="0043461B"/>
    <w:rsid w:val="00437CF5"/>
    <w:rsid w:val="00437E62"/>
    <w:rsid w:val="00447320"/>
    <w:rsid w:val="004511C2"/>
    <w:rsid w:val="00451565"/>
    <w:rsid w:val="00451B5A"/>
    <w:rsid w:val="00453A00"/>
    <w:rsid w:val="004573DE"/>
    <w:rsid w:val="0046052F"/>
    <w:rsid w:val="00462925"/>
    <w:rsid w:val="00464430"/>
    <w:rsid w:val="0046623A"/>
    <w:rsid w:val="004662E9"/>
    <w:rsid w:val="00466D0F"/>
    <w:rsid w:val="00467AC1"/>
    <w:rsid w:val="00467E28"/>
    <w:rsid w:val="00467F23"/>
    <w:rsid w:val="00470339"/>
    <w:rsid w:val="004761DA"/>
    <w:rsid w:val="00480398"/>
    <w:rsid w:val="00482405"/>
    <w:rsid w:val="00483903"/>
    <w:rsid w:val="00483F39"/>
    <w:rsid w:val="00486AC3"/>
    <w:rsid w:val="0049307C"/>
    <w:rsid w:val="0049325A"/>
    <w:rsid w:val="0049350D"/>
    <w:rsid w:val="00493D96"/>
    <w:rsid w:val="00494A3E"/>
    <w:rsid w:val="00494CD3"/>
    <w:rsid w:val="00494D23"/>
    <w:rsid w:val="00494E09"/>
    <w:rsid w:val="004A0DA0"/>
    <w:rsid w:val="004A0FFB"/>
    <w:rsid w:val="004A2128"/>
    <w:rsid w:val="004A30C3"/>
    <w:rsid w:val="004A6039"/>
    <w:rsid w:val="004B1533"/>
    <w:rsid w:val="004B31A2"/>
    <w:rsid w:val="004B358C"/>
    <w:rsid w:val="004B398B"/>
    <w:rsid w:val="004B3B7A"/>
    <w:rsid w:val="004B3D0E"/>
    <w:rsid w:val="004B3FFF"/>
    <w:rsid w:val="004B475E"/>
    <w:rsid w:val="004B5320"/>
    <w:rsid w:val="004B5C89"/>
    <w:rsid w:val="004B5CEF"/>
    <w:rsid w:val="004B7877"/>
    <w:rsid w:val="004C12AE"/>
    <w:rsid w:val="004C1944"/>
    <w:rsid w:val="004C4E3C"/>
    <w:rsid w:val="004D08AB"/>
    <w:rsid w:val="004D2951"/>
    <w:rsid w:val="004D4BCC"/>
    <w:rsid w:val="004D6BBE"/>
    <w:rsid w:val="004E03E7"/>
    <w:rsid w:val="004E06DA"/>
    <w:rsid w:val="004E4069"/>
    <w:rsid w:val="004E4AB7"/>
    <w:rsid w:val="004E6402"/>
    <w:rsid w:val="004F0E5E"/>
    <w:rsid w:val="004F7FE6"/>
    <w:rsid w:val="00501942"/>
    <w:rsid w:val="005067B2"/>
    <w:rsid w:val="00506B0F"/>
    <w:rsid w:val="00511071"/>
    <w:rsid w:val="00511823"/>
    <w:rsid w:val="0051343F"/>
    <w:rsid w:val="00515AEE"/>
    <w:rsid w:val="0052100F"/>
    <w:rsid w:val="00522ADB"/>
    <w:rsid w:val="00523436"/>
    <w:rsid w:val="00526774"/>
    <w:rsid w:val="00527FF5"/>
    <w:rsid w:val="00537CB2"/>
    <w:rsid w:val="005411F4"/>
    <w:rsid w:val="00542280"/>
    <w:rsid w:val="00542607"/>
    <w:rsid w:val="0054729F"/>
    <w:rsid w:val="0055148E"/>
    <w:rsid w:val="00557689"/>
    <w:rsid w:val="00557906"/>
    <w:rsid w:val="00557FBB"/>
    <w:rsid w:val="00562085"/>
    <w:rsid w:val="00562B5B"/>
    <w:rsid w:val="005632D3"/>
    <w:rsid w:val="005634E7"/>
    <w:rsid w:val="00564EC6"/>
    <w:rsid w:val="00565D19"/>
    <w:rsid w:val="00565DDC"/>
    <w:rsid w:val="005679F0"/>
    <w:rsid w:val="00571C4F"/>
    <w:rsid w:val="005731AB"/>
    <w:rsid w:val="0057406F"/>
    <w:rsid w:val="00580C97"/>
    <w:rsid w:val="00590143"/>
    <w:rsid w:val="005901F1"/>
    <w:rsid w:val="00592300"/>
    <w:rsid w:val="00593ECC"/>
    <w:rsid w:val="00593EFE"/>
    <w:rsid w:val="00595CF3"/>
    <w:rsid w:val="005971F0"/>
    <w:rsid w:val="005A0A36"/>
    <w:rsid w:val="005A104F"/>
    <w:rsid w:val="005A2FAA"/>
    <w:rsid w:val="005A4E76"/>
    <w:rsid w:val="005A50D1"/>
    <w:rsid w:val="005A7024"/>
    <w:rsid w:val="005B4321"/>
    <w:rsid w:val="005B6843"/>
    <w:rsid w:val="005B76CB"/>
    <w:rsid w:val="005C2F76"/>
    <w:rsid w:val="005C3AE9"/>
    <w:rsid w:val="005C4B52"/>
    <w:rsid w:val="005D4472"/>
    <w:rsid w:val="005D6F24"/>
    <w:rsid w:val="005D7EC1"/>
    <w:rsid w:val="005F0514"/>
    <w:rsid w:val="005F13A1"/>
    <w:rsid w:val="005F4DF2"/>
    <w:rsid w:val="005F50A9"/>
    <w:rsid w:val="005F63D0"/>
    <w:rsid w:val="006010C5"/>
    <w:rsid w:val="0060244A"/>
    <w:rsid w:val="00607AD5"/>
    <w:rsid w:val="00610BF8"/>
    <w:rsid w:val="0061786E"/>
    <w:rsid w:val="00621C41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1FA"/>
    <w:rsid w:val="00647C08"/>
    <w:rsid w:val="006548E5"/>
    <w:rsid w:val="006574DC"/>
    <w:rsid w:val="006609CA"/>
    <w:rsid w:val="00663FF4"/>
    <w:rsid w:val="00674AB0"/>
    <w:rsid w:val="00675A58"/>
    <w:rsid w:val="006802C2"/>
    <w:rsid w:val="00686242"/>
    <w:rsid w:val="00687803"/>
    <w:rsid w:val="00692954"/>
    <w:rsid w:val="006932DF"/>
    <w:rsid w:val="00693A51"/>
    <w:rsid w:val="00693A94"/>
    <w:rsid w:val="00694787"/>
    <w:rsid w:val="00697B56"/>
    <w:rsid w:val="00697C81"/>
    <w:rsid w:val="006A0B38"/>
    <w:rsid w:val="006A359C"/>
    <w:rsid w:val="006A503B"/>
    <w:rsid w:val="006A58CA"/>
    <w:rsid w:val="006A77DC"/>
    <w:rsid w:val="006B03B0"/>
    <w:rsid w:val="006B2A62"/>
    <w:rsid w:val="006B3BDD"/>
    <w:rsid w:val="006B40B2"/>
    <w:rsid w:val="006B60E0"/>
    <w:rsid w:val="006B6E44"/>
    <w:rsid w:val="006B7486"/>
    <w:rsid w:val="006C0DBA"/>
    <w:rsid w:val="006C429C"/>
    <w:rsid w:val="006C51FF"/>
    <w:rsid w:val="006D09A9"/>
    <w:rsid w:val="006D2D16"/>
    <w:rsid w:val="006D700B"/>
    <w:rsid w:val="006E069B"/>
    <w:rsid w:val="006E7E6A"/>
    <w:rsid w:val="006F180A"/>
    <w:rsid w:val="006F211A"/>
    <w:rsid w:val="006F2AD9"/>
    <w:rsid w:val="006F2CB2"/>
    <w:rsid w:val="006F397F"/>
    <w:rsid w:val="006F534C"/>
    <w:rsid w:val="006F5E11"/>
    <w:rsid w:val="006F61A4"/>
    <w:rsid w:val="006F6B4B"/>
    <w:rsid w:val="006F79CB"/>
    <w:rsid w:val="00700C32"/>
    <w:rsid w:val="007024BF"/>
    <w:rsid w:val="007054FE"/>
    <w:rsid w:val="00705B67"/>
    <w:rsid w:val="00711B75"/>
    <w:rsid w:val="007126A4"/>
    <w:rsid w:val="00716066"/>
    <w:rsid w:val="007172F1"/>
    <w:rsid w:val="00717791"/>
    <w:rsid w:val="007225F4"/>
    <w:rsid w:val="0072376D"/>
    <w:rsid w:val="007242C2"/>
    <w:rsid w:val="00727069"/>
    <w:rsid w:val="0073105B"/>
    <w:rsid w:val="007332C0"/>
    <w:rsid w:val="0073577F"/>
    <w:rsid w:val="00736E29"/>
    <w:rsid w:val="00742EA8"/>
    <w:rsid w:val="00743574"/>
    <w:rsid w:val="00745C7E"/>
    <w:rsid w:val="00751044"/>
    <w:rsid w:val="00753C88"/>
    <w:rsid w:val="00754CFF"/>
    <w:rsid w:val="0075553E"/>
    <w:rsid w:val="00756D77"/>
    <w:rsid w:val="0075785F"/>
    <w:rsid w:val="00757FD8"/>
    <w:rsid w:val="00762C23"/>
    <w:rsid w:val="00765E36"/>
    <w:rsid w:val="00774A8E"/>
    <w:rsid w:val="00776FF6"/>
    <w:rsid w:val="00783969"/>
    <w:rsid w:val="00785435"/>
    <w:rsid w:val="00785CAE"/>
    <w:rsid w:val="00785E21"/>
    <w:rsid w:val="007876C9"/>
    <w:rsid w:val="00787E88"/>
    <w:rsid w:val="007913FF"/>
    <w:rsid w:val="00792041"/>
    <w:rsid w:val="007932F9"/>
    <w:rsid w:val="00793FFA"/>
    <w:rsid w:val="00796135"/>
    <w:rsid w:val="007A26EB"/>
    <w:rsid w:val="007A526B"/>
    <w:rsid w:val="007A63BB"/>
    <w:rsid w:val="007B0337"/>
    <w:rsid w:val="007B504A"/>
    <w:rsid w:val="007B58F7"/>
    <w:rsid w:val="007C3401"/>
    <w:rsid w:val="007C5786"/>
    <w:rsid w:val="007D0C7C"/>
    <w:rsid w:val="007D14AE"/>
    <w:rsid w:val="007D4543"/>
    <w:rsid w:val="007D6503"/>
    <w:rsid w:val="007E0C1C"/>
    <w:rsid w:val="007E3298"/>
    <w:rsid w:val="007F3BD0"/>
    <w:rsid w:val="007F4875"/>
    <w:rsid w:val="007F4FEC"/>
    <w:rsid w:val="007F777A"/>
    <w:rsid w:val="008014D3"/>
    <w:rsid w:val="00803AA3"/>
    <w:rsid w:val="00803CB6"/>
    <w:rsid w:val="00804C26"/>
    <w:rsid w:val="00804D00"/>
    <w:rsid w:val="00805442"/>
    <w:rsid w:val="00806394"/>
    <w:rsid w:val="0080641F"/>
    <w:rsid w:val="008072A6"/>
    <w:rsid w:val="008100A3"/>
    <w:rsid w:val="0081195F"/>
    <w:rsid w:val="0081559C"/>
    <w:rsid w:val="00823F03"/>
    <w:rsid w:val="00826E96"/>
    <w:rsid w:val="00827487"/>
    <w:rsid w:val="008307EA"/>
    <w:rsid w:val="00830D4F"/>
    <w:rsid w:val="00836834"/>
    <w:rsid w:val="008376BD"/>
    <w:rsid w:val="008435D0"/>
    <w:rsid w:val="008470C3"/>
    <w:rsid w:val="008572AE"/>
    <w:rsid w:val="00857492"/>
    <w:rsid w:val="00857930"/>
    <w:rsid w:val="00861943"/>
    <w:rsid w:val="00861B0A"/>
    <w:rsid w:val="008676C8"/>
    <w:rsid w:val="00871971"/>
    <w:rsid w:val="00883D54"/>
    <w:rsid w:val="008858CD"/>
    <w:rsid w:val="00890FA2"/>
    <w:rsid w:val="008A0068"/>
    <w:rsid w:val="008A0DE2"/>
    <w:rsid w:val="008A3B49"/>
    <w:rsid w:val="008A47A5"/>
    <w:rsid w:val="008A57EE"/>
    <w:rsid w:val="008B5184"/>
    <w:rsid w:val="008B64CC"/>
    <w:rsid w:val="008B7A0F"/>
    <w:rsid w:val="008C0412"/>
    <w:rsid w:val="008C10F0"/>
    <w:rsid w:val="008C294F"/>
    <w:rsid w:val="008C2BEC"/>
    <w:rsid w:val="008C5665"/>
    <w:rsid w:val="008D1CA1"/>
    <w:rsid w:val="008D3AA6"/>
    <w:rsid w:val="008D7CA0"/>
    <w:rsid w:val="008D7F4F"/>
    <w:rsid w:val="008E1E74"/>
    <w:rsid w:val="008E2B4A"/>
    <w:rsid w:val="008F0AAE"/>
    <w:rsid w:val="008F2CFC"/>
    <w:rsid w:val="008F3BC2"/>
    <w:rsid w:val="008F3EBE"/>
    <w:rsid w:val="008F5847"/>
    <w:rsid w:val="008F66B7"/>
    <w:rsid w:val="00900D55"/>
    <w:rsid w:val="009045EB"/>
    <w:rsid w:val="009068A5"/>
    <w:rsid w:val="009068FA"/>
    <w:rsid w:val="00906BBC"/>
    <w:rsid w:val="009101C1"/>
    <w:rsid w:val="009123DC"/>
    <w:rsid w:val="00916F52"/>
    <w:rsid w:val="009217D5"/>
    <w:rsid w:val="00922863"/>
    <w:rsid w:val="00931BC3"/>
    <w:rsid w:val="0093592B"/>
    <w:rsid w:val="00946CC5"/>
    <w:rsid w:val="00953CF3"/>
    <w:rsid w:val="00954E36"/>
    <w:rsid w:val="0096050B"/>
    <w:rsid w:val="009621D6"/>
    <w:rsid w:val="00967DE5"/>
    <w:rsid w:val="009736A7"/>
    <w:rsid w:val="00976127"/>
    <w:rsid w:val="00980B7B"/>
    <w:rsid w:val="00980E83"/>
    <w:rsid w:val="00981381"/>
    <w:rsid w:val="009841EF"/>
    <w:rsid w:val="00986EC3"/>
    <w:rsid w:val="00991F29"/>
    <w:rsid w:val="00993A5B"/>
    <w:rsid w:val="00994A2D"/>
    <w:rsid w:val="009A00C5"/>
    <w:rsid w:val="009A1B06"/>
    <w:rsid w:val="009A4B7F"/>
    <w:rsid w:val="009A5DA9"/>
    <w:rsid w:val="009A5FA0"/>
    <w:rsid w:val="009B33B8"/>
    <w:rsid w:val="009B40B1"/>
    <w:rsid w:val="009B5BF5"/>
    <w:rsid w:val="009B672A"/>
    <w:rsid w:val="009B73C5"/>
    <w:rsid w:val="009B7630"/>
    <w:rsid w:val="009C3F66"/>
    <w:rsid w:val="009D0140"/>
    <w:rsid w:val="009D39F5"/>
    <w:rsid w:val="009D44FC"/>
    <w:rsid w:val="009E2DDB"/>
    <w:rsid w:val="009E35B8"/>
    <w:rsid w:val="009F20C8"/>
    <w:rsid w:val="009F226E"/>
    <w:rsid w:val="009F341D"/>
    <w:rsid w:val="009F4627"/>
    <w:rsid w:val="009F4BF6"/>
    <w:rsid w:val="009F5481"/>
    <w:rsid w:val="009F5DE8"/>
    <w:rsid w:val="009F64F2"/>
    <w:rsid w:val="00A0758C"/>
    <w:rsid w:val="00A14AF3"/>
    <w:rsid w:val="00A16174"/>
    <w:rsid w:val="00A23339"/>
    <w:rsid w:val="00A24C21"/>
    <w:rsid w:val="00A253F8"/>
    <w:rsid w:val="00A31642"/>
    <w:rsid w:val="00A3189A"/>
    <w:rsid w:val="00A36436"/>
    <w:rsid w:val="00A36AFD"/>
    <w:rsid w:val="00A40F58"/>
    <w:rsid w:val="00A42E91"/>
    <w:rsid w:val="00A4337F"/>
    <w:rsid w:val="00A43DAF"/>
    <w:rsid w:val="00A47FD6"/>
    <w:rsid w:val="00A54608"/>
    <w:rsid w:val="00A556ED"/>
    <w:rsid w:val="00A63C86"/>
    <w:rsid w:val="00A63DA8"/>
    <w:rsid w:val="00A66A28"/>
    <w:rsid w:val="00A67DD2"/>
    <w:rsid w:val="00A706D0"/>
    <w:rsid w:val="00A70DA8"/>
    <w:rsid w:val="00A73B24"/>
    <w:rsid w:val="00A75BAA"/>
    <w:rsid w:val="00A766A8"/>
    <w:rsid w:val="00A8047C"/>
    <w:rsid w:val="00A8131F"/>
    <w:rsid w:val="00A84FFF"/>
    <w:rsid w:val="00A8532E"/>
    <w:rsid w:val="00A9178E"/>
    <w:rsid w:val="00A91BAA"/>
    <w:rsid w:val="00A9456A"/>
    <w:rsid w:val="00A97AC3"/>
    <w:rsid w:val="00AA7A3E"/>
    <w:rsid w:val="00AB3374"/>
    <w:rsid w:val="00AB44E2"/>
    <w:rsid w:val="00AB4852"/>
    <w:rsid w:val="00AB5954"/>
    <w:rsid w:val="00AC0655"/>
    <w:rsid w:val="00AC1531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4224"/>
    <w:rsid w:val="00B05A90"/>
    <w:rsid w:val="00B06529"/>
    <w:rsid w:val="00B07064"/>
    <w:rsid w:val="00B07418"/>
    <w:rsid w:val="00B10BE9"/>
    <w:rsid w:val="00B12A22"/>
    <w:rsid w:val="00B12CB2"/>
    <w:rsid w:val="00B1623B"/>
    <w:rsid w:val="00B254B3"/>
    <w:rsid w:val="00B3058B"/>
    <w:rsid w:val="00B3116A"/>
    <w:rsid w:val="00B32823"/>
    <w:rsid w:val="00B33A49"/>
    <w:rsid w:val="00B34EB6"/>
    <w:rsid w:val="00B36303"/>
    <w:rsid w:val="00B40DA6"/>
    <w:rsid w:val="00B41496"/>
    <w:rsid w:val="00B50503"/>
    <w:rsid w:val="00B55A5F"/>
    <w:rsid w:val="00B55B72"/>
    <w:rsid w:val="00B57CDB"/>
    <w:rsid w:val="00B61046"/>
    <w:rsid w:val="00B619F1"/>
    <w:rsid w:val="00B626AE"/>
    <w:rsid w:val="00B645B9"/>
    <w:rsid w:val="00B70077"/>
    <w:rsid w:val="00B71B53"/>
    <w:rsid w:val="00B76EF4"/>
    <w:rsid w:val="00B77177"/>
    <w:rsid w:val="00B86F8D"/>
    <w:rsid w:val="00B87168"/>
    <w:rsid w:val="00B90E68"/>
    <w:rsid w:val="00B944B1"/>
    <w:rsid w:val="00B94F7A"/>
    <w:rsid w:val="00BA0E68"/>
    <w:rsid w:val="00BA57BE"/>
    <w:rsid w:val="00BB0177"/>
    <w:rsid w:val="00BB3C89"/>
    <w:rsid w:val="00BB5D45"/>
    <w:rsid w:val="00BB6DC7"/>
    <w:rsid w:val="00BB7E33"/>
    <w:rsid w:val="00BC0A9C"/>
    <w:rsid w:val="00BC0C9E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2FC1"/>
    <w:rsid w:val="00BF58F9"/>
    <w:rsid w:val="00C01DF8"/>
    <w:rsid w:val="00C02FAF"/>
    <w:rsid w:val="00C05C1F"/>
    <w:rsid w:val="00C10434"/>
    <w:rsid w:val="00C10EC7"/>
    <w:rsid w:val="00C10FA5"/>
    <w:rsid w:val="00C11138"/>
    <w:rsid w:val="00C1193C"/>
    <w:rsid w:val="00C12A1A"/>
    <w:rsid w:val="00C14384"/>
    <w:rsid w:val="00C152FE"/>
    <w:rsid w:val="00C2145D"/>
    <w:rsid w:val="00C22ADE"/>
    <w:rsid w:val="00C22D35"/>
    <w:rsid w:val="00C258EB"/>
    <w:rsid w:val="00C27089"/>
    <w:rsid w:val="00C30934"/>
    <w:rsid w:val="00C352B4"/>
    <w:rsid w:val="00C519F0"/>
    <w:rsid w:val="00C55C59"/>
    <w:rsid w:val="00C55D5C"/>
    <w:rsid w:val="00C60DEA"/>
    <w:rsid w:val="00C62876"/>
    <w:rsid w:val="00C62CDA"/>
    <w:rsid w:val="00C64038"/>
    <w:rsid w:val="00C712B1"/>
    <w:rsid w:val="00C71675"/>
    <w:rsid w:val="00C74942"/>
    <w:rsid w:val="00C811C1"/>
    <w:rsid w:val="00C8347A"/>
    <w:rsid w:val="00C850D7"/>
    <w:rsid w:val="00C97179"/>
    <w:rsid w:val="00CA0483"/>
    <w:rsid w:val="00CA12AB"/>
    <w:rsid w:val="00CA22B7"/>
    <w:rsid w:val="00CA637E"/>
    <w:rsid w:val="00CA7C0F"/>
    <w:rsid w:val="00CB1983"/>
    <w:rsid w:val="00CB68F6"/>
    <w:rsid w:val="00CB7F69"/>
    <w:rsid w:val="00CC50A7"/>
    <w:rsid w:val="00CC59B6"/>
    <w:rsid w:val="00CC5D50"/>
    <w:rsid w:val="00CC6669"/>
    <w:rsid w:val="00CC66EA"/>
    <w:rsid w:val="00CC6FB6"/>
    <w:rsid w:val="00CD0635"/>
    <w:rsid w:val="00CD20C6"/>
    <w:rsid w:val="00CD36AF"/>
    <w:rsid w:val="00CE03A8"/>
    <w:rsid w:val="00CE090C"/>
    <w:rsid w:val="00CE09EF"/>
    <w:rsid w:val="00CE326F"/>
    <w:rsid w:val="00CE5174"/>
    <w:rsid w:val="00CE5456"/>
    <w:rsid w:val="00CE634E"/>
    <w:rsid w:val="00CF248D"/>
    <w:rsid w:val="00CF4417"/>
    <w:rsid w:val="00CF59F8"/>
    <w:rsid w:val="00D0486A"/>
    <w:rsid w:val="00D04A5B"/>
    <w:rsid w:val="00D04EC8"/>
    <w:rsid w:val="00D05E65"/>
    <w:rsid w:val="00D10F7C"/>
    <w:rsid w:val="00D146B9"/>
    <w:rsid w:val="00D16F22"/>
    <w:rsid w:val="00D17D68"/>
    <w:rsid w:val="00D22531"/>
    <w:rsid w:val="00D266BB"/>
    <w:rsid w:val="00D31CD5"/>
    <w:rsid w:val="00D329FD"/>
    <w:rsid w:val="00D43897"/>
    <w:rsid w:val="00D44499"/>
    <w:rsid w:val="00D44E40"/>
    <w:rsid w:val="00D457DD"/>
    <w:rsid w:val="00D4726C"/>
    <w:rsid w:val="00D540D0"/>
    <w:rsid w:val="00D56577"/>
    <w:rsid w:val="00D56A3C"/>
    <w:rsid w:val="00D66EEA"/>
    <w:rsid w:val="00D674C3"/>
    <w:rsid w:val="00D77E09"/>
    <w:rsid w:val="00D86FD2"/>
    <w:rsid w:val="00D8749D"/>
    <w:rsid w:val="00D876D3"/>
    <w:rsid w:val="00D93941"/>
    <w:rsid w:val="00D942DE"/>
    <w:rsid w:val="00D94AAB"/>
    <w:rsid w:val="00D94DA3"/>
    <w:rsid w:val="00D95B7D"/>
    <w:rsid w:val="00D96DE2"/>
    <w:rsid w:val="00D97214"/>
    <w:rsid w:val="00D97265"/>
    <w:rsid w:val="00DA2241"/>
    <w:rsid w:val="00DA4370"/>
    <w:rsid w:val="00DA6554"/>
    <w:rsid w:val="00DB0DEF"/>
    <w:rsid w:val="00DB1416"/>
    <w:rsid w:val="00DB2E8F"/>
    <w:rsid w:val="00DB5AF4"/>
    <w:rsid w:val="00DB6CCF"/>
    <w:rsid w:val="00DB72AC"/>
    <w:rsid w:val="00DC4B11"/>
    <w:rsid w:val="00DC5B73"/>
    <w:rsid w:val="00DC7390"/>
    <w:rsid w:val="00DC7C8C"/>
    <w:rsid w:val="00DD31D3"/>
    <w:rsid w:val="00DE52F4"/>
    <w:rsid w:val="00DE5546"/>
    <w:rsid w:val="00DF164E"/>
    <w:rsid w:val="00DF503C"/>
    <w:rsid w:val="00DF5194"/>
    <w:rsid w:val="00E04D86"/>
    <w:rsid w:val="00E05B43"/>
    <w:rsid w:val="00E13836"/>
    <w:rsid w:val="00E26B72"/>
    <w:rsid w:val="00E2785E"/>
    <w:rsid w:val="00E30642"/>
    <w:rsid w:val="00E31F89"/>
    <w:rsid w:val="00E32369"/>
    <w:rsid w:val="00E3249C"/>
    <w:rsid w:val="00E32C4F"/>
    <w:rsid w:val="00E37DE1"/>
    <w:rsid w:val="00E414AC"/>
    <w:rsid w:val="00E43741"/>
    <w:rsid w:val="00E44BDF"/>
    <w:rsid w:val="00E44E0F"/>
    <w:rsid w:val="00E54126"/>
    <w:rsid w:val="00E5543A"/>
    <w:rsid w:val="00E60C0B"/>
    <w:rsid w:val="00E6281D"/>
    <w:rsid w:val="00E64387"/>
    <w:rsid w:val="00E66711"/>
    <w:rsid w:val="00E67B68"/>
    <w:rsid w:val="00E7316D"/>
    <w:rsid w:val="00E73CAC"/>
    <w:rsid w:val="00E758AA"/>
    <w:rsid w:val="00E75DFF"/>
    <w:rsid w:val="00E81E57"/>
    <w:rsid w:val="00E8314F"/>
    <w:rsid w:val="00E84155"/>
    <w:rsid w:val="00E843AF"/>
    <w:rsid w:val="00E84D03"/>
    <w:rsid w:val="00E8538D"/>
    <w:rsid w:val="00E87233"/>
    <w:rsid w:val="00E87B4D"/>
    <w:rsid w:val="00E87F8D"/>
    <w:rsid w:val="00E900D1"/>
    <w:rsid w:val="00E93DA6"/>
    <w:rsid w:val="00E96D5D"/>
    <w:rsid w:val="00E97BFD"/>
    <w:rsid w:val="00EA3982"/>
    <w:rsid w:val="00EA4E4A"/>
    <w:rsid w:val="00EA60A5"/>
    <w:rsid w:val="00EB2F59"/>
    <w:rsid w:val="00EB317E"/>
    <w:rsid w:val="00EB3F12"/>
    <w:rsid w:val="00EB6C87"/>
    <w:rsid w:val="00EC13A8"/>
    <w:rsid w:val="00EC4B92"/>
    <w:rsid w:val="00EC4D28"/>
    <w:rsid w:val="00ED21A4"/>
    <w:rsid w:val="00ED5060"/>
    <w:rsid w:val="00ED7510"/>
    <w:rsid w:val="00ED7730"/>
    <w:rsid w:val="00ED7EB0"/>
    <w:rsid w:val="00EE4FDB"/>
    <w:rsid w:val="00EF0097"/>
    <w:rsid w:val="00EF15F4"/>
    <w:rsid w:val="00EF31B7"/>
    <w:rsid w:val="00EF3347"/>
    <w:rsid w:val="00EF441D"/>
    <w:rsid w:val="00EF4875"/>
    <w:rsid w:val="00EF4AC2"/>
    <w:rsid w:val="00EF758F"/>
    <w:rsid w:val="00F02598"/>
    <w:rsid w:val="00F0603A"/>
    <w:rsid w:val="00F11BFA"/>
    <w:rsid w:val="00F1288B"/>
    <w:rsid w:val="00F12AAF"/>
    <w:rsid w:val="00F13A15"/>
    <w:rsid w:val="00F146BA"/>
    <w:rsid w:val="00F1571E"/>
    <w:rsid w:val="00F218E3"/>
    <w:rsid w:val="00F22341"/>
    <w:rsid w:val="00F26807"/>
    <w:rsid w:val="00F2703B"/>
    <w:rsid w:val="00F30E5B"/>
    <w:rsid w:val="00F350F2"/>
    <w:rsid w:val="00F36E8F"/>
    <w:rsid w:val="00F37A07"/>
    <w:rsid w:val="00F4027B"/>
    <w:rsid w:val="00F40498"/>
    <w:rsid w:val="00F42528"/>
    <w:rsid w:val="00F45834"/>
    <w:rsid w:val="00F47F88"/>
    <w:rsid w:val="00F55BE2"/>
    <w:rsid w:val="00F62929"/>
    <w:rsid w:val="00F63C8C"/>
    <w:rsid w:val="00F67CCB"/>
    <w:rsid w:val="00F700A9"/>
    <w:rsid w:val="00F70D5D"/>
    <w:rsid w:val="00F8166D"/>
    <w:rsid w:val="00F81769"/>
    <w:rsid w:val="00F865B2"/>
    <w:rsid w:val="00F87112"/>
    <w:rsid w:val="00F92AA3"/>
    <w:rsid w:val="00F94A50"/>
    <w:rsid w:val="00F963BB"/>
    <w:rsid w:val="00F96752"/>
    <w:rsid w:val="00FA6461"/>
    <w:rsid w:val="00FA7765"/>
    <w:rsid w:val="00FB11C1"/>
    <w:rsid w:val="00FB6B34"/>
    <w:rsid w:val="00FB6E20"/>
    <w:rsid w:val="00FC1BD1"/>
    <w:rsid w:val="00FC4FAA"/>
    <w:rsid w:val="00FC5BBD"/>
    <w:rsid w:val="00FC647C"/>
    <w:rsid w:val="00FC7A46"/>
    <w:rsid w:val="00FD1E2F"/>
    <w:rsid w:val="00FD1E45"/>
    <w:rsid w:val="00FD2EC7"/>
    <w:rsid w:val="00FD51F6"/>
    <w:rsid w:val="00FD7974"/>
    <w:rsid w:val="00FE425C"/>
    <w:rsid w:val="00FE496A"/>
    <w:rsid w:val="00FE74A7"/>
    <w:rsid w:val="00FF1371"/>
    <w:rsid w:val="00FF30F1"/>
    <w:rsid w:val="00FF3B63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730"/>
    <w:pPr>
      <w:keepNext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730"/>
    <w:rPr>
      <w:rFonts w:ascii="Cambria" w:hAnsi="Cambria"/>
      <w:b/>
      <w:color w:val="365F91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7730"/>
    <w:rPr>
      <w:rFonts w:ascii="Times New Roman" w:hAnsi="Times New Roman"/>
      <w:b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6FD2"/>
    <w:rPr>
      <w:rFonts w:eastAsia="Times New Roman"/>
      <w:b/>
      <w:sz w:val="22"/>
    </w:rPr>
  </w:style>
  <w:style w:type="paragraph" w:styleId="Title">
    <w:name w:val="Title"/>
    <w:basedOn w:val="Normal"/>
    <w:link w:val="TitleChar"/>
    <w:uiPriority w:val="99"/>
    <w:qFormat/>
    <w:rsid w:val="00ED77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7730"/>
    <w:rPr>
      <w:rFonts w:ascii="Times New Roman" w:hAnsi="Times New Roman"/>
      <w:b/>
      <w:sz w:val="24"/>
      <w:lang w:eastAsia="ru-RU"/>
    </w:rPr>
  </w:style>
  <w:style w:type="paragraph" w:customStyle="1" w:styleId="1">
    <w:name w:val="Обычный1"/>
    <w:uiPriority w:val="99"/>
    <w:rsid w:val="005B6843"/>
    <w:rPr>
      <w:rFonts w:ascii="Times New Roman" w:eastAsia="Times New Roman" w:hAnsi="Times New Roman"/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5B68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B68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684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6843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37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76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43741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741"/>
    <w:rPr>
      <w:rFonts w:eastAsia="Times New Roman"/>
      <w:sz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69C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71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12B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712B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967DE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3A94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693A94"/>
    <w:rPr>
      <w:rFonts w:cs="Arial Unicode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3A94"/>
    <w:rPr>
      <w:rFonts w:ascii="Times New Roman" w:hAnsi="Times New Roman" w:cs="Arial Unicode MS"/>
      <w:sz w:val="24"/>
    </w:rPr>
  </w:style>
  <w:style w:type="paragraph" w:customStyle="1" w:styleId="13">
    <w:name w:val="13"/>
    <w:basedOn w:val="BodyTextIndent"/>
    <w:autoRedefine/>
    <w:uiPriority w:val="99"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4D3A"/>
    <w:rPr>
      <w:rFonts w:cs="Times New Roman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ED21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2509</Words>
  <Characters>14304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Светлана Г. Шиндяпина</cp:lastModifiedBy>
  <cp:revision>11</cp:revision>
  <cp:lastPrinted>2016-11-29T14:03:00Z</cp:lastPrinted>
  <dcterms:created xsi:type="dcterms:W3CDTF">2016-11-22T08:16:00Z</dcterms:created>
  <dcterms:modified xsi:type="dcterms:W3CDTF">2016-11-29T14:04:00Z</dcterms:modified>
</cp:coreProperties>
</file>