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28" w:rsidRDefault="00923428" w:rsidP="00E4549B">
      <w:pPr>
        <w:rPr>
          <w:lang w:val="en-US"/>
        </w:rPr>
      </w:pPr>
    </w:p>
    <w:p w:rsidR="00923428" w:rsidRDefault="00923428" w:rsidP="00E4549B">
      <w:pPr>
        <w:rPr>
          <w:lang w:val="en-US"/>
        </w:rPr>
      </w:pPr>
    </w:p>
    <w:p w:rsidR="00923428" w:rsidRPr="0030323B" w:rsidRDefault="00923428" w:rsidP="00E4549B">
      <w:pPr>
        <w:rPr>
          <w:lang w:val="en-US"/>
        </w:rPr>
      </w:pPr>
    </w:p>
    <w:p w:rsidR="00923428" w:rsidRPr="006E7E6A" w:rsidRDefault="00923428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923428" w:rsidRPr="006E7E6A" w:rsidRDefault="00923428">
      <w:pPr>
        <w:pStyle w:val="Normal1"/>
        <w:jc w:val="center"/>
        <w:rPr>
          <w:b/>
          <w:bCs/>
          <w:sz w:val="14"/>
          <w:szCs w:val="14"/>
        </w:rPr>
      </w:pPr>
    </w:p>
    <w:p w:rsidR="00923428" w:rsidRPr="00FD51F6" w:rsidRDefault="00923428">
      <w:pPr>
        <w:pStyle w:val="Normal1"/>
        <w:jc w:val="center"/>
        <w:rPr>
          <w:b/>
          <w:bCs/>
          <w:sz w:val="14"/>
          <w:szCs w:val="14"/>
        </w:rPr>
      </w:pPr>
    </w:p>
    <w:p w:rsidR="00923428" w:rsidRPr="00871971" w:rsidRDefault="00923428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923428" w:rsidRPr="00871971" w:rsidRDefault="00923428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923428">
        <w:tc>
          <w:tcPr>
            <w:tcW w:w="10260" w:type="dxa"/>
            <w:tcBorders>
              <w:top w:val="double" w:sz="12" w:space="0" w:color="auto"/>
            </w:tcBorders>
          </w:tcPr>
          <w:p w:rsidR="00923428" w:rsidRDefault="00923428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23428" w:rsidRPr="001768C4" w:rsidRDefault="00923428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923428" w:rsidRDefault="00923428" w:rsidP="00871971">
      <w:pPr>
        <w:jc w:val="both"/>
        <w:rPr>
          <w:sz w:val="26"/>
          <w:szCs w:val="26"/>
        </w:rPr>
      </w:pPr>
    </w:p>
    <w:p w:rsidR="00923428" w:rsidRPr="003A0915" w:rsidRDefault="00923428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923428" w:rsidRPr="007803F9" w:rsidRDefault="00923428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923428" w:rsidRPr="007803F9" w:rsidRDefault="00923428" w:rsidP="00F158F5">
      <w:pPr>
        <w:jc w:val="both"/>
        <w:rPr>
          <w:sz w:val="26"/>
          <w:szCs w:val="26"/>
        </w:rPr>
      </w:pPr>
    </w:p>
    <w:p w:rsidR="00923428" w:rsidRPr="00E622D0" w:rsidRDefault="0092342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923428" w:rsidRPr="00E622D0" w:rsidRDefault="0092342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923428" w:rsidRPr="00E622D0" w:rsidRDefault="0092342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923428" w:rsidRPr="0051442B" w:rsidRDefault="0092342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923428" w:rsidRDefault="00923428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923428" w:rsidRDefault="00923428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923428" w:rsidRDefault="00923428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923428" w:rsidRDefault="00923428" w:rsidP="008328BA">
      <w:pPr>
        <w:autoSpaceDE w:val="0"/>
        <w:autoSpaceDN w:val="0"/>
        <w:adjustRightInd w:val="0"/>
        <w:jc w:val="both"/>
        <w:rPr>
          <w:sz w:val="26"/>
        </w:rPr>
      </w:pPr>
    </w:p>
    <w:p w:rsidR="00923428" w:rsidRPr="007A4E9E" w:rsidRDefault="00923428" w:rsidP="00724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</w:t>
      </w:r>
      <w:r>
        <w:rPr>
          <w:sz w:val="26"/>
          <w:szCs w:val="26"/>
        </w:rPr>
        <w:t xml:space="preserve">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>
        <w:rPr>
          <w:sz w:val="26"/>
        </w:rPr>
        <w:t xml:space="preserve">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923428" w:rsidRDefault="00923428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923428" w:rsidRDefault="0092342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923428" w:rsidRDefault="0092342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923428" w:rsidRDefault="0092342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923428" w:rsidRDefault="00923428" w:rsidP="005354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в преамбуле приложения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(далее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Положение) абзац четвертый изложить в следующей редакции:</w:t>
      </w:r>
    </w:p>
    <w:p w:rsidR="00923428" w:rsidRDefault="00923428" w:rsidP="00B953B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>
        <w:rPr>
          <w:sz w:val="26"/>
          <w:szCs w:val="26"/>
        </w:rPr>
        <w:tab/>
        <w:t xml:space="preserve">лица, замещающие муниципальные должности города Заречного Пензенской области, - лица, замещающие должности Главы города Заречного Пензенской области, Председателя Собрания представителей города Заречного Пензенской области на постоянной основе, и лицо, замещающее должность председателя Контрольно-счетной комиссии города Заречного Пензенской области (далее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лица, замещающие муниципальные должности, также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Глава города Заречного, Председатель Собрания представителей города Заречного, председатель Контрольно-счетной комиссии города Заречного).»;</w:t>
      </w:r>
    </w:p>
    <w:p w:rsidR="00923428" w:rsidRDefault="0092342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таблице приложения № 2 к Положению:</w:t>
      </w:r>
    </w:p>
    <w:p w:rsidR="00923428" w:rsidRDefault="0092342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строку пятую и строку шестую изложить в следующей редакции:</w:t>
      </w:r>
    </w:p>
    <w:p w:rsidR="00923428" w:rsidRDefault="00923428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367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0"/>
        <w:gridCol w:w="2160"/>
        <w:gridCol w:w="367"/>
      </w:tblGrid>
      <w:tr w:rsidR="00923428" w:rsidTr="00AD36FD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 xml:space="preserve">Размер должностного оклада в месяц </w:t>
            </w:r>
          </w:p>
          <w:p w:rsidR="00923428" w:rsidRPr="00AD36FD" w:rsidRDefault="00923428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>(в рублях)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923428" w:rsidRPr="00AD36FD" w:rsidRDefault="00923428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23428" w:rsidTr="00AD36FD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D7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города Заречного, начальник департамента города, начальник управления города, председатель комитета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15017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923428" w:rsidRDefault="00923428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23428" w:rsidTr="00157EF3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D7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аппарате Собрания представителей города, начальник отдела в Администрации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14017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923428" w:rsidRDefault="00923428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428" w:rsidRDefault="00923428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428" w:rsidRDefault="00923428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923428" w:rsidRDefault="00923428" w:rsidP="00AE6C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3428" w:rsidRDefault="00923428" w:rsidP="009D026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после строки девятой дополнить новой строкой следующего содержания:</w:t>
      </w:r>
    </w:p>
    <w:p w:rsidR="00923428" w:rsidRDefault="00923428" w:rsidP="009D02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</w:p>
    <w:tbl>
      <w:tblPr>
        <w:tblW w:w="9367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0"/>
        <w:gridCol w:w="2160"/>
        <w:gridCol w:w="367"/>
      </w:tblGrid>
      <w:tr w:rsidR="00923428" w:rsidRPr="00AD36FD" w:rsidTr="00026DFC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 xml:space="preserve">Размер должностного оклада в месяц </w:t>
            </w:r>
          </w:p>
          <w:p w:rsidR="00923428" w:rsidRPr="00AD36FD" w:rsidRDefault="00923428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>(в рублях)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923428" w:rsidRPr="00AD36FD" w:rsidRDefault="00923428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23428" w:rsidTr="00026DFC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026D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в аппарате контрольно-счетной комиссии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28" w:rsidRDefault="00923428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9180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923428" w:rsidRDefault="00923428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428" w:rsidRDefault="00923428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923428" w:rsidRDefault="00923428" w:rsidP="00AE6C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3428" w:rsidRDefault="00923428" w:rsidP="009D026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одиннадцатой слова «, инспектор в аппарате контрольно-счетной комиссии города» исключить;</w:t>
      </w:r>
    </w:p>
    <w:p w:rsidR="00923428" w:rsidRDefault="00923428" w:rsidP="00A828C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пункт 2.1 Положения дополнить новым абзацем следующего содержания:</w:t>
      </w:r>
    </w:p>
    <w:p w:rsidR="00923428" w:rsidRDefault="00923428" w:rsidP="00A828C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</w:t>
      </w:r>
      <w:r w:rsidRPr="00E714D5">
        <w:rPr>
          <w:iCs/>
          <w:sz w:val="26"/>
          <w:szCs w:val="26"/>
        </w:rPr>
        <w:t>В случае замещения муниципальным служащим должности муниципальной службы с двойным наименованием должности, денежное содержание муниципального служащего устанавливается исходя из наименования должности муниципальной службы, указанной первой в двойном наименовании должности муниципальной службы.</w:t>
      </w:r>
      <w:r>
        <w:rPr>
          <w:iCs/>
          <w:sz w:val="26"/>
          <w:szCs w:val="26"/>
        </w:rPr>
        <w:t>»;</w:t>
      </w:r>
    </w:p>
    <w:p w:rsidR="00923428" w:rsidRDefault="00923428" w:rsidP="00157EF3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4)</w:t>
      </w:r>
      <w:r>
        <w:rPr>
          <w:iCs/>
          <w:sz w:val="26"/>
          <w:szCs w:val="26"/>
        </w:rPr>
        <w:tab/>
        <w:t>абзац первый пункта 2.3 Положения изложить в следующей редакции:</w:t>
      </w:r>
    </w:p>
    <w:p w:rsidR="00923428" w:rsidRDefault="00923428" w:rsidP="00E43DE6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>«2.3.</w:t>
      </w:r>
      <w:r>
        <w:rPr>
          <w:iCs/>
          <w:sz w:val="26"/>
          <w:szCs w:val="26"/>
        </w:rPr>
        <w:tab/>
      </w:r>
      <w:r>
        <w:rPr>
          <w:sz w:val="26"/>
          <w:szCs w:val="26"/>
        </w:rPr>
        <w:t>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ежемесячная доплата в размере, соответствующем доплате за классный чин «Действительный муниципальный советник 1 класса».»;</w:t>
      </w:r>
    </w:p>
    <w:p w:rsidR="00923428" w:rsidRDefault="00923428" w:rsidP="00CB127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в таблице пункта 2.4 Положения:</w:t>
      </w:r>
    </w:p>
    <w:p w:rsidR="00923428" w:rsidRDefault="00923428" w:rsidP="00CB127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первой слова «, председатель контрольно-счетной комиссии города» исключить;</w:t>
      </w:r>
    </w:p>
    <w:p w:rsidR="00923428" w:rsidRDefault="00923428" w:rsidP="003A005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строку вторую дополнить словами «, инспектор в аппарате контрольно-счетной комиссии города»;</w:t>
      </w:r>
    </w:p>
    <w:p w:rsidR="00923428" w:rsidRDefault="00923428" w:rsidP="003A005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третьей слова «, инспектор в аппарате контрольно-счетной комиссии города» исключить;</w:t>
      </w:r>
    </w:p>
    <w:p w:rsidR="00923428" w:rsidRDefault="00923428" w:rsidP="003A005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23428" w:rsidRDefault="00923428" w:rsidP="0029481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пункт 2.4 Положения дополнить новыми абзацами следующего содержания:</w:t>
      </w:r>
    </w:p>
    <w:p w:rsidR="00923428" w:rsidRDefault="00923428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</w:t>
      </w:r>
      <w:r w:rsidRPr="00E714D5">
        <w:rPr>
          <w:iCs/>
          <w:sz w:val="26"/>
          <w:szCs w:val="26"/>
        </w:rPr>
        <w:t>ыплат</w:t>
      </w:r>
      <w:r>
        <w:rPr>
          <w:iCs/>
          <w:sz w:val="26"/>
          <w:szCs w:val="26"/>
        </w:rPr>
        <w:t>а</w:t>
      </w:r>
      <w:r w:rsidRPr="00E714D5">
        <w:t xml:space="preserve"> </w:t>
      </w:r>
      <w:r w:rsidRPr="00E714D5">
        <w:rPr>
          <w:iCs/>
          <w:sz w:val="26"/>
          <w:szCs w:val="26"/>
        </w:rPr>
        <w:t xml:space="preserve">ежемесячной надбавки к должностному окладу за особые условия муниципальной службы </w:t>
      </w:r>
      <w:r>
        <w:rPr>
          <w:sz w:val="26"/>
          <w:szCs w:val="26"/>
        </w:rPr>
        <w:t>производится муниципальным служащим в соответствии с положениями, утвержденными муниципальными правовыми актами.</w:t>
      </w:r>
    </w:p>
    <w:p w:rsidR="00923428" w:rsidRDefault="00923428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</w:t>
      </w:r>
      <w:r w:rsidRPr="00E714D5">
        <w:rPr>
          <w:iCs/>
          <w:sz w:val="26"/>
          <w:szCs w:val="26"/>
        </w:rPr>
        <w:t>выплаты</w:t>
      </w:r>
      <w:r w:rsidRPr="00E714D5">
        <w:t xml:space="preserve"> </w:t>
      </w:r>
      <w:r w:rsidRPr="00E714D5">
        <w:rPr>
          <w:iCs/>
          <w:sz w:val="26"/>
          <w:szCs w:val="26"/>
        </w:rPr>
        <w:t>ежемесячной надбавки к должностному окладу за особые условия муниципальной службы</w:t>
      </w:r>
      <w:r>
        <w:rPr>
          <w:sz w:val="26"/>
          <w:szCs w:val="26"/>
        </w:rPr>
        <w:t xml:space="preserve"> муниципальным служащим Администрации </w:t>
      </w:r>
      <w:r>
        <w:rPr>
          <w:sz w:val="26"/>
          <w:szCs w:val="26"/>
        </w:rPr>
        <w:br/>
        <w:t>г. Заречного Пензенской области и иных органов местного самоуправления г. Заречного Пензенской области утверждается правовыми актами Администрации г. Заречного Пензенской области.</w:t>
      </w:r>
    </w:p>
    <w:p w:rsidR="00923428" w:rsidRDefault="00923428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</w:t>
      </w:r>
      <w:r w:rsidRPr="00E714D5">
        <w:rPr>
          <w:iCs/>
          <w:sz w:val="26"/>
          <w:szCs w:val="26"/>
        </w:rPr>
        <w:t>выплаты</w:t>
      </w:r>
      <w:r w:rsidRPr="00E714D5">
        <w:t xml:space="preserve"> </w:t>
      </w:r>
      <w:r w:rsidRPr="00E714D5">
        <w:rPr>
          <w:iCs/>
          <w:sz w:val="26"/>
          <w:szCs w:val="26"/>
        </w:rPr>
        <w:t>ежемесячной надбавки к должностному окладу за особые условия муниципальной службы</w:t>
      </w:r>
      <w:r>
        <w:rPr>
          <w:sz w:val="26"/>
          <w:szCs w:val="26"/>
        </w:rPr>
        <w:t xml:space="preserve"> муниципальным служащим Собрания представителей г. Заречного Пензенской области утверждается правовыми актами Председателя Собрания представителей города Заречного Пензенской области.»;</w:t>
      </w:r>
    </w:p>
    <w:p w:rsidR="00923428" w:rsidRDefault="00923428" w:rsidP="00A828C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пункт 2.5 Положения дополнить новыми абзацами следующего содержания:</w:t>
      </w:r>
    </w:p>
    <w:p w:rsidR="00923428" w:rsidRDefault="00923428" w:rsidP="00EC33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«Председателю Контрольно-счетной комиссии города Заречного устанавливается ежемесячная надбавка к должностному окладу за особые условия в размере, соответствующем максимальному размеру надбавки к должностному окладу за особые условия муниципальной службы по высшей группе должностей муниципальной службы,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157 процентов должностного оклада.</w:t>
      </w:r>
    </w:p>
    <w:p w:rsidR="00923428" w:rsidRDefault="00923428" w:rsidP="00EC33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размер средств на выплату ежемесячной надбавки к должностному окладу за особые условия председателю Контрольно-счетной комиссии города Заречного устанавливается в размере 14 (четырнадцати должностных окладов в расчете на год.»;</w:t>
      </w:r>
    </w:p>
    <w:p w:rsidR="00923428" w:rsidRDefault="00923428" w:rsidP="0029481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абзац первый пункта 2.7 Положения изложить в следующей редакции:</w:t>
      </w:r>
    </w:p>
    <w:p w:rsidR="00923428" w:rsidRDefault="00923428" w:rsidP="00B852DB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«2.7.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ежемесячная надбавка к должностному окладу в размере, соответствующем размеру надбавки к должностному окладу муниципальных служащих за выслугу лет на муниципальной службе, стаж для которой определяется в соответствии с законодательством Пензенской области об исчислении стажа муниципальной службы в Пензенской области.»;</w:t>
      </w:r>
    </w:p>
    <w:p w:rsidR="00923428" w:rsidRDefault="00923428" w:rsidP="009F41A7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абзац пятый пункта 2.8 Положения изложить в следующей редакции:</w:t>
      </w:r>
    </w:p>
    <w:p w:rsidR="00923428" w:rsidRDefault="00923428" w:rsidP="009F41A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председателю Контрольно-счетной комиссии города Заречного, муниципальным служащим - в размере 1,5 (полутора) должностных окладов в расчете на год.»;</w:t>
      </w:r>
    </w:p>
    <w:p w:rsidR="00923428" w:rsidRDefault="00923428" w:rsidP="000051FE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в пункте 2.9 Положения:</w:t>
      </w:r>
    </w:p>
    <w:p w:rsidR="00923428" w:rsidRDefault="00923428" w:rsidP="000051FE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абзац третий дополнить новым предложением следующего содержания:</w:t>
      </w:r>
    </w:p>
    <w:p w:rsidR="00923428" w:rsidRDefault="00923428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«Председателю Контрольно-счетной комиссии города Заречного ежемесячное денежное поощрение устанавливается в размере 100 процентов должностного оклада.»;</w:t>
      </w:r>
    </w:p>
    <w:p w:rsidR="00923428" w:rsidRDefault="00923428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абзац четвертый изложить в следующей редакции:</w:t>
      </w:r>
    </w:p>
    <w:p w:rsidR="00923428" w:rsidRDefault="00923428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«При формировании фонда оплаты труда размер средств на выплату ежемесячного денежного поощрения муниципальным служащим, 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в размере 12 (двенадцати) должностных окладов в расчете на год.»;</w:t>
      </w:r>
    </w:p>
    <w:p w:rsidR="00923428" w:rsidRDefault="00923428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  <w:t>абзац второй пункта 3.1 Положения изложить в следующей редакции:</w:t>
      </w:r>
    </w:p>
    <w:p w:rsidR="00923428" w:rsidRDefault="00923428" w:rsidP="001F102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>
        <w:rPr>
          <w:sz w:val="26"/>
          <w:szCs w:val="26"/>
        </w:rPr>
        <w:tab/>
        <w:t xml:space="preserve">в размере 2 (двух) должностных окладов с учетом доплаты, установленной в соответствии с </w:t>
      </w:r>
      <w:hyperlink r:id="rId8" w:history="1">
        <w:r w:rsidRPr="00E43DE6">
          <w:rPr>
            <w:color w:val="003300"/>
            <w:sz w:val="26"/>
            <w:szCs w:val="26"/>
          </w:rPr>
          <w:t>пунктом 2.3</w:t>
        </w:r>
      </w:hyperlink>
      <w:r>
        <w:rPr>
          <w:sz w:val="26"/>
          <w:szCs w:val="26"/>
        </w:rPr>
        <w:t xml:space="preserve"> настоящего Положения, в расчете на год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для Главы города Заречного, Председателя Собрания представителей города Заречного, председателя Контрольно-счетной комиссии города Заречного;»;</w:t>
      </w:r>
    </w:p>
    <w:p w:rsidR="00923428" w:rsidRDefault="00923428" w:rsidP="001F102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428" w:rsidRDefault="00923428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  <w:t>пункт 3.3 Положения изложить в следующей редакции:</w:t>
      </w:r>
    </w:p>
    <w:p w:rsidR="00923428" w:rsidRDefault="00923428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«3.3.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Заречного, председателю Контрольно-счетной комиссии города Заречного премия по итогам работы за квартал начисляется в размере 65 процентов должностного оклада.»;</w:t>
      </w:r>
    </w:p>
    <w:p w:rsidR="00923428" w:rsidRDefault="00923428" w:rsidP="00C615B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  <w:t>абзац десятый пункта 3.5 Положения изложить в следующей редакции:</w:t>
      </w:r>
    </w:p>
    <w:p w:rsidR="00923428" w:rsidRDefault="00923428" w:rsidP="00E43D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«Главе города Заречного, Председателю Собрания представителей города Заречного, председателю Контрольно-счетной комиссии города Заречного размер премий, указанных в настоящем пункте, устанавливается решением Собрания представителей г. Заречного Пензенской области.»;</w:t>
      </w:r>
    </w:p>
    <w:p w:rsidR="00923428" w:rsidRDefault="00923428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  <w:t>пункт 3.7 Положения изложить в следующей редакции:</w:t>
      </w:r>
    </w:p>
    <w:p w:rsidR="00923428" w:rsidRDefault="00923428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«3.7.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Заречного, председателю Контрольно-счетной комиссии города Заречного премия по результатам работы за год начисляется в размере, установленном решением Собрания представителей г. Заречного Пензенской области.»;</w:t>
      </w:r>
    </w:p>
    <w:p w:rsidR="00923428" w:rsidRDefault="00923428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пункт 3.9 Положения изложить в следующей редакции:</w:t>
      </w:r>
    </w:p>
    <w:p w:rsidR="00923428" w:rsidRDefault="00923428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«3.9.</w:t>
      </w:r>
      <w:r>
        <w:rPr>
          <w:sz w:val="26"/>
          <w:szCs w:val="26"/>
        </w:rPr>
        <w:tab/>
        <w:t xml:space="preserve">Главе города Заречного, Председателю Собрания представителей города Заречного, председателю Контрольно-счетной комиссии города Заречного выплачивается материальная помощь в размере 2 (двух) должностных окладов в год с учетом требований, установленных </w:t>
      </w:r>
      <w:hyperlink r:id="rId9" w:history="1">
        <w:r w:rsidRPr="0000026A">
          <w:rPr>
            <w:color w:val="003300"/>
            <w:sz w:val="26"/>
            <w:szCs w:val="26"/>
          </w:rPr>
          <w:t>пунктами 3.11</w:t>
        </w:r>
      </w:hyperlink>
      <w:r w:rsidRPr="0000026A">
        <w:rPr>
          <w:color w:val="003300"/>
          <w:sz w:val="26"/>
          <w:szCs w:val="26"/>
        </w:rPr>
        <w:t xml:space="preserve"> </w:t>
      </w:r>
      <w:r w:rsidRPr="00600548">
        <w:rPr>
          <w:sz w:val="26"/>
          <w:szCs w:val="26"/>
        </w:rPr>
        <w:t>–</w:t>
      </w:r>
      <w:r w:rsidRPr="0000026A">
        <w:rPr>
          <w:color w:val="003300"/>
          <w:sz w:val="26"/>
          <w:szCs w:val="26"/>
        </w:rPr>
        <w:t xml:space="preserve"> </w:t>
      </w:r>
      <w:hyperlink r:id="rId10" w:history="1">
        <w:r w:rsidRPr="0000026A">
          <w:rPr>
            <w:color w:val="003300"/>
            <w:sz w:val="26"/>
            <w:szCs w:val="26"/>
          </w:rPr>
          <w:t>3.13</w:t>
        </w:r>
      </w:hyperlink>
      <w:r>
        <w:rPr>
          <w:sz w:val="26"/>
          <w:szCs w:val="26"/>
        </w:rPr>
        <w:t xml:space="preserve"> настоящего Положения.»;</w:t>
      </w:r>
    </w:p>
    <w:p w:rsidR="00923428" w:rsidRDefault="00923428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>
        <w:rPr>
          <w:sz w:val="26"/>
          <w:szCs w:val="26"/>
        </w:rPr>
        <w:tab/>
        <w:t>пункт 3.15 Положения изложить в следующей редакции:</w:t>
      </w:r>
    </w:p>
    <w:p w:rsidR="00923428" w:rsidRDefault="00923428" w:rsidP="000002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«Главе города Заречного, Председателю Собрания представителей города Заречного, председателю Контрольно-счетной комиссии города Заречного при предоставлении ежегодного оплачиваемого отпуска один раз в год выплачивается единовременная выплата в размере 2 (двух) должностных окладов с учетом требований, установленных </w:t>
      </w:r>
      <w:hyperlink r:id="rId11" w:history="1">
        <w:r w:rsidRPr="0000026A">
          <w:rPr>
            <w:color w:val="003300"/>
            <w:sz w:val="26"/>
            <w:szCs w:val="26"/>
          </w:rPr>
          <w:t>пунктом 3.16</w:t>
        </w:r>
      </w:hyperlink>
      <w:r w:rsidRPr="0000026A">
        <w:rPr>
          <w:color w:val="003300"/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Положения.»;</w:t>
      </w:r>
    </w:p>
    <w:p w:rsidR="00923428" w:rsidRDefault="00923428" w:rsidP="005A6AC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>
        <w:rPr>
          <w:sz w:val="26"/>
          <w:szCs w:val="26"/>
        </w:rPr>
        <w:tab/>
        <w:t>подпункт первый пункта 5.1 Положения изложить в следующей редакции:</w:t>
      </w:r>
    </w:p>
    <w:p w:rsidR="00923428" w:rsidRDefault="00923428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«1)</w:t>
      </w:r>
      <w:r>
        <w:rPr>
          <w:sz w:val="26"/>
          <w:szCs w:val="26"/>
        </w:rPr>
        <w:tab/>
        <w:t xml:space="preserve">Главе города Заречного, Председателю Собрания представителей города Заречного, председателю Контрольно-счетной комиссии города Заречного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на основании настоящего Положения;».</w:t>
      </w:r>
    </w:p>
    <w:p w:rsidR="00923428" w:rsidRDefault="00923428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2.</w:t>
      </w:r>
      <w:r w:rsidRPr="00600548">
        <w:rPr>
          <w:sz w:val="26"/>
          <w:szCs w:val="26"/>
        </w:rPr>
        <w:tab/>
        <w:t>Настоящее</w:t>
      </w:r>
      <w:r>
        <w:rPr>
          <w:sz w:val="26"/>
          <w:szCs w:val="26"/>
        </w:rPr>
        <w:t xml:space="preserve"> решение вступает в силу на следующий день после </w:t>
      </w:r>
      <w:r w:rsidRPr="00600548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правоотношения:</w:t>
      </w:r>
    </w:p>
    <w:p w:rsidR="00923428" w:rsidRDefault="00923428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 01.01.2022 – в отношении подпунктов 3, 6 пункта 1 настоящего решения;</w:t>
      </w:r>
    </w:p>
    <w:p w:rsidR="00923428" w:rsidRPr="00600548" w:rsidRDefault="00923428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 01.02.2022 – в отношении подпунктов 1, 2, 4, 5, 7 – 17 пункта 1 настоящего решения.</w:t>
      </w:r>
    </w:p>
    <w:p w:rsidR="00923428" w:rsidRPr="00600548" w:rsidRDefault="00923428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3.</w:t>
      </w:r>
      <w:r w:rsidRPr="0060054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923428" w:rsidRPr="00600548" w:rsidRDefault="0092342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3428" w:rsidRDefault="0092342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923428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28" w:rsidRDefault="00923428">
      <w:r>
        <w:separator/>
      </w:r>
    </w:p>
  </w:endnote>
  <w:endnote w:type="continuationSeparator" w:id="0">
    <w:p w:rsidR="00923428" w:rsidRDefault="0092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28" w:rsidRDefault="00923428">
      <w:r>
        <w:separator/>
      </w:r>
    </w:p>
  </w:footnote>
  <w:footnote w:type="continuationSeparator" w:id="0">
    <w:p w:rsidR="00923428" w:rsidRDefault="00923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28" w:rsidRDefault="00923428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23428" w:rsidRDefault="00923428">
    <w:pPr>
      <w:pStyle w:val="Header1"/>
    </w:pPr>
  </w:p>
  <w:p w:rsidR="00923428" w:rsidRDefault="00923428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26A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6DFC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031C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15B"/>
    <w:rsid w:val="0026056F"/>
    <w:rsid w:val="00260D3C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021F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7CF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CD5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509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3EC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4FB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662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41"/>
    <w:rsid w:val="00903E52"/>
    <w:rsid w:val="00904205"/>
    <w:rsid w:val="009064DC"/>
    <w:rsid w:val="00906D98"/>
    <w:rsid w:val="009100D4"/>
    <w:rsid w:val="009102A3"/>
    <w:rsid w:val="009140C3"/>
    <w:rsid w:val="009144A5"/>
    <w:rsid w:val="0091508B"/>
    <w:rsid w:val="0091670D"/>
    <w:rsid w:val="00916C47"/>
    <w:rsid w:val="009213A5"/>
    <w:rsid w:val="009227DB"/>
    <w:rsid w:val="00923428"/>
    <w:rsid w:val="0092498C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261"/>
    <w:rsid w:val="009D07E0"/>
    <w:rsid w:val="009D0833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87401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2AC"/>
    <w:rsid w:val="00B67A26"/>
    <w:rsid w:val="00B70288"/>
    <w:rsid w:val="00B70D61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3B6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2339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7A2"/>
    <w:rsid w:val="00D15C2B"/>
    <w:rsid w:val="00D15FF5"/>
    <w:rsid w:val="00D20BE0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89A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3DE6"/>
    <w:rsid w:val="00E4540C"/>
    <w:rsid w:val="00E4549B"/>
    <w:rsid w:val="00E46258"/>
    <w:rsid w:val="00E47301"/>
    <w:rsid w:val="00E504AB"/>
    <w:rsid w:val="00E50DD2"/>
    <w:rsid w:val="00E52B95"/>
    <w:rsid w:val="00E52C15"/>
    <w:rsid w:val="00E52F44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467C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855"/>
    <w:rsid w:val="00F61CD1"/>
    <w:rsid w:val="00F61D6A"/>
    <w:rsid w:val="00F62373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99A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75D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6D38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7C6E67D05281BA26539A44B232E0D823561F77F8B738B73D633A815C2C974EEB6DEB7A081EA9E9BE5EBAA77C966AEC15903A220A13A1AD9EE766B61L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97B281281EEF77B02F075C7BBC6779181C12BC0B4E53C82CD4687351F3B2E417C32A042CE399430CD3F9227E350E12D8AA35E4D66AFF44E6E90B45LFb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D19597183E0E3DF3F35260EADCDE3083477F4053871F4883DACCE9189B4163A8152B01A8A7B5AD6ECD823614083F877CACF5FC0FC34B7C331D558EZ9Z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19597183E0E3DF3F35260EADCDE3083477F4053871F4883DACCE9189B4163A8152B01A8A7B5AD6ECD823511083F877CACF5FC0FC34B7C331D558EZ9Z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1644</Words>
  <Characters>9376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2</cp:revision>
  <cp:lastPrinted>2019-07-25T09:41:00Z</cp:lastPrinted>
  <dcterms:created xsi:type="dcterms:W3CDTF">2021-12-06T12:00:00Z</dcterms:created>
  <dcterms:modified xsi:type="dcterms:W3CDTF">2021-12-06T12:00:00Z</dcterms:modified>
</cp:coreProperties>
</file>