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FB" w:rsidRPr="00CC0DB2" w:rsidRDefault="00D20EFB" w:rsidP="00A64FE4">
      <w:pPr>
        <w:pStyle w:val="220"/>
        <w:keepNext/>
        <w:keepLines/>
        <w:suppressLineNumbers/>
        <w:shd w:val="clear" w:color="auto" w:fill="auto"/>
        <w:spacing w:after="0" w:line="240" w:lineRule="auto"/>
        <w:jc w:val="center"/>
      </w:pPr>
      <w:bookmarkStart w:id="0" w:name="bookmark17"/>
      <w:r w:rsidRPr="00CC0DB2">
        <w:t>ТЕХНОЛОГИЧЕСК</w:t>
      </w:r>
      <w:r>
        <w:t>АЯ</w:t>
      </w:r>
      <w:r w:rsidRPr="00CC0DB2">
        <w:t xml:space="preserve"> СХЕМ</w:t>
      </w:r>
      <w:bookmarkEnd w:id="0"/>
      <w:r>
        <w:t>А</w:t>
      </w:r>
    </w:p>
    <w:p w:rsidR="00D20EFB" w:rsidRPr="00CC0DB2" w:rsidRDefault="00D20EFB" w:rsidP="00981DA2">
      <w:pPr>
        <w:pStyle w:val="220"/>
        <w:keepNext/>
        <w:keepLines/>
        <w:shd w:val="clear" w:color="auto" w:fill="auto"/>
        <w:spacing w:after="0" w:line="240" w:lineRule="auto"/>
        <w:jc w:val="left"/>
      </w:pPr>
      <w:bookmarkStart w:id="1" w:name="bookmark18"/>
      <w:r w:rsidRPr="00CC0DB2">
        <w:t>Раздел 1. «Общие сведения о государственной (муниципальной) услуге»</w:t>
      </w:r>
      <w:bookmarkEnd w:id="1"/>
    </w:p>
    <w:p w:rsidR="00D20EFB" w:rsidRPr="00CC0DB2" w:rsidRDefault="00D20EFB" w:rsidP="00981DA2">
      <w:pPr>
        <w:pStyle w:val="220"/>
        <w:keepNext/>
        <w:keepLines/>
        <w:shd w:val="clear" w:color="auto" w:fill="auto"/>
        <w:spacing w:after="0" w:line="240" w:lineRule="auto"/>
        <w:jc w:val="lef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4895"/>
        <w:gridCol w:w="4394"/>
      </w:tblGrid>
      <w:tr w:rsidR="00D20EFB" w:rsidRPr="006D791D" w:rsidTr="006D791D">
        <w:tc>
          <w:tcPr>
            <w:tcW w:w="458" w:type="dxa"/>
          </w:tcPr>
          <w:p w:rsidR="00D20EFB" w:rsidRPr="006D791D" w:rsidRDefault="00D20EFB" w:rsidP="006D791D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895" w:type="dxa"/>
          </w:tcPr>
          <w:p w:rsidR="00D20EFB" w:rsidRPr="006D791D" w:rsidRDefault="00D20EFB" w:rsidP="006D791D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Параметр</w:t>
            </w:r>
          </w:p>
        </w:tc>
        <w:tc>
          <w:tcPr>
            <w:tcW w:w="4394" w:type="dxa"/>
          </w:tcPr>
          <w:p w:rsidR="00D20EFB" w:rsidRPr="006D791D" w:rsidRDefault="00D20EFB" w:rsidP="006D791D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Значение параметра/ состояние</w:t>
            </w:r>
          </w:p>
        </w:tc>
      </w:tr>
      <w:tr w:rsidR="00D20EFB" w:rsidRPr="006D791D" w:rsidTr="006D791D">
        <w:tc>
          <w:tcPr>
            <w:tcW w:w="458" w:type="dxa"/>
          </w:tcPr>
          <w:p w:rsidR="00D20EFB" w:rsidRPr="006D791D" w:rsidRDefault="00D20EFB" w:rsidP="006D791D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95" w:type="dxa"/>
          </w:tcPr>
          <w:p w:rsidR="00D20EFB" w:rsidRPr="006D791D" w:rsidRDefault="00D20EFB" w:rsidP="006D79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D791D">
              <w:rPr>
                <w:rFonts w:ascii="Times New Roman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4394" w:type="dxa"/>
          </w:tcPr>
          <w:p w:rsidR="00D20EFB" w:rsidRPr="006D791D" w:rsidRDefault="00D20EFB" w:rsidP="006D791D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D20EFB" w:rsidRPr="006D791D" w:rsidTr="006D791D">
        <w:tc>
          <w:tcPr>
            <w:tcW w:w="458" w:type="dxa"/>
          </w:tcPr>
          <w:p w:rsidR="00D20EFB" w:rsidRPr="006D791D" w:rsidRDefault="00D20EFB" w:rsidP="006D791D">
            <w:pPr>
              <w:pStyle w:val="5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895" w:type="dxa"/>
          </w:tcPr>
          <w:p w:rsidR="00D20EFB" w:rsidRPr="006D791D" w:rsidRDefault="00D20EFB" w:rsidP="006D791D">
            <w:pPr>
              <w:pStyle w:val="5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Наименование органа, предоставляющего услугу</w:t>
            </w:r>
          </w:p>
        </w:tc>
        <w:tc>
          <w:tcPr>
            <w:tcW w:w="4394" w:type="dxa"/>
          </w:tcPr>
          <w:p w:rsidR="00D20EFB" w:rsidRPr="006D791D" w:rsidRDefault="00D20EFB" w:rsidP="006D791D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Органы местного самоуправления муниципальных районов и городских округов Пензенской области</w:t>
            </w:r>
          </w:p>
        </w:tc>
      </w:tr>
      <w:tr w:rsidR="00D20EFB" w:rsidRPr="006D791D" w:rsidTr="006D791D">
        <w:tc>
          <w:tcPr>
            <w:tcW w:w="458" w:type="dxa"/>
          </w:tcPr>
          <w:p w:rsidR="00D20EFB" w:rsidRPr="006D791D" w:rsidRDefault="00D20EFB" w:rsidP="006D791D">
            <w:pPr>
              <w:pStyle w:val="5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895" w:type="dxa"/>
          </w:tcPr>
          <w:p w:rsidR="00D20EFB" w:rsidRPr="006D791D" w:rsidRDefault="00D20EFB" w:rsidP="006D791D">
            <w:pPr>
              <w:pStyle w:val="5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Номер услуги в федеральном реестре</w:t>
            </w:r>
          </w:p>
        </w:tc>
        <w:tc>
          <w:tcPr>
            <w:tcW w:w="4394" w:type="dxa"/>
          </w:tcPr>
          <w:p w:rsidR="00D20EFB" w:rsidRPr="006D791D" w:rsidRDefault="00D20EFB" w:rsidP="006D791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D791D">
              <w:rPr>
                <w:rFonts w:ascii="Times New Roman" w:hAnsi="Times New Roman"/>
                <w:lang w:eastAsia="en-US"/>
              </w:rPr>
              <w:t>5840100010000090000</w:t>
            </w:r>
          </w:p>
        </w:tc>
      </w:tr>
      <w:tr w:rsidR="00D20EFB" w:rsidRPr="006D791D" w:rsidTr="006D791D">
        <w:tc>
          <w:tcPr>
            <w:tcW w:w="458" w:type="dxa"/>
          </w:tcPr>
          <w:p w:rsidR="00D20EFB" w:rsidRPr="006D791D" w:rsidRDefault="00D20EFB" w:rsidP="006D791D">
            <w:pPr>
              <w:pStyle w:val="5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895" w:type="dxa"/>
          </w:tcPr>
          <w:p w:rsidR="00D20EFB" w:rsidRPr="006D791D" w:rsidRDefault="00D20EFB" w:rsidP="006D791D">
            <w:pPr>
              <w:pStyle w:val="5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Полное наименование услуги</w:t>
            </w:r>
          </w:p>
        </w:tc>
        <w:tc>
          <w:tcPr>
            <w:tcW w:w="4394" w:type="dxa"/>
          </w:tcPr>
          <w:p w:rsidR="00D20EFB" w:rsidRPr="006D791D" w:rsidRDefault="00D20EFB" w:rsidP="006D791D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Предоставление мер социальной поддержки на улучшение жилищных условий многодетным семьям в рамках реализации мероприятий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области» на 2014 - 2020 годы</w:t>
            </w:r>
          </w:p>
        </w:tc>
      </w:tr>
      <w:tr w:rsidR="00D20EFB" w:rsidRPr="006D791D" w:rsidTr="006D791D">
        <w:tc>
          <w:tcPr>
            <w:tcW w:w="458" w:type="dxa"/>
          </w:tcPr>
          <w:p w:rsidR="00D20EFB" w:rsidRPr="006D791D" w:rsidRDefault="00D20EFB" w:rsidP="006D791D">
            <w:pPr>
              <w:pStyle w:val="5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895" w:type="dxa"/>
          </w:tcPr>
          <w:p w:rsidR="00D20EFB" w:rsidRPr="006D791D" w:rsidRDefault="00D20EFB" w:rsidP="006D791D">
            <w:pPr>
              <w:pStyle w:val="5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Краткое наименование услуги</w:t>
            </w:r>
          </w:p>
        </w:tc>
        <w:tc>
          <w:tcPr>
            <w:tcW w:w="4394" w:type="dxa"/>
          </w:tcPr>
          <w:p w:rsidR="00D20EFB" w:rsidRPr="006D791D" w:rsidRDefault="00D20EFB" w:rsidP="006D791D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D20EFB" w:rsidRPr="006D791D" w:rsidTr="006D791D">
        <w:tc>
          <w:tcPr>
            <w:tcW w:w="458" w:type="dxa"/>
          </w:tcPr>
          <w:p w:rsidR="00D20EFB" w:rsidRPr="006D791D" w:rsidRDefault="00D20EFB" w:rsidP="006D791D">
            <w:pPr>
              <w:pStyle w:val="5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895" w:type="dxa"/>
          </w:tcPr>
          <w:p w:rsidR="00D20EFB" w:rsidRPr="006D791D" w:rsidRDefault="00D20EFB" w:rsidP="006D791D">
            <w:pPr>
              <w:pStyle w:val="5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Административный регламент предоставления  услуги</w:t>
            </w:r>
          </w:p>
        </w:tc>
        <w:tc>
          <w:tcPr>
            <w:tcW w:w="4394" w:type="dxa"/>
          </w:tcPr>
          <w:p w:rsidR="00D20EFB" w:rsidRPr="006D791D" w:rsidRDefault="00D20EFB" w:rsidP="006D791D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 xml:space="preserve">Приказ Министерства труда, социальной защиты и демографии Пензенской области от 18.07.2014 № 338-ОС </w:t>
            </w:r>
          </w:p>
        </w:tc>
      </w:tr>
      <w:tr w:rsidR="00D20EFB" w:rsidRPr="006D791D" w:rsidTr="006D791D">
        <w:tc>
          <w:tcPr>
            <w:tcW w:w="458" w:type="dxa"/>
          </w:tcPr>
          <w:p w:rsidR="00D20EFB" w:rsidRPr="006D791D" w:rsidRDefault="00D20EFB" w:rsidP="006D791D">
            <w:pPr>
              <w:pStyle w:val="5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895" w:type="dxa"/>
          </w:tcPr>
          <w:p w:rsidR="00D20EFB" w:rsidRPr="006D791D" w:rsidRDefault="00D20EFB" w:rsidP="006D791D">
            <w:pPr>
              <w:pStyle w:val="5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Перечень «подуслуг»</w:t>
            </w:r>
          </w:p>
        </w:tc>
        <w:tc>
          <w:tcPr>
            <w:tcW w:w="4394" w:type="dxa"/>
          </w:tcPr>
          <w:p w:rsidR="00D20EFB" w:rsidRPr="006D791D" w:rsidRDefault="00D20EFB" w:rsidP="006D791D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 xml:space="preserve">Прием документов, для участия в подпрограмме </w:t>
            </w:r>
          </w:p>
        </w:tc>
      </w:tr>
      <w:tr w:rsidR="00D20EFB" w:rsidRPr="006D791D" w:rsidTr="006D791D">
        <w:tc>
          <w:tcPr>
            <w:tcW w:w="458" w:type="dxa"/>
            <w:vMerge w:val="restart"/>
          </w:tcPr>
          <w:p w:rsidR="00D20EFB" w:rsidRPr="006D791D" w:rsidRDefault="00D20EFB" w:rsidP="006D791D">
            <w:pPr>
              <w:pStyle w:val="5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895" w:type="dxa"/>
            <w:vMerge w:val="restart"/>
          </w:tcPr>
          <w:p w:rsidR="00D20EFB" w:rsidRPr="006D791D" w:rsidRDefault="00D20EFB" w:rsidP="006D791D">
            <w:pPr>
              <w:pStyle w:val="5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 xml:space="preserve">Способы оценки качества предоставления </w:t>
            </w:r>
          </w:p>
          <w:p w:rsidR="00D20EFB" w:rsidRPr="006D791D" w:rsidRDefault="00D20EFB" w:rsidP="006D791D">
            <w:pPr>
              <w:pStyle w:val="5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4394" w:type="dxa"/>
          </w:tcPr>
          <w:p w:rsidR="00D20EFB" w:rsidRPr="006D791D" w:rsidRDefault="00D20EFB" w:rsidP="006D791D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6D791D">
              <w:rPr>
                <w:b w:val="0"/>
                <w:sz w:val="22"/>
                <w:szCs w:val="22"/>
                <w:lang w:eastAsia="en-US"/>
              </w:rPr>
              <w:t>радиотелефонная связь (смс-опрос)</w:t>
            </w:r>
          </w:p>
        </w:tc>
      </w:tr>
      <w:tr w:rsidR="00D20EFB" w:rsidRPr="006D791D" w:rsidTr="006D791D">
        <w:tc>
          <w:tcPr>
            <w:tcW w:w="0" w:type="auto"/>
            <w:vMerge/>
            <w:vAlign w:val="center"/>
          </w:tcPr>
          <w:p w:rsidR="00D20EFB" w:rsidRPr="006D791D" w:rsidRDefault="00D20EFB" w:rsidP="006D791D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20EFB" w:rsidRPr="006D791D" w:rsidRDefault="00D20EFB" w:rsidP="006D791D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394" w:type="dxa"/>
          </w:tcPr>
          <w:p w:rsidR="00D20EFB" w:rsidRPr="006D791D" w:rsidRDefault="00D20EFB" w:rsidP="006D791D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6D791D">
              <w:rPr>
                <w:b w:val="0"/>
                <w:sz w:val="22"/>
                <w:szCs w:val="22"/>
                <w:lang w:eastAsia="en-US"/>
              </w:rPr>
              <w:t>официальный сайт органа</w:t>
            </w:r>
          </w:p>
        </w:tc>
      </w:tr>
    </w:tbl>
    <w:p w:rsidR="00D20EFB" w:rsidRPr="00CC0DB2" w:rsidRDefault="00D20EFB" w:rsidP="00981DA2">
      <w:pPr>
        <w:spacing w:after="0" w:line="240" w:lineRule="auto"/>
        <w:rPr>
          <w:sz w:val="2"/>
          <w:szCs w:val="2"/>
        </w:rPr>
        <w:sectPr w:rsidR="00D20EFB" w:rsidRPr="00CC0DB2">
          <w:pgSz w:w="11905" w:h="16837"/>
          <w:pgMar w:top="1134" w:right="851" w:bottom="1134" w:left="1418" w:header="0" w:footer="6" w:gutter="0"/>
          <w:cols w:space="720"/>
        </w:sectPr>
      </w:pPr>
    </w:p>
    <w:p w:rsidR="00D20EFB" w:rsidRPr="00CC0DB2" w:rsidRDefault="00D20EFB" w:rsidP="00981DA2">
      <w:pPr>
        <w:pStyle w:val="40"/>
        <w:shd w:val="clear" w:color="auto" w:fill="auto"/>
        <w:spacing w:after="0" w:line="240" w:lineRule="auto"/>
      </w:pPr>
      <w:r w:rsidRPr="00CC0DB2">
        <w:t>Раздел 2. «Общие сведения о «подуслугах»</w:t>
      </w:r>
    </w:p>
    <w:p w:rsidR="00D20EFB" w:rsidRPr="00CC0DB2" w:rsidRDefault="00D20EFB" w:rsidP="00981DA2">
      <w:pPr>
        <w:pStyle w:val="40"/>
        <w:shd w:val="clear" w:color="auto" w:fill="auto"/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8"/>
        <w:gridCol w:w="1076"/>
        <w:gridCol w:w="1067"/>
        <w:gridCol w:w="2165"/>
        <w:gridCol w:w="59"/>
        <w:gridCol w:w="1450"/>
        <w:gridCol w:w="1490"/>
        <w:gridCol w:w="1487"/>
        <w:gridCol w:w="1487"/>
        <w:gridCol w:w="1487"/>
        <w:gridCol w:w="1553"/>
        <w:gridCol w:w="1540"/>
      </w:tblGrid>
      <w:tr w:rsidR="00D20EFB" w:rsidRPr="006D791D" w:rsidTr="006D791D">
        <w:tc>
          <w:tcPr>
            <w:tcW w:w="761" w:type="pct"/>
            <w:gridSpan w:val="2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D791D">
              <w:rPr>
                <w:sz w:val="16"/>
                <w:szCs w:val="16"/>
                <w:lang w:eastAsia="en-US"/>
              </w:rPr>
              <w:t>Срок предоставления в зависимости от условий</w:t>
            </w:r>
          </w:p>
        </w:tc>
        <w:tc>
          <w:tcPr>
            <w:tcW w:w="360" w:type="pct"/>
            <w:vMerge w:val="restart"/>
          </w:tcPr>
          <w:p w:rsidR="00D20EFB" w:rsidRPr="006D791D" w:rsidRDefault="00D20EFB" w:rsidP="006D791D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D791D">
              <w:rPr>
                <w:sz w:val="16"/>
                <w:szCs w:val="16"/>
                <w:lang w:eastAsia="en-US"/>
              </w:rPr>
              <w:t>Основания отказа в приеме документов</w:t>
            </w:r>
          </w:p>
        </w:tc>
        <w:tc>
          <w:tcPr>
            <w:tcW w:w="550" w:type="pct"/>
            <w:vMerge w:val="restar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D791D">
              <w:rPr>
                <w:sz w:val="16"/>
                <w:szCs w:val="16"/>
                <w:lang w:eastAsia="en-US"/>
              </w:rPr>
              <w:t>Основания отказа в предоставлении «подуслуги»</w:t>
            </w:r>
          </w:p>
        </w:tc>
        <w:tc>
          <w:tcPr>
            <w:tcW w:w="563" w:type="pct"/>
            <w:gridSpan w:val="2"/>
            <w:vMerge w:val="restar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D791D">
              <w:rPr>
                <w:sz w:val="16"/>
                <w:szCs w:val="16"/>
                <w:lang w:eastAsia="en-US"/>
              </w:rPr>
              <w:t>Основания приостановления предоставления «подуслуги»</w:t>
            </w:r>
          </w:p>
        </w:tc>
        <w:tc>
          <w:tcPr>
            <w:tcW w:w="422" w:type="pct"/>
            <w:vMerge w:val="restar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D791D">
              <w:rPr>
                <w:sz w:val="16"/>
                <w:szCs w:val="16"/>
                <w:lang w:eastAsia="en-US"/>
              </w:rPr>
              <w:t>Срок приостановления предоставления «подуслуги»</w:t>
            </w:r>
          </w:p>
        </w:tc>
        <w:tc>
          <w:tcPr>
            <w:tcW w:w="1172" w:type="pct"/>
            <w:gridSpan w:val="3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D791D">
              <w:rPr>
                <w:sz w:val="16"/>
                <w:szCs w:val="16"/>
                <w:lang w:eastAsia="en-US"/>
              </w:rPr>
              <w:t>Плата за предоставление «подуслуги»</w:t>
            </w:r>
          </w:p>
        </w:tc>
        <w:tc>
          <w:tcPr>
            <w:tcW w:w="610" w:type="pct"/>
            <w:vMerge w:val="restar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D791D">
              <w:rPr>
                <w:sz w:val="16"/>
                <w:szCs w:val="16"/>
                <w:lang w:eastAsia="en-US"/>
              </w:rPr>
              <w:t>Способ обращения за получением «подуслуги»</w:t>
            </w:r>
          </w:p>
        </w:tc>
        <w:tc>
          <w:tcPr>
            <w:tcW w:w="563" w:type="pct"/>
            <w:vMerge w:val="restar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D791D">
              <w:rPr>
                <w:sz w:val="16"/>
                <w:szCs w:val="16"/>
                <w:lang w:eastAsia="en-US"/>
              </w:rPr>
              <w:t>Способ получения результата «подуслуги»</w:t>
            </w:r>
          </w:p>
        </w:tc>
      </w:tr>
      <w:tr w:rsidR="00D20EFB" w:rsidRPr="006D791D" w:rsidTr="006D791D">
        <w:tc>
          <w:tcPr>
            <w:tcW w:w="405" w:type="pct"/>
          </w:tcPr>
          <w:p w:rsidR="00D20EFB" w:rsidRPr="006D791D" w:rsidRDefault="00D20EFB" w:rsidP="006D791D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D791D">
              <w:rPr>
                <w:sz w:val="16"/>
                <w:szCs w:val="16"/>
                <w:lang w:eastAsia="en-US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356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D791D">
              <w:rPr>
                <w:sz w:val="16"/>
                <w:szCs w:val="16"/>
                <w:lang w:eastAsia="en-US"/>
              </w:rPr>
              <w:t>При подаче заявления не по месту жительства (месту обращения)</w:t>
            </w:r>
          </w:p>
        </w:tc>
        <w:tc>
          <w:tcPr>
            <w:tcW w:w="360" w:type="pct"/>
            <w:vMerge/>
            <w:vAlign w:val="center"/>
          </w:tcPr>
          <w:p w:rsidR="00D20EFB" w:rsidRPr="006D791D" w:rsidRDefault="00D20EFB" w:rsidP="006D791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50" w:type="pct"/>
            <w:vMerge/>
            <w:vAlign w:val="center"/>
          </w:tcPr>
          <w:p w:rsidR="00D20EFB" w:rsidRPr="006D791D" w:rsidRDefault="00D20EFB" w:rsidP="006D791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3" w:type="pct"/>
            <w:gridSpan w:val="2"/>
            <w:vMerge/>
            <w:vAlign w:val="center"/>
          </w:tcPr>
          <w:p w:rsidR="00D20EFB" w:rsidRPr="006D791D" w:rsidRDefault="00D20EFB" w:rsidP="006D791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vAlign w:val="center"/>
          </w:tcPr>
          <w:p w:rsidR="00D20EFB" w:rsidRPr="006D791D" w:rsidRDefault="00D20EFB" w:rsidP="006D791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6D791D">
              <w:rPr>
                <w:sz w:val="16"/>
                <w:szCs w:val="16"/>
                <w:lang w:eastAsia="en-US"/>
              </w:rPr>
              <w:t xml:space="preserve">Наличие платы </w:t>
            </w:r>
            <w:r w:rsidRPr="006D791D">
              <w:rPr>
                <w:sz w:val="16"/>
                <w:szCs w:val="16"/>
                <w:lang w:val="en-US" w:eastAsia="en-US"/>
              </w:rPr>
              <w:t>(</w:t>
            </w:r>
            <w:r w:rsidRPr="006D791D">
              <w:rPr>
                <w:sz w:val="16"/>
                <w:szCs w:val="16"/>
                <w:lang w:eastAsia="en-US"/>
              </w:rPr>
              <w:t>государственной пошлины</w:t>
            </w:r>
            <w:r w:rsidRPr="006D791D">
              <w:rPr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422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D791D">
              <w:rPr>
                <w:sz w:val="16"/>
                <w:szCs w:val="16"/>
                <w:lang w:eastAsia="en-US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375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D791D">
              <w:rPr>
                <w:sz w:val="16"/>
                <w:szCs w:val="16"/>
                <w:lang w:eastAsia="en-US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610" w:type="pct"/>
            <w:vMerge/>
            <w:vAlign w:val="center"/>
          </w:tcPr>
          <w:p w:rsidR="00D20EFB" w:rsidRPr="006D791D" w:rsidRDefault="00D20EFB" w:rsidP="006D791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3" w:type="pct"/>
            <w:vMerge/>
            <w:vAlign w:val="center"/>
          </w:tcPr>
          <w:p w:rsidR="00D20EFB" w:rsidRPr="006D791D" w:rsidRDefault="00D20EFB" w:rsidP="006D791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20EFB" w:rsidRPr="006D791D" w:rsidTr="006D791D">
        <w:trPr>
          <w:trHeight w:val="332"/>
        </w:trPr>
        <w:tc>
          <w:tcPr>
            <w:tcW w:w="405" w:type="pct"/>
          </w:tcPr>
          <w:p w:rsidR="00D20EFB" w:rsidRPr="006D791D" w:rsidRDefault="00D20EFB" w:rsidP="006D791D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D791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56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D791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0" w:type="pct"/>
          </w:tcPr>
          <w:p w:rsidR="00D20EFB" w:rsidRPr="006D791D" w:rsidRDefault="00D20EFB" w:rsidP="006D791D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D791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50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D791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3" w:type="pct"/>
            <w:gridSpan w:val="2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D791D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2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D791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75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D791D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2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D791D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75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D791D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10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D791D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3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D791D">
              <w:rPr>
                <w:sz w:val="16"/>
                <w:szCs w:val="16"/>
                <w:lang w:eastAsia="en-US"/>
              </w:rPr>
              <w:t>11</w:t>
            </w:r>
          </w:p>
        </w:tc>
      </w:tr>
      <w:tr w:rsidR="00D20EFB" w:rsidRPr="006D791D" w:rsidTr="006D791D">
        <w:trPr>
          <w:trHeight w:val="459"/>
        </w:trPr>
        <w:tc>
          <w:tcPr>
            <w:tcW w:w="5000" w:type="pct"/>
            <w:gridSpan w:val="12"/>
          </w:tcPr>
          <w:p w:rsidR="00D20EFB" w:rsidRPr="006D791D" w:rsidRDefault="00D20EFB" w:rsidP="006D791D">
            <w:pPr>
              <w:pStyle w:val="ConsPlusNormal"/>
              <w:ind w:left="900"/>
              <w:jc w:val="center"/>
              <w:rPr>
                <w:b/>
                <w:sz w:val="22"/>
                <w:szCs w:val="22"/>
                <w:lang w:eastAsia="en-US"/>
              </w:rPr>
            </w:pPr>
            <w:r w:rsidRPr="006D791D">
              <w:rPr>
                <w:b/>
                <w:sz w:val="22"/>
                <w:szCs w:val="22"/>
                <w:lang w:eastAsia="en-US"/>
              </w:rPr>
              <w:t>Прием документов, для участия в подпрограмме</w:t>
            </w:r>
          </w:p>
        </w:tc>
      </w:tr>
      <w:tr w:rsidR="00D20EFB" w:rsidRPr="006D791D" w:rsidTr="006D791D">
        <w:tc>
          <w:tcPr>
            <w:tcW w:w="405" w:type="pct"/>
          </w:tcPr>
          <w:p w:rsidR="00D20EFB" w:rsidRPr="006D791D" w:rsidRDefault="00D20EFB" w:rsidP="006D79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160" w:firstLine="142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6D791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15 рабочих дней</w:t>
            </w:r>
          </w:p>
        </w:tc>
        <w:tc>
          <w:tcPr>
            <w:tcW w:w="356" w:type="pct"/>
          </w:tcPr>
          <w:p w:rsidR="00D20EFB" w:rsidRPr="006D791D" w:rsidRDefault="00D20EFB" w:rsidP="006D79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-128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6D791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0" w:type="pct"/>
          </w:tcPr>
          <w:p w:rsidR="00D20EFB" w:rsidRPr="006D791D" w:rsidRDefault="00D20EFB" w:rsidP="006D79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3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6D791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5" w:type="pct"/>
            <w:gridSpan w:val="2"/>
          </w:tcPr>
          <w:p w:rsidR="00D20EFB" w:rsidRPr="006D791D" w:rsidRDefault="00D20EFB" w:rsidP="006D791D">
            <w:pPr>
              <w:pStyle w:val="40"/>
              <w:numPr>
                <w:ilvl w:val="0"/>
                <w:numId w:val="33"/>
              </w:numPr>
              <w:shd w:val="clear" w:color="auto" w:fill="auto"/>
              <w:spacing w:after="0" w:line="240" w:lineRule="auto"/>
              <w:ind w:left="-4" w:firstLine="37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непредставление заявителем одного или нескольких документов;</w:t>
            </w:r>
          </w:p>
          <w:p w:rsidR="00D20EFB" w:rsidRPr="006D791D" w:rsidRDefault="00D20EFB" w:rsidP="006D791D">
            <w:pPr>
              <w:pStyle w:val="40"/>
              <w:numPr>
                <w:ilvl w:val="0"/>
                <w:numId w:val="33"/>
              </w:numPr>
              <w:shd w:val="clear" w:color="auto" w:fill="auto"/>
              <w:spacing w:after="0" w:line="240" w:lineRule="auto"/>
              <w:ind w:left="-4" w:firstLine="4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несоответствие многодетной семьи требованиям</w:t>
            </w:r>
          </w:p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548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422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6D791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75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422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6D791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75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6D791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10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 xml:space="preserve">Личное обращение в уполномоченный орган муниципального образования Пензенской области, </w:t>
            </w:r>
          </w:p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 xml:space="preserve">личное обращение в МФЦ, , </w:t>
            </w:r>
          </w:p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почтовая связь</w:t>
            </w:r>
          </w:p>
        </w:tc>
        <w:tc>
          <w:tcPr>
            <w:tcW w:w="563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В уполномоченном органе муниципального образования Пензенской области на бумажном носителе; в МФЦ на бумажном носителе, на адрес электронной почты; почтовая связь</w:t>
            </w:r>
          </w:p>
        </w:tc>
      </w:tr>
    </w:tbl>
    <w:p w:rsidR="00D20EFB" w:rsidRPr="00CC0DB2" w:rsidRDefault="00D20EFB" w:rsidP="00981DA2">
      <w:pPr>
        <w:spacing w:after="0" w:line="240" w:lineRule="auto"/>
        <w:rPr>
          <w:b/>
          <w:bCs/>
          <w:sz w:val="28"/>
          <w:szCs w:val="28"/>
          <w:lang w:eastAsia="en-US"/>
        </w:rPr>
        <w:sectPr w:rsidR="00D20EFB" w:rsidRPr="00CC0DB2" w:rsidSect="00BE648E">
          <w:pgSz w:w="16837" w:h="11905" w:orient="landscape"/>
          <w:pgMar w:top="1134" w:right="567" w:bottom="567" w:left="567" w:header="0" w:footer="6" w:gutter="0"/>
          <w:cols w:space="720"/>
          <w:docGrid w:linePitch="299"/>
        </w:sectPr>
      </w:pPr>
    </w:p>
    <w:p w:rsidR="00D20EFB" w:rsidRPr="00CC0DB2" w:rsidRDefault="00D20EFB" w:rsidP="00981DA2">
      <w:pPr>
        <w:spacing w:after="0" w:line="240" w:lineRule="auto"/>
        <w:rPr>
          <w:sz w:val="2"/>
          <w:szCs w:val="2"/>
        </w:rPr>
      </w:pPr>
    </w:p>
    <w:p w:rsidR="00D20EFB" w:rsidRPr="00CC0DB2" w:rsidRDefault="00D20EFB" w:rsidP="00981DA2">
      <w:pPr>
        <w:pStyle w:val="40"/>
        <w:shd w:val="clear" w:color="auto" w:fill="auto"/>
        <w:spacing w:after="0" w:line="240" w:lineRule="auto"/>
      </w:pPr>
      <w:r w:rsidRPr="00CC0DB2">
        <w:t>Раздел 3. «Сведения о заявителях «подуслуги»</w:t>
      </w:r>
    </w:p>
    <w:p w:rsidR="00D20EFB" w:rsidRPr="00CC0DB2" w:rsidRDefault="00D20EFB" w:rsidP="00981DA2">
      <w:pPr>
        <w:pStyle w:val="40"/>
        <w:shd w:val="clear" w:color="auto" w:fill="auto"/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2"/>
        <w:gridCol w:w="2037"/>
        <w:gridCol w:w="2330"/>
        <w:gridCol w:w="2713"/>
        <w:gridCol w:w="1961"/>
        <w:gridCol w:w="1964"/>
        <w:gridCol w:w="2054"/>
        <w:gridCol w:w="2108"/>
      </w:tblGrid>
      <w:tr w:rsidR="00D20EFB" w:rsidRPr="006D791D" w:rsidTr="006D791D">
        <w:trPr>
          <w:jc w:val="center"/>
        </w:trPr>
        <w:tc>
          <w:tcPr>
            <w:tcW w:w="236" w:type="pct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640" w:type="pct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 xml:space="preserve">Категории лиц, </w:t>
            </w:r>
          </w:p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имеющих право на получение «подуслуги»</w:t>
            </w:r>
          </w:p>
        </w:tc>
        <w:tc>
          <w:tcPr>
            <w:tcW w:w="732" w:type="pct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852" w:type="pct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616" w:type="pct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Наличие возможности подачи заявления на предоставление  «подуслуги» представителями заявителя</w:t>
            </w:r>
          </w:p>
        </w:tc>
        <w:tc>
          <w:tcPr>
            <w:tcW w:w="617" w:type="pct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45" w:type="pct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61" w:type="pct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20EFB" w:rsidRPr="006D791D" w:rsidTr="006D791D">
        <w:trPr>
          <w:trHeight w:val="243"/>
          <w:jc w:val="center"/>
        </w:trPr>
        <w:tc>
          <w:tcPr>
            <w:tcW w:w="236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0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2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2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16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17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45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61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D20EFB" w:rsidRPr="006D791D" w:rsidTr="006D791D">
        <w:trPr>
          <w:jc w:val="center"/>
        </w:trPr>
        <w:tc>
          <w:tcPr>
            <w:tcW w:w="5000" w:type="pct"/>
            <w:gridSpan w:val="8"/>
          </w:tcPr>
          <w:p w:rsidR="00D20EFB" w:rsidRPr="006D791D" w:rsidRDefault="00D20EFB" w:rsidP="006D791D">
            <w:pPr>
              <w:pStyle w:val="ConsPlusNormal"/>
              <w:ind w:left="900"/>
              <w:jc w:val="center"/>
              <w:rPr>
                <w:b/>
                <w:lang w:eastAsia="en-US"/>
              </w:rPr>
            </w:pPr>
            <w:r w:rsidRPr="006D791D">
              <w:rPr>
                <w:b/>
                <w:sz w:val="22"/>
                <w:szCs w:val="22"/>
                <w:lang w:eastAsia="en-US"/>
              </w:rPr>
              <w:t>Прием документов, для участия в подпрограмме</w:t>
            </w:r>
          </w:p>
        </w:tc>
      </w:tr>
      <w:tr w:rsidR="00D20EFB" w:rsidRPr="006D791D" w:rsidTr="006D791D">
        <w:trPr>
          <w:trHeight w:val="4683"/>
          <w:jc w:val="center"/>
        </w:trPr>
        <w:tc>
          <w:tcPr>
            <w:tcW w:w="236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6D791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0" w:type="pct"/>
          </w:tcPr>
          <w:p w:rsidR="00D20EFB" w:rsidRPr="006D791D" w:rsidRDefault="00D20EFB" w:rsidP="006D791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D791D">
              <w:rPr>
                <w:rFonts w:ascii="Times New Roman" w:hAnsi="Times New Roman"/>
                <w:sz w:val="18"/>
                <w:szCs w:val="18"/>
                <w:lang w:eastAsia="en-US"/>
              </w:rPr>
              <w:t>граждане, проживающие на территории Пензенской области и на момент  подачи заявления на предоставление мер социальной поддержки имеющие пять и более несовершеннолетних детей, а также состоящие в органе местного самоуправления по месту жительства на учете нуждающихся в жилых помещениях, предоставляемых по договорам социального найма</w:t>
            </w:r>
          </w:p>
        </w:tc>
        <w:tc>
          <w:tcPr>
            <w:tcW w:w="732" w:type="pct"/>
          </w:tcPr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D791D">
              <w:rPr>
                <w:rFonts w:ascii="Times New Roman" w:hAnsi="Times New Roman"/>
                <w:sz w:val="18"/>
                <w:szCs w:val="18"/>
                <w:lang w:eastAsia="en-US"/>
              </w:rPr>
              <w:t>Паспорт гражданина Российской Федерации всех членов многодетной семьи</w:t>
            </w:r>
          </w:p>
        </w:tc>
        <w:tc>
          <w:tcPr>
            <w:tcW w:w="852" w:type="pct"/>
          </w:tcPr>
          <w:p w:rsidR="00D20EFB" w:rsidRPr="006D791D" w:rsidRDefault="00D20EFB" w:rsidP="006D79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D791D">
              <w:rPr>
                <w:rFonts w:ascii="Times New Roman" w:hAnsi="Times New Roman"/>
                <w:sz w:val="18"/>
                <w:szCs w:val="18"/>
                <w:lang w:eastAsia="en-US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D791D">
              <w:rPr>
                <w:rFonts w:ascii="Times New Roman" w:hAnsi="Times New Roman"/>
                <w:sz w:val="18"/>
                <w:szCs w:val="18"/>
                <w:lang w:eastAsia="en-US"/>
              </w:rPr>
              <w:t>Не должен содержать подчисток, приписок,   зачеркнутых слов и других исправлений.</w:t>
            </w:r>
          </w:p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D791D">
              <w:rPr>
                <w:rFonts w:ascii="Times New Roman" w:hAnsi="Times New Roman"/>
                <w:sz w:val="18"/>
                <w:szCs w:val="18"/>
                <w:lang w:eastAsia="en-US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Arial Unicode MS" w:hAnsi="Arial Unicode MS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6" w:type="pct"/>
          </w:tcPr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D791D">
              <w:rPr>
                <w:rFonts w:ascii="Times New Roman" w:hAnsi="Times New Roman"/>
                <w:sz w:val="18"/>
                <w:szCs w:val="18"/>
                <w:lang w:eastAsia="en-US"/>
              </w:rPr>
              <w:t>имеется</w:t>
            </w:r>
          </w:p>
        </w:tc>
        <w:tc>
          <w:tcPr>
            <w:tcW w:w="617" w:type="pct"/>
          </w:tcPr>
          <w:p w:rsidR="00D20EFB" w:rsidRPr="006D791D" w:rsidRDefault="00D20EFB" w:rsidP="006D791D">
            <w:pPr>
              <w:pStyle w:val="Default"/>
              <w:ind w:left="-69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6D791D">
              <w:rPr>
                <w:color w:val="auto"/>
                <w:sz w:val="18"/>
                <w:szCs w:val="18"/>
                <w:lang w:eastAsia="en-US"/>
              </w:rPr>
              <w:t>Любое дееспособное физическое лицо, достигшее 18 лет</w:t>
            </w:r>
          </w:p>
        </w:tc>
        <w:tc>
          <w:tcPr>
            <w:tcW w:w="645" w:type="pct"/>
          </w:tcPr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D791D">
              <w:rPr>
                <w:rFonts w:ascii="Times New Roman" w:hAnsi="Times New Roman"/>
                <w:sz w:val="18"/>
                <w:szCs w:val="18"/>
                <w:lang w:eastAsia="en-US"/>
              </w:rPr>
              <w:t>Доверенность</w:t>
            </w:r>
          </w:p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Arial Unicode MS" w:hAnsi="Arial Unicode MS"/>
                <w:sz w:val="18"/>
                <w:szCs w:val="18"/>
                <w:lang w:eastAsia="en-US"/>
              </w:rPr>
            </w:pPr>
          </w:p>
        </w:tc>
        <w:tc>
          <w:tcPr>
            <w:tcW w:w="661" w:type="pct"/>
          </w:tcPr>
          <w:p w:rsidR="00D20EFB" w:rsidRPr="006D791D" w:rsidRDefault="00D20EFB" w:rsidP="006D791D">
            <w:pPr>
              <w:pStyle w:val="40"/>
              <w:spacing w:after="0" w:line="240" w:lineRule="auto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bCs w:val="0"/>
                <w:sz w:val="18"/>
                <w:szCs w:val="18"/>
                <w:lang w:eastAsia="en-US"/>
              </w:rPr>
              <w:t>Нотариально- заверенная доверенность.</w:t>
            </w:r>
          </w:p>
          <w:p w:rsidR="00D20EFB" w:rsidRPr="006D791D" w:rsidRDefault="00D20EFB" w:rsidP="006D791D">
            <w:pPr>
              <w:pStyle w:val="40"/>
              <w:spacing w:after="0" w:line="240" w:lineRule="auto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bCs w:val="0"/>
                <w:sz w:val="18"/>
                <w:szCs w:val="18"/>
                <w:lang w:eastAsia="en-US"/>
              </w:rPr>
              <w:t>Должна быть действительной на момент обращения за предоставлением услуги.</w:t>
            </w:r>
          </w:p>
          <w:p w:rsidR="00D20EFB" w:rsidRPr="006D791D" w:rsidRDefault="00D20EFB" w:rsidP="006D791D">
            <w:pPr>
              <w:pStyle w:val="40"/>
              <w:spacing w:after="0" w:line="240" w:lineRule="auto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bCs w:val="0"/>
                <w:sz w:val="18"/>
                <w:szCs w:val="18"/>
                <w:lang w:eastAsia="en-US"/>
              </w:rPr>
              <w:t>Не должна содержать подчисток, приписок, зачеркнутых слов и других исправлений.</w:t>
            </w:r>
          </w:p>
          <w:p w:rsidR="00D20EFB" w:rsidRPr="006D791D" w:rsidRDefault="00D20EFB" w:rsidP="006D791D">
            <w:pPr>
              <w:pStyle w:val="40"/>
              <w:spacing w:after="0" w:line="240" w:lineRule="auto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bCs w:val="0"/>
                <w:sz w:val="18"/>
                <w:szCs w:val="18"/>
                <w:lang w:eastAsia="en-US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D20EFB" w:rsidRPr="006D791D" w:rsidTr="006D791D">
        <w:trPr>
          <w:trHeight w:val="5235"/>
          <w:jc w:val="center"/>
        </w:trPr>
        <w:tc>
          <w:tcPr>
            <w:tcW w:w="236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ind w:left="720"/>
              <w:rPr>
                <w:lang w:eastAsia="en-US"/>
              </w:rPr>
            </w:pPr>
          </w:p>
        </w:tc>
        <w:tc>
          <w:tcPr>
            <w:tcW w:w="640" w:type="pct"/>
          </w:tcPr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D791D">
              <w:rPr>
                <w:rFonts w:ascii="Times New Roman" w:hAnsi="Times New Roman"/>
                <w:sz w:val="18"/>
                <w:szCs w:val="18"/>
                <w:lang w:eastAsia="en-US"/>
              </w:rPr>
              <w:t>2) многодетные семьи, получившие социальные выплаты в рамках долгосрочных целевых программ, утвержденных постановлениями Правительства Пензенской области от 10.12.2009 N 953-пП "Об утверждении долгосрочной целевой программы Пензенской области "Социальная поддержка отдельных категорий граждан Пензенской области в жилищной сфере" на 2010 - 2015 годы" (с последующими изменениями) и от 20.10.2008 N 679-пП "Об утверждении долгосрочной целевой программы Пензенской области "Социальная поддержка многодетных семей по улучшению жилищных условий" на 2009 - 2012 годы" при соответствии условиям</w:t>
            </w:r>
          </w:p>
        </w:tc>
        <w:tc>
          <w:tcPr>
            <w:tcW w:w="732" w:type="pct"/>
          </w:tcPr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pct"/>
          </w:tcPr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Arial Unicode MS" w:hAnsi="Arial Unicode MS"/>
                <w:sz w:val="18"/>
                <w:szCs w:val="18"/>
                <w:lang w:eastAsia="en-US"/>
              </w:rPr>
            </w:pPr>
          </w:p>
        </w:tc>
        <w:tc>
          <w:tcPr>
            <w:tcW w:w="616" w:type="pct"/>
          </w:tcPr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pct"/>
          </w:tcPr>
          <w:p w:rsidR="00D20EFB" w:rsidRPr="006D791D" w:rsidRDefault="00D20EFB" w:rsidP="006D791D">
            <w:pPr>
              <w:pStyle w:val="Default"/>
              <w:ind w:left="-69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45" w:type="pct"/>
          </w:tcPr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Arial Unicode MS" w:hAnsi="Arial Unicode MS"/>
                <w:sz w:val="18"/>
                <w:szCs w:val="18"/>
                <w:lang w:eastAsia="en-US"/>
              </w:rPr>
            </w:pPr>
          </w:p>
        </w:tc>
        <w:tc>
          <w:tcPr>
            <w:tcW w:w="661" w:type="pct"/>
          </w:tcPr>
          <w:p w:rsidR="00D20EFB" w:rsidRPr="006D791D" w:rsidRDefault="00D20EFB" w:rsidP="006D791D">
            <w:pPr>
              <w:pStyle w:val="40"/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20EFB" w:rsidRPr="00CC0DB2" w:rsidRDefault="00D20EFB" w:rsidP="00981DA2">
      <w:pPr>
        <w:spacing w:after="0" w:line="240" w:lineRule="auto"/>
        <w:rPr>
          <w:b/>
          <w:bCs/>
          <w:sz w:val="28"/>
          <w:szCs w:val="28"/>
          <w:lang w:eastAsia="en-US"/>
        </w:rPr>
        <w:sectPr w:rsidR="00D20EFB" w:rsidRPr="00CC0DB2" w:rsidSect="00BE648E">
          <w:type w:val="nextColumn"/>
          <w:pgSz w:w="16837" w:h="11905" w:orient="landscape"/>
          <w:pgMar w:top="1134" w:right="567" w:bottom="567" w:left="567" w:header="0" w:footer="6" w:gutter="0"/>
          <w:cols w:space="720"/>
          <w:docGrid w:linePitch="299"/>
        </w:sectPr>
      </w:pPr>
    </w:p>
    <w:p w:rsidR="00D20EFB" w:rsidRPr="00CC0DB2" w:rsidRDefault="00D20EFB" w:rsidP="00981DA2">
      <w:pPr>
        <w:pStyle w:val="40"/>
        <w:shd w:val="clear" w:color="auto" w:fill="auto"/>
        <w:spacing w:after="0" w:line="240" w:lineRule="auto"/>
      </w:pPr>
      <w:r w:rsidRPr="00CC0DB2">
        <w:t>Раздел 4. «Документы, предоставляемые заявителем для получения «подуслуги»</w:t>
      </w:r>
    </w:p>
    <w:p w:rsidR="00D20EFB" w:rsidRPr="00CC0DB2" w:rsidRDefault="00D20EFB" w:rsidP="00981DA2">
      <w:pPr>
        <w:pStyle w:val="40"/>
        <w:shd w:val="clear" w:color="auto" w:fill="auto"/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2"/>
        <w:gridCol w:w="1547"/>
        <w:gridCol w:w="1547"/>
        <w:gridCol w:w="1662"/>
        <w:gridCol w:w="1544"/>
        <w:gridCol w:w="6021"/>
        <w:gridCol w:w="1636"/>
        <w:gridCol w:w="1490"/>
      </w:tblGrid>
      <w:tr w:rsidR="00D20EFB" w:rsidRPr="006D791D" w:rsidTr="006D791D">
        <w:trPr>
          <w:jc w:val="center"/>
        </w:trPr>
        <w:tc>
          <w:tcPr>
            <w:tcW w:w="148" w:type="pct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86" w:type="pct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Категория документа</w:t>
            </w:r>
          </w:p>
        </w:tc>
        <w:tc>
          <w:tcPr>
            <w:tcW w:w="486" w:type="pct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522" w:type="pct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5" w:type="pct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 xml:space="preserve"> Условие пре доставления документа</w:t>
            </w:r>
            <w:r w:rsidRPr="006D791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91" w:type="pct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Установленные требования к документу</w:t>
            </w:r>
          </w:p>
        </w:tc>
        <w:tc>
          <w:tcPr>
            <w:tcW w:w="514" w:type="pct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Форма (шаблон) документа</w:t>
            </w:r>
          </w:p>
        </w:tc>
        <w:tc>
          <w:tcPr>
            <w:tcW w:w="468" w:type="pct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Образец документа/ заполнения документа</w:t>
            </w:r>
          </w:p>
        </w:tc>
      </w:tr>
      <w:tr w:rsidR="00D20EFB" w:rsidRPr="006D791D" w:rsidTr="006D791D">
        <w:trPr>
          <w:jc w:val="center"/>
        </w:trPr>
        <w:tc>
          <w:tcPr>
            <w:tcW w:w="148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6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6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2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5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91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4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8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D20EFB" w:rsidRPr="006D791D" w:rsidTr="006D791D">
        <w:trPr>
          <w:jc w:val="center"/>
        </w:trPr>
        <w:tc>
          <w:tcPr>
            <w:tcW w:w="5000" w:type="pct"/>
            <w:gridSpan w:val="8"/>
          </w:tcPr>
          <w:p w:rsidR="00D20EFB" w:rsidRPr="006D791D" w:rsidRDefault="00D20EFB" w:rsidP="006D791D">
            <w:pPr>
              <w:pStyle w:val="ConsPlusNormal"/>
              <w:jc w:val="center"/>
              <w:rPr>
                <w:b/>
                <w:sz w:val="22"/>
                <w:szCs w:val="22"/>
                <w:lang w:eastAsia="en-US"/>
              </w:rPr>
            </w:pPr>
            <w:r w:rsidRPr="006D791D">
              <w:rPr>
                <w:b/>
                <w:sz w:val="22"/>
                <w:szCs w:val="22"/>
                <w:lang w:eastAsia="en-US"/>
              </w:rPr>
              <w:t>Прием документов, для участия в подпрограмме</w:t>
            </w:r>
          </w:p>
        </w:tc>
      </w:tr>
      <w:tr w:rsidR="00D20EFB" w:rsidRPr="006D791D" w:rsidTr="006D791D">
        <w:trPr>
          <w:trHeight w:val="1328"/>
          <w:jc w:val="center"/>
        </w:trPr>
        <w:tc>
          <w:tcPr>
            <w:tcW w:w="148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6" w:type="pct"/>
          </w:tcPr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ind w:hanging="35"/>
              <w:jc w:val="both"/>
              <w:rPr>
                <w:rFonts w:ascii="Times New Roman" w:eastAsia="Batang" w:hAnsi="Times New Roman"/>
                <w:bCs/>
                <w:sz w:val="18"/>
                <w:szCs w:val="18"/>
                <w:lang w:eastAsia="en-US"/>
              </w:rPr>
            </w:pPr>
            <w:hyperlink r:id="rId7" w:history="1">
              <w:r w:rsidRPr="006D791D">
                <w:rPr>
                  <w:rFonts w:ascii="Times New Roman" w:eastAsia="Batang" w:hAnsi="Times New Roman"/>
                  <w:bCs/>
                  <w:sz w:val="18"/>
                  <w:szCs w:val="18"/>
                  <w:lang w:eastAsia="en-US"/>
                </w:rPr>
                <w:t>Заявление</w:t>
              </w:r>
            </w:hyperlink>
            <w:r w:rsidRPr="006D791D">
              <w:rPr>
                <w:rFonts w:ascii="Times New Roman" w:eastAsia="Batang" w:hAnsi="Times New Roman"/>
                <w:bCs/>
                <w:sz w:val="18"/>
                <w:szCs w:val="18"/>
                <w:lang w:eastAsia="en-US"/>
              </w:rPr>
              <w:t xml:space="preserve"> о представлении государственной услуги;</w:t>
            </w:r>
          </w:p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Batang" w:hAnsi="Times New Roman"/>
                <w:bCs/>
                <w:sz w:val="18"/>
                <w:szCs w:val="18"/>
                <w:lang w:eastAsia="en-US"/>
              </w:rPr>
            </w:pPr>
          </w:p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Batang" w:hAnsi="Times New Roman"/>
                <w:bCs/>
                <w:sz w:val="18"/>
                <w:szCs w:val="18"/>
                <w:lang w:eastAsia="en-US"/>
              </w:rPr>
            </w:pPr>
          </w:p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Unicode MS" w:eastAsia="Batang" w:hAnsi="Arial Unicode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</w:tcPr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18"/>
                <w:szCs w:val="18"/>
                <w:lang w:eastAsia="en-US"/>
              </w:rPr>
            </w:pPr>
            <w:hyperlink r:id="rId8" w:history="1">
              <w:r w:rsidRPr="006D791D">
                <w:rPr>
                  <w:rFonts w:ascii="Times New Roman" w:eastAsia="Batang" w:hAnsi="Times New Roman"/>
                  <w:bCs/>
                  <w:sz w:val="18"/>
                  <w:szCs w:val="18"/>
                  <w:lang w:eastAsia="en-US"/>
                </w:rPr>
                <w:t>заявление</w:t>
              </w:r>
            </w:hyperlink>
          </w:p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Batang" w:hAnsi="Times New Roman"/>
                <w:bCs/>
                <w:sz w:val="18"/>
                <w:szCs w:val="18"/>
                <w:lang w:eastAsia="en-US"/>
              </w:rPr>
            </w:pPr>
          </w:p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Unicode MS" w:eastAsia="Batang" w:hAnsi="Arial Unicode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2" w:type="pct"/>
          </w:tcPr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ascii="Times New Roman" w:eastAsia="Batang" w:hAnsi="Times New Roman"/>
                <w:bCs/>
                <w:sz w:val="18"/>
                <w:szCs w:val="18"/>
                <w:lang w:eastAsia="en-US"/>
              </w:rPr>
            </w:pPr>
            <w:r w:rsidRPr="006D791D">
              <w:rPr>
                <w:rFonts w:ascii="Times New Roman" w:eastAsia="Batang" w:hAnsi="Times New Roman"/>
                <w:bCs/>
                <w:sz w:val="18"/>
                <w:szCs w:val="18"/>
                <w:lang w:eastAsia="en-US"/>
              </w:rPr>
              <w:t xml:space="preserve">1 экз. оригинал </w:t>
            </w:r>
          </w:p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Batang" w:hAnsi="Times New Roman"/>
                <w:bCs/>
                <w:sz w:val="18"/>
                <w:szCs w:val="18"/>
                <w:lang w:eastAsia="en-US"/>
              </w:rPr>
            </w:pPr>
          </w:p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Batang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85" w:type="pct"/>
          </w:tcPr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18"/>
                <w:szCs w:val="18"/>
                <w:lang w:eastAsia="en-US"/>
              </w:rPr>
            </w:pPr>
            <w:r w:rsidRPr="006D791D">
              <w:rPr>
                <w:rFonts w:ascii="Times New Roman" w:eastAsia="Batang" w:hAnsi="Times New Roman"/>
                <w:bCs/>
                <w:sz w:val="18"/>
                <w:szCs w:val="18"/>
                <w:lang w:eastAsia="en-US"/>
              </w:rPr>
              <w:t>нет</w:t>
            </w:r>
          </w:p>
          <w:p w:rsidR="00D20EFB" w:rsidRPr="006D791D" w:rsidRDefault="00D20EFB" w:rsidP="006D791D">
            <w:pPr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  <w:lang w:eastAsia="en-US"/>
              </w:rPr>
            </w:pPr>
          </w:p>
          <w:p w:rsidR="00D20EFB" w:rsidRPr="006D791D" w:rsidRDefault="00D20EFB" w:rsidP="006D791D">
            <w:pPr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  <w:lang w:eastAsia="en-US"/>
              </w:rPr>
            </w:pPr>
          </w:p>
          <w:p w:rsidR="00D20EFB" w:rsidRPr="006D791D" w:rsidRDefault="00D20EFB" w:rsidP="006D791D">
            <w:pPr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  <w:lang w:eastAsia="en-US"/>
              </w:rPr>
            </w:pPr>
          </w:p>
          <w:p w:rsidR="00D20EFB" w:rsidRPr="006D791D" w:rsidRDefault="00D20EFB" w:rsidP="006D791D">
            <w:pPr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  <w:lang w:eastAsia="en-US"/>
              </w:rPr>
            </w:pPr>
          </w:p>
          <w:p w:rsidR="00D20EFB" w:rsidRPr="006D791D" w:rsidRDefault="00D20EFB" w:rsidP="006D791D">
            <w:pPr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  <w:lang w:eastAsia="en-US"/>
              </w:rPr>
            </w:pPr>
          </w:p>
          <w:p w:rsidR="00D20EFB" w:rsidRPr="006D791D" w:rsidRDefault="00D20EFB" w:rsidP="006D791D">
            <w:pPr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91" w:type="pct"/>
          </w:tcPr>
          <w:p w:rsidR="00D20EFB" w:rsidRPr="006D791D" w:rsidRDefault="00D20EFB" w:rsidP="00981DA2">
            <w:pPr>
              <w:pStyle w:val="Default"/>
              <w:rPr>
                <w:rFonts w:eastAsia="Batang"/>
                <w:bCs/>
                <w:color w:val="auto"/>
                <w:sz w:val="18"/>
                <w:szCs w:val="18"/>
                <w:lang w:eastAsia="en-US"/>
              </w:rPr>
            </w:pPr>
            <w:r w:rsidRPr="006D791D">
              <w:rPr>
                <w:rFonts w:eastAsia="Batang"/>
                <w:bCs/>
                <w:color w:val="auto"/>
                <w:sz w:val="18"/>
                <w:szCs w:val="18"/>
                <w:lang w:eastAsia="en-US"/>
              </w:rPr>
              <w:t>Сведения заявления подтверждаются подписью лица, подающего заявление, с проставлением даты заполнения заявления. В случае подачи лицом, имеющим право на меру государственной поддержки,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 проставлением даты представления заявления.</w:t>
            </w:r>
          </w:p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4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Batang"/>
                <w:b w:val="0"/>
                <w:sz w:val="18"/>
                <w:szCs w:val="18"/>
                <w:lang w:eastAsia="en-US"/>
              </w:rPr>
            </w:pPr>
            <w:r w:rsidRPr="006D791D">
              <w:rPr>
                <w:rFonts w:eastAsia="Batang"/>
                <w:b w:val="0"/>
                <w:sz w:val="18"/>
                <w:szCs w:val="18"/>
                <w:lang w:eastAsia="en-US"/>
              </w:rPr>
              <w:t>Шаблон (заявления) (приложение № 1)</w:t>
            </w:r>
          </w:p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8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Batang"/>
                <w:b w:val="0"/>
                <w:sz w:val="18"/>
                <w:szCs w:val="18"/>
                <w:lang w:eastAsia="en-US"/>
              </w:rPr>
            </w:pPr>
            <w:r w:rsidRPr="006D791D">
              <w:rPr>
                <w:rFonts w:eastAsia="Batang"/>
                <w:b w:val="0"/>
                <w:sz w:val="18"/>
                <w:szCs w:val="18"/>
                <w:lang w:eastAsia="en-US"/>
              </w:rPr>
              <w:t>Образец заполнения заявления (приложение № 2)</w:t>
            </w:r>
          </w:p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20EFB" w:rsidRPr="006D791D" w:rsidTr="006D791D">
        <w:trPr>
          <w:trHeight w:val="1256"/>
          <w:jc w:val="center"/>
        </w:trPr>
        <w:tc>
          <w:tcPr>
            <w:tcW w:w="148" w:type="pct"/>
            <w:vMerge w:val="restar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2</w:t>
            </w:r>
          </w:p>
          <w:p w:rsidR="00D20EFB" w:rsidRPr="006D791D" w:rsidRDefault="00D20EFB" w:rsidP="006D791D">
            <w:pPr>
              <w:pStyle w:val="40"/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  <w:p w:rsidR="00D20EFB" w:rsidRPr="006D791D" w:rsidRDefault="00D20EFB" w:rsidP="006D791D">
            <w:pPr>
              <w:pStyle w:val="40"/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  <w:p w:rsidR="00D20EFB" w:rsidRPr="006D791D" w:rsidRDefault="00D20EFB" w:rsidP="006D791D">
            <w:pPr>
              <w:pStyle w:val="40"/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  <w:p w:rsidR="00D20EFB" w:rsidRPr="006D791D" w:rsidRDefault="00D20EFB" w:rsidP="006D791D">
            <w:pPr>
              <w:pStyle w:val="40"/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  <w:p w:rsidR="00D20EFB" w:rsidRPr="006D791D" w:rsidRDefault="00D20EFB" w:rsidP="006D791D">
            <w:pPr>
              <w:pStyle w:val="40"/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  <w:p w:rsidR="00D20EFB" w:rsidRPr="006D791D" w:rsidRDefault="00D20EFB" w:rsidP="006D791D">
            <w:pPr>
              <w:pStyle w:val="40"/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  <w:p w:rsidR="00D20EFB" w:rsidRPr="006D791D" w:rsidRDefault="00D20EFB" w:rsidP="006D791D">
            <w:pPr>
              <w:pStyle w:val="40"/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  <w:p w:rsidR="00D20EFB" w:rsidRPr="006D791D" w:rsidRDefault="00D20EFB" w:rsidP="006D791D">
            <w:pPr>
              <w:pStyle w:val="40"/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  <w:p w:rsidR="00D20EFB" w:rsidRPr="006D791D" w:rsidRDefault="00D20EFB" w:rsidP="006D791D">
            <w:pPr>
              <w:pStyle w:val="40"/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  <w:p w:rsidR="00D20EFB" w:rsidRPr="006D791D" w:rsidRDefault="00D20EFB" w:rsidP="006D791D">
            <w:pPr>
              <w:pStyle w:val="40"/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  <w:p w:rsidR="00D20EFB" w:rsidRPr="006D791D" w:rsidRDefault="00D20EFB" w:rsidP="006D791D">
            <w:pPr>
              <w:pStyle w:val="40"/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  <w:p w:rsidR="00D20EFB" w:rsidRPr="006D791D" w:rsidRDefault="00D20EFB" w:rsidP="006D791D">
            <w:pPr>
              <w:pStyle w:val="40"/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  <w:p w:rsidR="00D20EFB" w:rsidRPr="006D791D" w:rsidRDefault="00D20EFB" w:rsidP="006D791D">
            <w:pPr>
              <w:pStyle w:val="40"/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  <w:p w:rsidR="00D20EFB" w:rsidRPr="006D791D" w:rsidRDefault="00D20EFB" w:rsidP="006D791D">
            <w:pPr>
              <w:pStyle w:val="40"/>
              <w:spacing w:after="0" w:line="240" w:lineRule="auto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85pt;margin-top:9.1pt;width:24pt;height:0;flip:x;z-index:251658240" o:connectortype="straight"/>
              </w:pict>
            </w:r>
          </w:p>
          <w:p w:rsidR="00D20EFB" w:rsidRPr="006D791D" w:rsidRDefault="00D20EFB" w:rsidP="006D791D">
            <w:pPr>
              <w:pStyle w:val="40"/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3</w:t>
            </w:r>
          </w:p>
          <w:p w:rsidR="00D20EFB" w:rsidRPr="006D791D" w:rsidRDefault="00D20EFB" w:rsidP="006D791D">
            <w:pPr>
              <w:spacing w:after="0" w:line="240" w:lineRule="auto"/>
              <w:rPr>
                <w:rFonts w:ascii="Arial Unicode MS" w:hAnsi="Arial Unicode MS"/>
                <w:sz w:val="24"/>
                <w:szCs w:val="24"/>
                <w:lang w:eastAsia="en-US"/>
              </w:rPr>
            </w:pPr>
          </w:p>
          <w:p w:rsidR="00D20EFB" w:rsidRPr="006D791D" w:rsidRDefault="00D20EFB" w:rsidP="006D791D">
            <w:pPr>
              <w:spacing w:after="0" w:line="240" w:lineRule="auto"/>
              <w:rPr>
                <w:rFonts w:ascii="Arial Unicode MS" w:hAnsi="Arial Unicode MS"/>
                <w:lang w:eastAsia="en-US"/>
              </w:rPr>
            </w:pPr>
          </w:p>
        </w:tc>
        <w:tc>
          <w:tcPr>
            <w:tcW w:w="486" w:type="pct"/>
            <w:vMerge w:val="restart"/>
          </w:tcPr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18"/>
                <w:szCs w:val="18"/>
                <w:lang w:eastAsia="en-US"/>
              </w:rPr>
            </w:pPr>
            <w:r w:rsidRPr="006D791D">
              <w:rPr>
                <w:rFonts w:ascii="Times New Roman" w:eastAsia="Batang" w:hAnsi="Times New Roman"/>
                <w:bCs/>
                <w:sz w:val="18"/>
                <w:szCs w:val="18"/>
                <w:lang w:eastAsia="en-US"/>
              </w:rPr>
              <w:t>Документ удостоверяющий личность заявителя</w:t>
            </w:r>
          </w:p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Unicode MS" w:hAnsi="Arial Unicode MS"/>
                <w:sz w:val="24"/>
                <w:szCs w:val="24"/>
                <w:lang w:eastAsia="en-US"/>
              </w:rPr>
            </w:pPr>
          </w:p>
        </w:tc>
        <w:tc>
          <w:tcPr>
            <w:tcW w:w="486" w:type="pct"/>
          </w:tcPr>
          <w:p w:rsidR="00D20EFB" w:rsidRPr="006D791D" w:rsidRDefault="00D20EFB" w:rsidP="006D791D">
            <w:pPr>
              <w:pStyle w:val="ListParagraph"/>
              <w:numPr>
                <w:ilvl w:val="0"/>
                <w:numId w:val="37"/>
              </w:numPr>
              <w:tabs>
                <w:tab w:val="left" w:pos="108"/>
              </w:tabs>
              <w:autoSpaceDE w:val="0"/>
              <w:autoSpaceDN w:val="0"/>
              <w:adjustRightInd w:val="0"/>
              <w:spacing w:after="0" w:line="240" w:lineRule="auto"/>
              <w:ind w:left="108" w:firstLine="0"/>
              <w:jc w:val="both"/>
              <w:rPr>
                <w:rFonts w:ascii="Arial Unicode MS" w:hAnsi="Arial Unicode MS"/>
                <w:sz w:val="24"/>
                <w:szCs w:val="24"/>
                <w:lang w:eastAsia="en-US"/>
              </w:rPr>
            </w:pPr>
            <w:r w:rsidRPr="006D791D">
              <w:rPr>
                <w:rFonts w:ascii="Times New Roman" w:eastAsia="Batang" w:hAnsi="Times New Roman"/>
                <w:bCs/>
                <w:sz w:val="18"/>
                <w:szCs w:val="18"/>
                <w:lang w:eastAsia="en-US"/>
              </w:rPr>
              <w:t xml:space="preserve">паспорт гражданина РФ </w:t>
            </w:r>
          </w:p>
        </w:tc>
        <w:tc>
          <w:tcPr>
            <w:tcW w:w="522" w:type="pct"/>
          </w:tcPr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ascii="Times New Roman" w:eastAsia="Batang" w:hAnsi="Times New Roman"/>
                <w:bCs/>
                <w:sz w:val="18"/>
                <w:szCs w:val="18"/>
                <w:lang w:eastAsia="en-US"/>
              </w:rPr>
            </w:pPr>
            <w:r w:rsidRPr="006D791D">
              <w:rPr>
                <w:rFonts w:ascii="Times New Roman" w:eastAsia="Batang" w:hAnsi="Times New Roman"/>
                <w:bCs/>
                <w:sz w:val="18"/>
                <w:szCs w:val="18"/>
                <w:lang w:eastAsia="en-US"/>
              </w:rPr>
              <w:t>1 экз. копия</w:t>
            </w:r>
          </w:p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Batang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85" w:type="pct"/>
          </w:tcPr>
          <w:p w:rsidR="00D20EFB" w:rsidRPr="006D791D" w:rsidRDefault="00D20EFB" w:rsidP="00981DA2">
            <w:pPr>
              <w:pStyle w:val="Default"/>
              <w:rPr>
                <w:rFonts w:eastAsia="Batang"/>
                <w:bCs/>
                <w:color w:val="auto"/>
                <w:sz w:val="18"/>
                <w:szCs w:val="18"/>
                <w:lang w:eastAsia="en-US"/>
              </w:rPr>
            </w:pPr>
            <w:r w:rsidRPr="006D791D">
              <w:rPr>
                <w:rFonts w:eastAsia="Batang"/>
                <w:bCs/>
                <w:color w:val="auto"/>
                <w:sz w:val="18"/>
                <w:szCs w:val="18"/>
                <w:lang w:eastAsia="en-US"/>
              </w:rPr>
              <w:t>нет</w:t>
            </w:r>
          </w:p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Batang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91" w:type="pct"/>
          </w:tcPr>
          <w:p w:rsidR="00D20EFB" w:rsidRPr="006D791D" w:rsidRDefault="00D20EFB" w:rsidP="00981DA2">
            <w:pPr>
              <w:pStyle w:val="Default"/>
              <w:rPr>
                <w:rFonts w:eastAsia="Batang"/>
                <w:bCs/>
                <w:color w:val="auto"/>
                <w:sz w:val="18"/>
                <w:szCs w:val="18"/>
                <w:lang w:eastAsia="en-US"/>
              </w:rPr>
            </w:pPr>
            <w:r w:rsidRPr="006D791D">
              <w:rPr>
                <w:rFonts w:eastAsia="Batang"/>
                <w:bCs/>
                <w:color w:val="auto"/>
                <w:sz w:val="18"/>
                <w:szCs w:val="18"/>
                <w:lang w:eastAsia="en-US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:rsidR="00D20EFB" w:rsidRPr="006D791D" w:rsidRDefault="00D20EFB" w:rsidP="00981DA2">
            <w:pPr>
              <w:pStyle w:val="Default"/>
              <w:rPr>
                <w:rFonts w:eastAsia="Batang"/>
                <w:bCs/>
                <w:color w:val="auto"/>
                <w:sz w:val="18"/>
                <w:szCs w:val="18"/>
                <w:lang w:eastAsia="en-US"/>
              </w:rPr>
            </w:pPr>
            <w:r w:rsidRPr="006D791D">
              <w:rPr>
                <w:rFonts w:eastAsia="Batang"/>
                <w:bCs/>
                <w:color w:val="auto"/>
                <w:sz w:val="18"/>
                <w:szCs w:val="18"/>
                <w:lang w:eastAsia="en-US"/>
              </w:rPr>
              <w:t>Недолжен содержать подчисток, приписок, зачеркнутых слов и других исправлений.</w:t>
            </w:r>
          </w:p>
          <w:p w:rsidR="00D20EFB" w:rsidRPr="006D791D" w:rsidRDefault="00D20EFB" w:rsidP="00981DA2">
            <w:pPr>
              <w:pStyle w:val="Default"/>
              <w:rPr>
                <w:rFonts w:eastAsia="Batang"/>
                <w:bCs/>
                <w:color w:val="auto"/>
                <w:sz w:val="18"/>
                <w:szCs w:val="18"/>
                <w:lang w:eastAsia="en-US"/>
              </w:rPr>
            </w:pPr>
            <w:r w:rsidRPr="006D791D">
              <w:rPr>
                <w:rFonts w:eastAsia="Batang"/>
                <w:bCs/>
                <w:color w:val="auto"/>
                <w:sz w:val="18"/>
                <w:szCs w:val="18"/>
                <w:lang w:eastAsia="en-US"/>
              </w:rPr>
              <w:t>Недолжен иметь повреждений, наличие которых не позволяет однозначно истолковать их содержание.</w:t>
            </w:r>
          </w:p>
          <w:p w:rsidR="00D20EFB" w:rsidRPr="006D791D" w:rsidRDefault="00D20EFB" w:rsidP="00981DA2">
            <w:pPr>
              <w:pStyle w:val="Default"/>
              <w:rPr>
                <w:rFonts w:eastAsia="Batang"/>
                <w:bCs/>
                <w:color w:val="auto"/>
                <w:sz w:val="18"/>
                <w:szCs w:val="18"/>
                <w:lang w:eastAsia="en-US"/>
              </w:rPr>
            </w:pPr>
            <w:r w:rsidRPr="006D791D">
              <w:rPr>
                <w:rFonts w:eastAsia="Batang"/>
                <w:bCs/>
                <w:color w:val="auto"/>
                <w:sz w:val="18"/>
                <w:szCs w:val="18"/>
                <w:lang w:eastAsia="en-US"/>
              </w:rPr>
              <w:t xml:space="preserve">Должен содержать отметку о регистрации по месту жительства на муниципального образования, в котором обратился за предоставлением услугу. </w:t>
            </w:r>
          </w:p>
          <w:p w:rsidR="00D20EFB" w:rsidRPr="006D791D" w:rsidRDefault="00D20EFB" w:rsidP="00981DA2">
            <w:pPr>
              <w:pStyle w:val="Default"/>
              <w:rPr>
                <w:rFonts w:eastAsia="Batang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14" w:type="pct"/>
          </w:tcPr>
          <w:p w:rsidR="00D20EFB" w:rsidRPr="006D791D" w:rsidRDefault="00D20EFB" w:rsidP="006D791D">
            <w:pPr>
              <w:pStyle w:val="40"/>
              <w:spacing w:after="0" w:line="240" w:lineRule="auto"/>
              <w:jc w:val="center"/>
              <w:rPr>
                <w:rFonts w:eastAsia="Batang"/>
                <w:b w:val="0"/>
                <w:sz w:val="18"/>
                <w:szCs w:val="18"/>
                <w:lang w:eastAsia="en-US"/>
              </w:rPr>
            </w:pPr>
            <w:r w:rsidRPr="006D791D">
              <w:rPr>
                <w:rFonts w:eastAsia="Batang"/>
                <w:b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68" w:type="pct"/>
          </w:tcPr>
          <w:p w:rsidR="00D20EFB" w:rsidRPr="006D791D" w:rsidRDefault="00D20EFB" w:rsidP="006D791D">
            <w:pPr>
              <w:pStyle w:val="40"/>
              <w:spacing w:after="0" w:line="240" w:lineRule="auto"/>
              <w:jc w:val="center"/>
              <w:rPr>
                <w:rFonts w:eastAsia="Batang"/>
                <w:b w:val="0"/>
                <w:sz w:val="18"/>
                <w:szCs w:val="18"/>
                <w:lang w:eastAsia="en-US"/>
              </w:rPr>
            </w:pPr>
            <w:r w:rsidRPr="006D791D">
              <w:rPr>
                <w:rFonts w:eastAsia="Batang"/>
                <w:b w:val="0"/>
                <w:sz w:val="18"/>
                <w:szCs w:val="18"/>
                <w:lang w:eastAsia="en-US"/>
              </w:rPr>
              <w:t>-</w:t>
            </w:r>
          </w:p>
        </w:tc>
      </w:tr>
      <w:tr w:rsidR="00D20EFB" w:rsidRPr="006D791D" w:rsidTr="006D791D">
        <w:trPr>
          <w:trHeight w:val="1124"/>
          <w:jc w:val="center"/>
        </w:trPr>
        <w:tc>
          <w:tcPr>
            <w:tcW w:w="148" w:type="pct"/>
            <w:vMerge/>
          </w:tcPr>
          <w:p w:rsidR="00D20EFB" w:rsidRPr="006D791D" w:rsidRDefault="00D20EFB" w:rsidP="006D791D">
            <w:pPr>
              <w:spacing w:after="0" w:line="240" w:lineRule="auto"/>
              <w:rPr>
                <w:rFonts w:ascii="Arial Unicode MS" w:hAnsi="Arial Unicode MS"/>
                <w:sz w:val="24"/>
                <w:szCs w:val="24"/>
                <w:lang w:eastAsia="en-US"/>
              </w:rPr>
            </w:pPr>
          </w:p>
        </w:tc>
        <w:tc>
          <w:tcPr>
            <w:tcW w:w="486" w:type="pct"/>
            <w:vMerge/>
          </w:tcPr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</w:tcPr>
          <w:p w:rsidR="00D20EFB" w:rsidRPr="006D791D" w:rsidRDefault="00D20EFB" w:rsidP="006D791D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Batang" w:hAnsi="Times New Roman"/>
                <w:bCs/>
                <w:sz w:val="18"/>
                <w:szCs w:val="18"/>
                <w:lang w:eastAsia="en-US"/>
              </w:rPr>
            </w:pPr>
            <w:r w:rsidRPr="006D791D">
              <w:rPr>
                <w:rFonts w:ascii="Times New Roman" w:eastAsia="Batang" w:hAnsi="Times New Roman"/>
                <w:bCs/>
                <w:sz w:val="18"/>
                <w:szCs w:val="18"/>
                <w:lang w:eastAsia="en-US"/>
              </w:rPr>
              <w:t>свидетельство о рождении несовершеннолетних детей</w:t>
            </w:r>
          </w:p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Batang" w:hAnsi="Times New Roman"/>
                <w:bCs/>
                <w:sz w:val="18"/>
                <w:szCs w:val="18"/>
                <w:lang w:eastAsia="en-US"/>
              </w:rPr>
            </w:pPr>
          </w:p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Batang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2" w:type="pct"/>
          </w:tcPr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18"/>
                <w:szCs w:val="18"/>
                <w:lang w:eastAsia="en-US"/>
              </w:rPr>
            </w:pPr>
            <w:r w:rsidRPr="006D791D">
              <w:rPr>
                <w:rFonts w:ascii="Times New Roman" w:eastAsia="Batang" w:hAnsi="Times New Roman"/>
                <w:bCs/>
                <w:sz w:val="18"/>
                <w:szCs w:val="18"/>
                <w:lang w:eastAsia="en-US"/>
              </w:rPr>
              <w:t>1 экз. копия</w:t>
            </w:r>
          </w:p>
        </w:tc>
        <w:tc>
          <w:tcPr>
            <w:tcW w:w="485" w:type="pct"/>
          </w:tcPr>
          <w:p w:rsidR="00D20EFB" w:rsidRPr="006D791D" w:rsidRDefault="00D20EFB" w:rsidP="00006530">
            <w:pPr>
              <w:pStyle w:val="Default"/>
              <w:rPr>
                <w:rFonts w:eastAsia="Batang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91" w:type="pct"/>
          </w:tcPr>
          <w:p w:rsidR="00D20EFB" w:rsidRPr="006D791D" w:rsidRDefault="00D20EFB" w:rsidP="00981DA2">
            <w:pPr>
              <w:pStyle w:val="Default"/>
              <w:rPr>
                <w:rFonts w:eastAsia="Batang"/>
                <w:bCs/>
                <w:color w:val="auto"/>
                <w:sz w:val="18"/>
                <w:szCs w:val="18"/>
                <w:lang w:eastAsia="en-US"/>
              </w:rPr>
            </w:pPr>
            <w:r w:rsidRPr="006D791D">
              <w:rPr>
                <w:rFonts w:eastAsia="Batang"/>
                <w:bCs/>
                <w:color w:val="auto"/>
                <w:sz w:val="18"/>
                <w:szCs w:val="18"/>
                <w:lang w:eastAsia="en-US"/>
              </w:rPr>
              <w:t xml:space="preserve">Бланк свидетельства о рождении изготавливаются по единому образцу на специальном материале с водяными знаками изображающими Государственный герб Российской Федерации. </w:t>
            </w:r>
          </w:p>
          <w:p w:rsidR="00D20EFB" w:rsidRPr="006D791D" w:rsidRDefault="00D20EFB" w:rsidP="00981DA2">
            <w:pPr>
              <w:pStyle w:val="Default"/>
              <w:rPr>
                <w:rFonts w:eastAsia="Batang"/>
                <w:bCs/>
                <w:color w:val="auto"/>
                <w:sz w:val="18"/>
                <w:szCs w:val="18"/>
                <w:lang w:eastAsia="en-US"/>
              </w:rPr>
            </w:pPr>
            <w:r w:rsidRPr="006D791D">
              <w:rPr>
                <w:rFonts w:eastAsia="Batang"/>
                <w:bCs/>
                <w:color w:val="auto"/>
                <w:sz w:val="18"/>
                <w:szCs w:val="18"/>
                <w:lang w:eastAsia="en-US"/>
              </w:rPr>
              <w:t>Бланк имеет серию и номер.</w:t>
            </w:r>
          </w:p>
        </w:tc>
        <w:tc>
          <w:tcPr>
            <w:tcW w:w="514" w:type="pct"/>
          </w:tcPr>
          <w:p w:rsidR="00D20EFB" w:rsidRPr="006D791D" w:rsidRDefault="00D20EFB" w:rsidP="006D791D">
            <w:pPr>
              <w:pStyle w:val="40"/>
              <w:spacing w:after="0" w:line="240" w:lineRule="auto"/>
              <w:jc w:val="center"/>
              <w:rPr>
                <w:rFonts w:eastAsia="Batang"/>
                <w:b w:val="0"/>
                <w:sz w:val="18"/>
                <w:szCs w:val="18"/>
                <w:lang w:eastAsia="en-US"/>
              </w:rPr>
            </w:pPr>
            <w:r w:rsidRPr="006D791D">
              <w:rPr>
                <w:rFonts w:eastAsia="Batang"/>
                <w:b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68" w:type="pct"/>
          </w:tcPr>
          <w:p w:rsidR="00D20EFB" w:rsidRPr="006D791D" w:rsidRDefault="00D20EFB" w:rsidP="006D791D">
            <w:pPr>
              <w:pStyle w:val="40"/>
              <w:spacing w:after="0" w:line="240" w:lineRule="auto"/>
              <w:jc w:val="center"/>
              <w:rPr>
                <w:rFonts w:eastAsia="Batang"/>
                <w:b w:val="0"/>
                <w:sz w:val="18"/>
                <w:szCs w:val="18"/>
                <w:lang w:eastAsia="en-US"/>
              </w:rPr>
            </w:pPr>
            <w:r w:rsidRPr="006D791D">
              <w:rPr>
                <w:rFonts w:eastAsia="Batang"/>
                <w:b w:val="0"/>
                <w:sz w:val="18"/>
                <w:szCs w:val="18"/>
                <w:lang w:eastAsia="en-US"/>
              </w:rPr>
              <w:t>-</w:t>
            </w:r>
          </w:p>
        </w:tc>
      </w:tr>
      <w:tr w:rsidR="00D20EFB" w:rsidRPr="006D791D" w:rsidTr="006D791D">
        <w:trPr>
          <w:trHeight w:val="1262"/>
          <w:jc w:val="center"/>
        </w:trPr>
        <w:tc>
          <w:tcPr>
            <w:tcW w:w="148" w:type="pct"/>
            <w:vMerge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</w:tcPr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18"/>
                <w:szCs w:val="18"/>
                <w:lang w:eastAsia="en-US"/>
              </w:rPr>
            </w:pPr>
            <w:r w:rsidRPr="006D791D">
              <w:rPr>
                <w:rFonts w:ascii="Times New Roman" w:eastAsia="Batang" w:hAnsi="Times New Roman"/>
                <w:bCs/>
                <w:sz w:val="18"/>
                <w:szCs w:val="18"/>
                <w:lang w:eastAsia="en-US"/>
              </w:rPr>
              <w:t>Регистрация актов гражданского состояния</w:t>
            </w:r>
          </w:p>
        </w:tc>
        <w:tc>
          <w:tcPr>
            <w:tcW w:w="486" w:type="pct"/>
          </w:tcPr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18"/>
                <w:szCs w:val="18"/>
                <w:lang w:eastAsia="en-US"/>
              </w:rPr>
            </w:pPr>
            <w:r w:rsidRPr="006D791D">
              <w:rPr>
                <w:rFonts w:ascii="Times New Roman" w:eastAsia="Batang" w:hAnsi="Times New Roman"/>
                <w:bCs/>
                <w:sz w:val="18"/>
                <w:szCs w:val="18"/>
                <w:lang w:eastAsia="en-US"/>
              </w:rPr>
              <w:t xml:space="preserve">свидетельство о заключении (расторжении) брака </w:t>
            </w:r>
          </w:p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Batang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2" w:type="pct"/>
          </w:tcPr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18"/>
                <w:szCs w:val="18"/>
                <w:lang w:eastAsia="en-US"/>
              </w:rPr>
            </w:pPr>
            <w:r w:rsidRPr="006D791D">
              <w:rPr>
                <w:rFonts w:ascii="Times New Roman" w:eastAsia="Batang" w:hAnsi="Times New Roman"/>
                <w:bCs/>
                <w:sz w:val="18"/>
                <w:szCs w:val="18"/>
                <w:lang w:eastAsia="en-US"/>
              </w:rPr>
              <w:t>1 экз. копия</w:t>
            </w:r>
          </w:p>
        </w:tc>
        <w:tc>
          <w:tcPr>
            <w:tcW w:w="485" w:type="pct"/>
          </w:tcPr>
          <w:p w:rsidR="00D20EFB" w:rsidRPr="006D791D" w:rsidRDefault="00D20EFB" w:rsidP="00981DA2">
            <w:pPr>
              <w:pStyle w:val="Default"/>
              <w:rPr>
                <w:rFonts w:eastAsia="Batang"/>
                <w:bCs/>
                <w:color w:val="auto"/>
                <w:sz w:val="18"/>
                <w:szCs w:val="18"/>
                <w:lang w:eastAsia="en-US"/>
              </w:rPr>
            </w:pPr>
            <w:r w:rsidRPr="006D791D">
              <w:rPr>
                <w:rFonts w:eastAsia="Batang"/>
                <w:bCs/>
                <w:color w:val="auto"/>
                <w:sz w:val="18"/>
                <w:szCs w:val="18"/>
                <w:lang w:eastAsia="en-US"/>
              </w:rPr>
              <w:t>В случае заключения или расторжения брака</w:t>
            </w:r>
          </w:p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Batang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91" w:type="pct"/>
          </w:tcPr>
          <w:p w:rsidR="00D20EFB" w:rsidRPr="006D791D" w:rsidRDefault="00D20EFB" w:rsidP="00981DA2">
            <w:pPr>
              <w:pStyle w:val="Default"/>
              <w:rPr>
                <w:rFonts w:eastAsia="Batang"/>
                <w:bCs/>
                <w:color w:val="auto"/>
                <w:sz w:val="18"/>
                <w:szCs w:val="18"/>
                <w:lang w:eastAsia="en-US"/>
              </w:rPr>
            </w:pPr>
            <w:r w:rsidRPr="006D791D">
              <w:rPr>
                <w:rFonts w:eastAsia="Batang"/>
                <w:bCs/>
                <w:color w:val="auto"/>
                <w:sz w:val="18"/>
                <w:szCs w:val="18"/>
                <w:lang w:eastAsia="en-US"/>
              </w:rPr>
              <w:t xml:space="preserve">Оформляется на едином бланке для всей Российской Федерации на русском языке. </w:t>
            </w:r>
          </w:p>
          <w:p w:rsidR="00D20EFB" w:rsidRPr="006D791D" w:rsidRDefault="00D20EFB" w:rsidP="00981DA2">
            <w:pPr>
              <w:pStyle w:val="Default"/>
              <w:rPr>
                <w:rFonts w:eastAsia="Batang"/>
                <w:bCs/>
                <w:color w:val="auto"/>
                <w:sz w:val="18"/>
                <w:szCs w:val="18"/>
                <w:lang w:eastAsia="en-US"/>
              </w:rPr>
            </w:pPr>
            <w:r w:rsidRPr="006D791D">
              <w:rPr>
                <w:rFonts w:eastAsia="Batang"/>
                <w:bCs/>
                <w:color w:val="auto"/>
                <w:sz w:val="18"/>
                <w:szCs w:val="18"/>
                <w:lang w:eastAsia="en-US"/>
              </w:rPr>
              <w:t>Недолжно содержать подчисток, приписок, зачеркнутых слов и других исправлений.</w:t>
            </w:r>
          </w:p>
          <w:p w:rsidR="00D20EFB" w:rsidRPr="006D791D" w:rsidRDefault="00D20EFB" w:rsidP="00E24FBE">
            <w:pPr>
              <w:pStyle w:val="Default"/>
              <w:rPr>
                <w:rFonts w:eastAsia="Batang"/>
                <w:bCs/>
                <w:color w:val="auto"/>
                <w:sz w:val="18"/>
                <w:szCs w:val="18"/>
                <w:lang w:eastAsia="en-US"/>
              </w:rPr>
            </w:pPr>
            <w:r w:rsidRPr="006D791D">
              <w:rPr>
                <w:rFonts w:eastAsia="Batang"/>
                <w:bCs/>
                <w:color w:val="auto"/>
                <w:sz w:val="18"/>
                <w:szCs w:val="18"/>
                <w:lang w:eastAsia="en-US"/>
              </w:rPr>
              <w:t>Недолжно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514" w:type="pct"/>
          </w:tcPr>
          <w:p w:rsidR="00D20EFB" w:rsidRPr="006D791D" w:rsidRDefault="00D20EFB" w:rsidP="006D791D">
            <w:pPr>
              <w:pStyle w:val="40"/>
              <w:spacing w:after="0" w:line="240" w:lineRule="auto"/>
              <w:jc w:val="center"/>
              <w:rPr>
                <w:rFonts w:eastAsia="Batang"/>
                <w:b w:val="0"/>
                <w:sz w:val="18"/>
                <w:szCs w:val="18"/>
                <w:lang w:eastAsia="en-US"/>
              </w:rPr>
            </w:pPr>
            <w:r w:rsidRPr="006D791D">
              <w:rPr>
                <w:rFonts w:eastAsia="Batang"/>
                <w:b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68" w:type="pct"/>
          </w:tcPr>
          <w:p w:rsidR="00D20EFB" w:rsidRPr="006D791D" w:rsidRDefault="00D20EFB" w:rsidP="006D791D">
            <w:pPr>
              <w:pStyle w:val="40"/>
              <w:spacing w:after="0" w:line="240" w:lineRule="auto"/>
              <w:jc w:val="center"/>
              <w:rPr>
                <w:rFonts w:eastAsia="Batang"/>
                <w:b w:val="0"/>
                <w:sz w:val="18"/>
                <w:szCs w:val="18"/>
                <w:lang w:eastAsia="en-US"/>
              </w:rPr>
            </w:pPr>
            <w:r w:rsidRPr="006D791D">
              <w:rPr>
                <w:rFonts w:eastAsia="Batang"/>
                <w:b w:val="0"/>
                <w:sz w:val="18"/>
                <w:szCs w:val="18"/>
                <w:lang w:eastAsia="en-US"/>
              </w:rPr>
              <w:t>-</w:t>
            </w:r>
          </w:p>
        </w:tc>
      </w:tr>
      <w:tr w:rsidR="00D20EFB" w:rsidRPr="006D791D" w:rsidTr="006D791D">
        <w:trPr>
          <w:trHeight w:val="1262"/>
          <w:jc w:val="center"/>
        </w:trPr>
        <w:tc>
          <w:tcPr>
            <w:tcW w:w="148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6" w:type="pct"/>
          </w:tcPr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18"/>
                <w:szCs w:val="18"/>
                <w:lang w:eastAsia="en-US"/>
              </w:rPr>
            </w:pPr>
            <w:r w:rsidRPr="006D791D">
              <w:rPr>
                <w:rFonts w:ascii="Times New Roman" w:eastAsia="Batang" w:hAnsi="Times New Roman"/>
                <w:bCs/>
                <w:sz w:val="18"/>
                <w:szCs w:val="18"/>
                <w:lang w:eastAsia="en-US"/>
              </w:rPr>
              <w:t>Медико-социальная экспертиза</w:t>
            </w:r>
          </w:p>
        </w:tc>
        <w:tc>
          <w:tcPr>
            <w:tcW w:w="486" w:type="pct"/>
          </w:tcPr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18"/>
                <w:szCs w:val="18"/>
                <w:lang w:eastAsia="en-US"/>
              </w:rPr>
            </w:pPr>
            <w:r w:rsidRPr="006D791D">
              <w:rPr>
                <w:rFonts w:ascii="Times New Roman" w:eastAsia="Batang" w:hAnsi="Times New Roman"/>
                <w:bCs/>
                <w:sz w:val="18"/>
                <w:szCs w:val="18"/>
                <w:lang w:eastAsia="en-US"/>
              </w:rPr>
              <w:t>справка, подтверждающая факт установления инвалидности, выдаваемой федеральными государственными учреждениями медико-социальной экспертизы</w:t>
            </w:r>
          </w:p>
        </w:tc>
        <w:tc>
          <w:tcPr>
            <w:tcW w:w="522" w:type="pct"/>
          </w:tcPr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18"/>
                <w:szCs w:val="18"/>
                <w:lang w:eastAsia="en-US"/>
              </w:rPr>
            </w:pPr>
            <w:r w:rsidRPr="006D791D">
              <w:rPr>
                <w:rFonts w:ascii="Times New Roman" w:eastAsia="Batang" w:hAnsi="Times New Roman"/>
                <w:bCs/>
                <w:sz w:val="18"/>
                <w:szCs w:val="18"/>
                <w:lang w:eastAsia="en-US"/>
              </w:rPr>
              <w:t>1 экз. копия</w:t>
            </w:r>
          </w:p>
        </w:tc>
        <w:tc>
          <w:tcPr>
            <w:tcW w:w="485" w:type="pct"/>
          </w:tcPr>
          <w:p w:rsidR="00D20EFB" w:rsidRPr="006D791D" w:rsidRDefault="00D20EFB" w:rsidP="00981DA2">
            <w:pPr>
              <w:pStyle w:val="Default"/>
              <w:rPr>
                <w:rFonts w:eastAsia="Batang"/>
                <w:bCs/>
                <w:color w:val="auto"/>
                <w:sz w:val="18"/>
                <w:szCs w:val="18"/>
                <w:lang w:eastAsia="en-US"/>
              </w:rPr>
            </w:pPr>
            <w:r w:rsidRPr="006D791D">
              <w:rPr>
                <w:rFonts w:eastAsia="Batang"/>
                <w:bCs/>
                <w:sz w:val="18"/>
                <w:szCs w:val="18"/>
                <w:lang w:eastAsia="en-US"/>
              </w:rPr>
              <w:t>для многодетных семей, имеющих ребенка-инвалида</w:t>
            </w:r>
          </w:p>
        </w:tc>
        <w:tc>
          <w:tcPr>
            <w:tcW w:w="1891" w:type="pct"/>
          </w:tcPr>
          <w:p w:rsidR="00D20EFB" w:rsidRPr="006D791D" w:rsidRDefault="00D20EFB" w:rsidP="003F687C">
            <w:pPr>
              <w:pStyle w:val="Default"/>
              <w:rPr>
                <w:rFonts w:eastAsia="Batang"/>
                <w:bCs/>
                <w:color w:val="auto"/>
                <w:sz w:val="18"/>
                <w:szCs w:val="18"/>
                <w:lang w:eastAsia="en-US"/>
              </w:rPr>
            </w:pPr>
            <w:r w:rsidRPr="006D791D">
              <w:rPr>
                <w:rFonts w:eastAsia="Batang"/>
                <w:bCs/>
                <w:color w:val="auto"/>
                <w:sz w:val="18"/>
                <w:szCs w:val="18"/>
                <w:lang w:eastAsia="en-US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:rsidR="00D20EFB" w:rsidRPr="006D791D" w:rsidRDefault="00D20EFB" w:rsidP="003F687C">
            <w:pPr>
              <w:pStyle w:val="Default"/>
              <w:rPr>
                <w:rFonts w:eastAsia="Batang"/>
                <w:bCs/>
                <w:sz w:val="18"/>
                <w:szCs w:val="18"/>
                <w:lang w:eastAsia="en-US"/>
              </w:rPr>
            </w:pPr>
            <w:r w:rsidRPr="006D791D">
              <w:rPr>
                <w:rFonts w:eastAsia="Batang"/>
                <w:bCs/>
                <w:color w:val="auto"/>
                <w:sz w:val="18"/>
                <w:szCs w:val="18"/>
                <w:lang w:eastAsia="en-US"/>
              </w:rPr>
              <w:t>Недолженсодержатьподчисток,приписок,зачеркнутыхсловидругихисправлений. Недолжениметьповреждений,наличиекоторыхнепозволяетоднозначноистолковатьихсодержание. …и др.</w:t>
            </w:r>
            <w:r w:rsidRPr="006D791D">
              <w:rPr>
                <w:rFonts w:eastAsia="Batang"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14" w:type="pct"/>
          </w:tcPr>
          <w:p w:rsidR="00D20EFB" w:rsidRPr="006D791D" w:rsidRDefault="00D20EFB" w:rsidP="006D791D">
            <w:pPr>
              <w:pStyle w:val="40"/>
              <w:spacing w:after="0" w:line="240" w:lineRule="auto"/>
              <w:jc w:val="center"/>
              <w:rPr>
                <w:rFonts w:eastAsia="Batang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468" w:type="pct"/>
          </w:tcPr>
          <w:p w:rsidR="00D20EFB" w:rsidRPr="006D791D" w:rsidRDefault="00D20EFB" w:rsidP="006D791D">
            <w:pPr>
              <w:pStyle w:val="40"/>
              <w:spacing w:after="0" w:line="240" w:lineRule="auto"/>
              <w:jc w:val="center"/>
              <w:rPr>
                <w:rFonts w:eastAsia="Batang"/>
                <w:b w:val="0"/>
                <w:sz w:val="18"/>
                <w:szCs w:val="18"/>
                <w:lang w:eastAsia="en-US"/>
              </w:rPr>
            </w:pPr>
          </w:p>
        </w:tc>
      </w:tr>
    </w:tbl>
    <w:p w:rsidR="00D20EFB" w:rsidRPr="00CC0DB2" w:rsidRDefault="00D20EFB" w:rsidP="00981DA2">
      <w:pPr>
        <w:spacing w:after="0" w:line="240" w:lineRule="auto"/>
        <w:rPr>
          <w:b/>
          <w:bCs/>
          <w:sz w:val="28"/>
          <w:szCs w:val="28"/>
          <w:lang w:eastAsia="en-US"/>
        </w:rPr>
        <w:sectPr w:rsidR="00D20EFB" w:rsidRPr="00CC0DB2" w:rsidSect="00400DD1">
          <w:type w:val="nextColumn"/>
          <w:pgSz w:w="16837" w:h="11905" w:orient="landscape"/>
          <w:pgMar w:top="1134" w:right="567" w:bottom="567" w:left="567" w:header="0" w:footer="6" w:gutter="0"/>
          <w:cols w:space="720"/>
        </w:sectPr>
      </w:pPr>
    </w:p>
    <w:p w:rsidR="00D20EFB" w:rsidRPr="00CC0DB2" w:rsidRDefault="00D20EFB" w:rsidP="00981DA2">
      <w:pPr>
        <w:pStyle w:val="40"/>
        <w:shd w:val="clear" w:color="auto" w:fill="auto"/>
        <w:spacing w:after="0" w:line="240" w:lineRule="auto"/>
        <w:jc w:val="both"/>
      </w:pPr>
      <w:r w:rsidRPr="00CC0DB2">
        <w:t>Раздел 5. «Документы и сведения, получаемые посредством межведомственного информационного взаимодействия»</w:t>
      </w:r>
    </w:p>
    <w:p w:rsidR="00D20EFB" w:rsidRPr="00CC0DB2" w:rsidRDefault="00D20EFB" w:rsidP="00981DA2">
      <w:pPr>
        <w:pStyle w:val="40"/>
        <w:shd w:val="clear" w:color="auto" w:fill="auto"/>
        <w:spacing w:after="0" w:line="240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7"/>
        <w:gridCol w:w="1883"/>
        <w:gridCol w:w="2207"/>
        <w:gridCol w:w="2185"/>
        <w:gridCol w:w="2185"/>
        <w:gridCol w:w="2476"/>
        <w:gridCol w:w="2207"/>
        <w:gridCol w:w="2207"/>
        <w:gridCol w:w="2207"/>
      </w:tblGrid>
      <w:tr w:rsidR="00D20EFB" w:rsidRPr="006D791D" w:rsidTr="006D791D">
        <w:tc>
          <w:tcPr>
            <w:tcW w:w="559" w:type="pct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80" w:type="pct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Наименование запрашиваемого документа (сведения)</w:t>
            </w:r>
          </w:p>
        </w:tc>
        <w:tc>
          <w:tcPr>
            <w:tcW w:w="558" w:type="pct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53" w:type="pct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553" w:type="pct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624" w:type="pct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SID электронного сервиса/наименование вида сведений</w:t>
            </w:r>
          </w:p>
        </w:tc>
        <w:tc>
          <w:tcPr>
            <w:tcW w:w="558" w:type="pct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58" w:type="pct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Форма (шаблон) межведомственного запроса и ответа на межведомственный запрос</w:t>
            </w:r>
          </w:p>
        </w:tc>
        <w:tc>
          <w:tcPr>
            <w:tcW w:w="558" w:type="pct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Образцы заполнения формы межведомственного запроса и ответа на межведомственный запрос</w:t>
            </w:r>
          </w:p>
        </w:tc>
      </w:tr>
      <w:tr w:rsidR="00D20EFB" w:rsidRPr="006D791D" w:rsidTr="006D791D">
        <w:tc>
          <w:tcPr>
            <w:tcW w:w="559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0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8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3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3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4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8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8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8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D20EFB" w:rsidRPr="006D791D" w:rsidTr="006D791D">
        <w:tc>
          <w:tcPr>
            <w:tcW w:w="5000" w:type="pct"/>
            <w:gridSpan w:val="9"/>
          </w:tcPr>
          <w:p w:rsidR="00D20EFB" w:rsidRPr="006D791D" w:rsidRDefault="00D20EFB" w:rsidP="006D791D">
            <w:pPr>
              <w:pStyle w:val="ConsPlusNormal"/>
              <w:ind w:left="900"/>
              <w:jc w:val="center"/>
              <w:rPr>
                <w:b/>
                <w:lang w:eastAsia="en-US"/>
              </w:rPr>
            </w:pPr>
            <w:r w:rsidRPr="006D791D">
              <w:rPr>
                <w:b/>
                <w:sz w:val="22"/>
                <w:szCs w:val="22"/>
                <w:lang w:eastAsia="en-US"/>
              </w:rPr>
              <w:t>Прием документов, для участия в подпрограмме</w:t>
            </w:r>
          </w:p>
        </w:tc>
      </w:tr>
      <w:tr w:rsidR="00D20EFB" w:rsidRPr="006D791D" w:rsidTr="006D791D">
        <w:tc>
          <w:tcPr>
            <w:tcW w:w="559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eastAsia="Batang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80" w:type="pct"/>
          </w:tcPr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18"/>
                <w:szCs w:val="18"/>
                <w:lang w:eastAsia="en-US"/>
              </w:rPr>
            </w:pPr>
            <w:r w:rsidRPr="006D791D">
              <w:rPr>
                <w:rFonts w:ascii="Times New Roman" w:eastAsia="Batang" w:hAnsi="Times New Roman"/>
                <w:sz w:val="18"/>
                <w:szCs w:val="18"/>
                <w:lang w:eastAsia="en-US"/>
              </w:rPr>
              <w:t xml:space="preserve">Постановление о постановке семьи на учет нуждающихся в жилом помещении, предоставляемом по договору социального найма </w:t>
            </w:r>
          </w:p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Unicode MS" w:eastAsia="Batang" w:hAnsi="Arial Unicode MS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8" w:type="pct"/>
          </w:tcPr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18"/>
                <w:szCs w:val="18"/>
                <w:lang w:eastAsia="en-US"/>
              </w:rPr>
            </w:pPr>
            <w:r w:rsidRPr="006D791D">
              <w:rPr>
                <w:rFonts w:ascii="Times New Roman" w:eastAsia="Batang" w:hAnsi="Times New Roman"/>
                <w:sz w:val="18"/>
                <w:szCs w:val="18"/>
                <w:lang w:eastAsia="en-US"/>
              </w:rPr>
              <w:t xml:space="preserve"> (Ф.И.О., дату рождения, адрес регистрации, номер и дата утверждения НПА, основания постановки на учет нуждающихся в жилых помещениях, предоставляемых по договору социального найма</w:t>
            </w:r>
          </w:p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Batang" w:hAnsi="Times New Roman"/>
                <w:sz w:val="18"/>
                <w:szCs w:val="18"/>
                <w:lang w:eastAsia="en-US"/>
              </w:rPr>
            </w:pPr>
            <w:r w:rsidRPr="006D791D">
              <w:rPr>
                <w:rFonts w:ascii="Times New Roman" w:eastAsia="Batang" w:hAnsi="Times New Roman"/>
                <w:sz w:val="18"/>
                <w:szCs w:val="18"/>
                <w:lang w:eastAsia="en-US"/>
              </w:rPr>
              <w:t xml:space="preserve"> )</w:t>
            </w:r>
          </w:p>
        </w:tc>
        <w:tc>
          <w:tcPr>
            <w:tcW w:w="553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eastAsia="Batang"/>
                <w:b w:val="0"/>
                <w:bCs w:val="0"/>
                <w:sz w:val="18"/>
                <w:szCs w:val="18"/>
                <w:lang w:eastAsia="en-US"/>
              </w:rPr>
            </w:pPr>
            <w:r w:rsidRPr="006D791D">
              <w:rPr>
                <w:rFonts w:eastAsia="Batang"/>
                <w:b w:val="0"/>
                <w:bCs w:val="0"/>
                <w:sz w:val="18"/>
                <w:szCs w:val="18"/>
                <w:lang w:eastAsia="en-US"/>
              </w:rPr>
              <w:t>Уполномоченный орган муниципального образования Пензенской области</w:t>
            </w:r>
          </w:p>
        </w:tc>
        <w:tc>
          <w:tcPr>
            <w:tcW w:w="553" w:type="pct"/>
          </w:tcPr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18"/>
                <w:szCs w:val="18"/>
                <w:lang w:eastAsia="en-US"/>
              </w:rPr>
            </w:pPr>
            <w:r w:rsidRPr="006D791D">
              <w:rPr>
                <w:rFonts w:ascii="Times New Roman" w:eastAsia="Batang" w:hAnsi="Times New Roman"/>
                <w:sz w:val="18"/>
                <w:szCs w:val="18"/>
                <w:lang w:eastAsia="en-US"/>
              </w:rPr>
              <w:t>Орган местного самоуправления городских округов, городских или сельских поселений</w:t>
            </w:r>
          </w:p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eastAsia="Batang"/>
                <w:b w:val="0"/>
                <w:bCs w:val="0"/>
                <w:sz w:val="18"/>
                <w:szCs w:val="18"/>
                <w:lang w:eastAsia="en-US"/>
              </w:rPr>
            </w:pPr>
            <w:r w:rsidRPr="006D791D">
              <w:rPr>
                <w:rFonts w:eastAsia="Batang"/>
                <w:b w:val="0"/>
                <w:bCs w:val="0"/>
                <w:sz w:val="18"/>
                <w:szCs w:val="18"/>
                <w:lang w:eastAsia="en-US"/>
              </w:rPr>
              <w:t>Пензенской области по месту регистрации заявителя</w:t>
            </w:r>
          </w:p>
        </w:tc>
        <w:tc>
          <w:tcPr>
            <w:tcW w:w="624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eastAsia="Batang"/>
                <w:b w:val="0"/>
                <w:bCs w:val="0"/>
                <w:sz w:val="18"/>
                <w:szCs w:val="18"/>
                <w:lang w:eastAsia="en-US"/>
              </w:rPr>
            </w:pPr>
            <w:r w:rsidRPr="006D791D">
              <w:rPr>
                <w:rFonts w:eastAsia="Batang"/>
                <w:b w:val="0"/>
                <w:bCs w:val="0"/>
                <w:sz w:val="18"/>
                <w:szCs w:val="18"/>
                <w:lang w:eastAsia="en-US"/>
              </w:rPr>
              <w:t>Внутри-региональный электронный сервис/постановление о признании нуждающимися в улучшении жилищных условий</w:t>
            </w:r>
          </w:p>
        </w:tc>
        <w:tc>
          <w:tcPr>
            <w:tcW w:w="558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eastAsia="Batang"/>
                <w:b w:val="0"/>
                <w:bCs w:val="0"/>
                <w:sz w:val="18"/>
                <w:szCs w:val="18"/>
                <w:lang w:eastAsia="en-US"/>
              </w:rPr>
            </w:pPr>
            <w:r w:rsidRPr="006D791D">
              <w:rPr>
                <w:rFonts w:eastAsia="Batang"/>
                <w:b w:val="0"/>
                <w:bCs w:val="0"/>
                <w:sz w:val="18"/>
                <w:szCs w:val="18"/>
                <w:lang w:eastAsia="en-US"/>
              </w:rPr>
              <w:t xml:space="preserve"> 5 рабочих дней с момента получения заявления на участие в подпрограмме</w:t>
            </w:r>
          </w:p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eastAsia="Batang"/>
                <w:b w:val="0"/>
                <w:bCs w:val="0"/>
                <w:sz w:val="18"/>
                <w:szCs w:val="18"/>
                <w:lang w:eastAsia="en-US"/>
              </w:rPr>
            </w:pPr>
            <w:r w:rsidRPr="006D791D">
              <w:rPr>
                <w:rFonts w:eastAsia="Batang"/>
                <w:b w:val="0"/>
                <w:bCs w:val="0"/>
                <w:sz w:val="18"/>
                <w:szCs w:val="18"/>
                <w:lang w:eastAsia="en-US"/>
              </w:rPr>
              <w:t>(направление запроса- 1 рабочий день, направление ответа на запрос-3 рабочих дня, приобщение ответа к личному делу-1  рабочий день)</w:t>
            </w:r>
          </w:p>
        </w:tc>
        <w:tc>
          <w:tcPr>
            <w:tcW w:w="558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eastAsia="Batang"/>
                <w:b w:val="0"/>
                <w:bCs w:val="0"/>
                <w:sz w:val="18"/>
                <w:szCs w:val="18"/>
                <w:lang w:eastAsia="en-US"/>
              </w:rPr>
            </w:pPr>
            <w:r w:rsidRPr="006D791D">
              <w:rPr>
                <w:rFonts w:eastAsia="Batang"/>
                <w:b w:val="0"/>
                <w:bCs w:val="0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58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rFonts w:eastAsia="Batang"/>
                <w:b w:val="0"/>
                <w:bCs w:val="0"/>
                <w:sz w:val="18"/>
                <w:szCs w:val="18"/>
                <w:lang w:eastAsia="en-US"/>
              </w:rPr>
              <w:t>нет</w:t>
            </w:r>
          </w:p>
        </w:tc>
      </w:tr>
    </w:tbl>
    <w:p w:rsidR="00D20EFB" w:rsidRPr="00CC0DB2" w:rsidRDefault="00D20EFB" w:rsidP="00981DA2">
      <w:pPr>
        <w:spacing w:after="0" w:line="240" w:lineRule="auto"/>
        <w:rPr>
          <w:b/>
          <w:bCs/>
          <w:sz w:val="28"/>
          <w:szCs w:val="28"/>
          <w:lang w:eastAsia="en-US"/>
        </w:rPr>
        <w:sectPr w:rsidR="00D20EFB" w:rsidRPr="00CC0DB2" w:rsidSect="0098017D">
          <w:type w:val="nextColumn"/>
          <w:pgSz w:w="16837" w:h="11905" w:orient="landscape"/>
          <w:pgMar w:top="1134" w:right="567" w:bottom="567" w:left="567" w:header="0" w:footer="6" w:gutter="0"/>
          <w:cols w:space="720"/>
          <w:docGrid w:linePitch="299"/>
        </w:sectPr>
      </w:pPr>
    </w:p>
    <w:p w:rsidR="00D20EFB" w:rsidRPr="00CC0DB2" w:rsidRDefault="00D20EFB" w:rsidP="00981DA2">
      <w:pPr>
        <w:spacing w:after="0" w:line="240" w:lineRule="auto"/>
        <w:rPr>
          <w:sz w:val="2"/>
          <w:szCs w:val="2"/>
        </w:rPr>
      </w:pPr>
    </w:p>
    <w:p w:rsidR="00D20EFB" w:rsidRPr="00CC0DB2" w:rsidRDefault="00D20EFB" w:rsidP="00981DA2">
      <w:pPr>
        <w:pStyle w:val="40"/>
        <w:shd w:val="clear" w:color="auto" w:fill="auto"/>
        <w:spacing w:after="0" w:line="240" w:lineRule="auto"/>
      </w:pPr>
      <w:r w:rsidRPr="00CC0DB2">
        <w:t>Раздел 6. Результат «подуслуги»</w:t>
      </w:r>
    </w:p>
    <w:p w:rsidR="00D20EFB" w:rsidRPr="00CC0DB2" w:rsidRDefault="00D20EFB" w:rsidP="00981DA2">
      <w:pPr>
        <w:pStyle w:val="40"/>
        <w:shd w:val="clear" w:color="auto" w:fill="auto"/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2425"/>
        <w:gridCol w:w="2583"/>
        <w:gridCol w:w="3626"/>
        <w:gridCol w:w="2552"/>
        <w:gridCol w:w="2552"/>
        <w:gridCol w:w="1540"/>
        <w:gridCol w:w="883"/>
        <w:gridCol w:w="1393"/>
      </w:tblGrid>
      <w:tr w:rsidR="00D20EFB" w:rsidRPr="006D791D" w:rsidTr="006D791D">
        <w:trPr>
          <w:jc w:val="center"/>
        </w:trPr>
        <w:tc>
          <w:tcPr>
            <w:tcW w:w="171" w:type="pct"/>
            <w:vMerge w:val="restart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802" w:type="pct"/>
            <w:vMerge w:val="restart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Документ/документы, являющийся (иеся) результатом «подуслуги»</w:t>
            </w:r>
          </w:p>
        </w:tc>
        <w:tc>
          <w:tcPr>
            <w:tcW w:w="661" w:type="pct"/>
            <w:vMerge w:val="restart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Требования к документу/документам, являющемуся (ихся) результатом «подуслуги»</w:t>
            </w:r>
          </w:p>
        </w:tc>
        <w:tc>
          <w:tcPr>
            <w:tcW w:w="943" w:type="pct"/>
            <w:vMerge w:val="restart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Характеристика результата «подуслуги» (положительный/отрицательный)</w:t>
            </w:r>
          </w:p>
        </w:tc>
        <w:tc>
          <w:tcPr>
            <w:tcW w:w="755" w:type="pct"/>
            <w:vMerge w:val="restart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609" w:type="pct"/>
            <w:vMerge w:val="restart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Образец документа/документов, являющегося (ихся) результатом «подуслуги»</w:t>
            </w:r>
          </w:p>
        </w:tc>
        <w:tc>
          <w:tcPr>
            <w:tcW w:w="406" w:type="pct"/>
            <w:vMerge w:val="restart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Способ получения результата</w:t>
            </w:r>
          </w:p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«подуслуги»</w:t>
            </w:r>
          </w:p>
        </w:tc>
        <w:tc>
          <w:tcPr>
            <w:tcW w:w="653" w:type="pct"/>
            <w:gridSpan w:val="2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Срок хранения невостребованных заявителем результатов</w:t>
            </w:r>
          </w:p>
        </w:tc>
      </w:tr>
      <w:tr w:rsidR="00D20EFB" w:rsidRPr="006D791D" w:rsidTr="006D791D">
        <w:trPr>
          <w:jc w:val="center"/>
        </w:trPr>
        <w:tc>
          <w:tcPr>
            <w:tcW w:w="171" w:type="pct"/>
            <w:vMerge/>
            <w:vAlign w:val="center"/>
          </w:tcPr>
          <w:p w:rsidR="00D20EFB" w:rsidRPr="006D791D" w:rsidRDefault="00D20EFB" w:rsidP="006D791D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2" w:type="pct"/>
            <w:vMerge/>
            <w:vAlign w:val="center"/>
          </w:tcPr>
          <w:p w:rsidR="00D20EFB" w:rsidRPr="006D791D" w:rsidRDefault="00D20EFB" w:rsidP="006D791D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1" w:type="pct"/>
            <w:vMerge/>
            <w:vAlign w:val="center"/>
          </w:tcPr>
          <w:p w:rsidR="00D20EFB" w:rsidRPr="006D791D" w:rsidRDefault="00D20EFB" w:rsidP="006D791D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3" w:type="pct"/>
            <w:vMerge/>
            <w:vAlign w:val="center"/>
          </w:tcPr>
          <w:p w:rsidR="00D20EFB" w:rsidRPr="006D791D" w:rsidRDefault="00D20EFB" w:rsidP="006D791D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5" w:type="pct"/>
            <w:vMerge/>
            <w:vAlign w:val="center"/>
          </w:tcPr>
          <w:p w:rsidR="00D20EFB" w:rsidRPr="006D791D" w:rsidRDefault="00D20EFB" w:rsidP="006D791D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vMerge/>
            <w:vAlign w:val="center"/>
          </w:tcPr>
          <w:p w:rsidR="00D20EFB" w:rsidRPr="006D791D" w:rsidRDefault="00D20EFB" w:rsidP="006D791D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  <w:vMerge/>
            <w:vAlign w:val="center"/>
          </w:tcPr>
          <w:p w:rsidR="00D20EFB" w:rsidRPr="006D791D" w:rsidRDefault="00D20EFB" w:rsidP="006D791D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В органе</w:t>
            </w:r>
          </w:p>
        </w:tc>
        <w:tc>
          <w:tcPr>
            <w:tcW w:w="299" w:type="pct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В МФЦ</w:t>
            </w:r>
          </w:p>
        </w:tc>
      </w:tr>
      <w:tr w:rsidR="00D20EFB" w:rsidRPr="006D791D" w:rsidTr="006D791D">
        <w:trPr>
          <w:jc w:val="center"/>
        </w:trPr>
        <w:tc>
          <w:tcPr>
            <w:tcW w:w="171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2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1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43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55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09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6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9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D20EFB" w:rsidRPr="006D791D" w:rsidTr="006D791D">
        <w:trPr>
          <w:jc w:val="center"/>
        </w:trPr>
        <w:tc>
          <w:tcPr>
            <w:tcW w:w="5000" w:type="pct"/>
            <w:gridSpan w:val="9"/>
          </w:tcPr>
          <w:p w:rsidR="00D20EFB" w:rsidRPr="006D791D" w:rsidRDefault="00D20EFB" w:rsidP="006D791D">
            <w:pPr>
              <w:pStyle w:val="ConsPlusNormal"/>
              <w:ind w:left="900"/>
              <w:jc w:val="both"/>
              <w:rPr>
                <w:b/>
                <w:lang w:eastAsia="en-US"/>
              </w:rPr>
            </w:pPr>
            <w:r w:rsidRPr="006D791D">
              <w:rPr>
                <w:b/>
                <w:lang w:eastAsia="en-US"/>
              </w:rPr>
              <w:t xml:space="preserve">Наименование «подуслуги» 1 </w:t>
            </w:r>
            <w:r w:rsidRPr="006D791D">
              <w:rPr>
                <w:b/>
                <w:sz w:val="22"/>
                <w:szCs w:val="22"/>
                <w:lang w:eastAsia="en-US"/>
              </w:rPr>
              <w:t>Прием документов, для участия в подпрограмме</w:t>
            </w:r>
          </w:p>
        </w:tc>
      </w:tr>
      <w:tr w:rsidR="00D20EFB" w:rsidRPr="006D791D" w:rsidTr="006D791D">
        <w:trPr>
          <w:jc w:val="center"/>
        </w:trPr>
        <w:tc>
          <w:tcPr>
            <w:tcW w:w="171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6D791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02" w:type="pct"/>
          </w:tcPr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Batang" w:hAnsi="Arial Unicode MS"/>
                <w:b/>
                <w:bCs/>
                <w:sz w:val="18"/>
                <w:szCs w:val="18"/>
                <w:lang w:eastAsia="en-US"/>
              </w:rPr>
            </w:pPr>
            <w:r w:rsidRPr="006D791D">
              <w:rPr>
                <w:rFonts w:ascii="Times New Roman" w:eastAsia="Batang" w:hAnsi="Times New Roman"/>
                <w:sz w:val="18"/>
                <w:szCs w:val="18"/>
                <w:lang w:eastAsia="en-US"/>
              </w:rPr>
              <w:t xml:space="preserve">Выписка из акта о принятом решении о включении в Реестр </w:t>
            </w:r>
          </w:p>
        </w:tc>
        <w:tc>
          <w:tcPr>
            <w:tcW w:w="661" w:type="pct"/>
          </w:tcPr>
          <w:p w:rsidR="00D20EFB" w:rsidRPr="006D791D" w:rsidRDefault="00D20EFB" w:rsidP="004D1D91">
            <w:pPr>
              <w:pStyle w:val="Default"/>
              <w:rPr>
                <w:rFonts w:eastAsia="Batang"/>
                <w:b/>
                <w:bCs/>
                <w:sz w:val="18"/>
                <w:szCs w:val="18"/>
                <w:lang w:eastAsia="en-US"/>
              </w:rPr>
            </w:pPr>
            <w:r w:rsidRPr="006D791D">
              <w:rPr>
                <w:rFonts w:eastAsia="Batang"/>
                <w:b/>
                <w:bCs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43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rFonts w:eastAsia="Batang"/>
                <w:b w:val="0"/>
                <w:bCs w:val="0"/>
                <w:sz w:val="18"/>
                <w:szCs w:val="18"/>
                <w:lang w:eastAsia="en-US"/>
              </w:rPr>
            </w:pPr>
            <w:r w:rsidRPr="006D791D">
              <w:rPr>
                <w:rFonts w:eastAsia="Batang"/>
                <w:b w:val="0"/>
                <w:bCs w:val="0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755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rFonts w:eastAsia="Batang"/>
                <w:b w:val="0"/>
                <w:bCs w:val="0"/>
                <w:sz w:val="18"/>
                <w:szCs w:val="18"/>
                <w:lang w:eastAsia="en-US"/>
              </w:rPr>
            </w:pPr>
            <w:r w:rsidRPr="006D791D">
              <w:rPr>
                <w:rFonts w:eastAsia="Batang"/>
                <w:b w:val="0"/>
                <w:bCs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9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rFonts w:eastAsia="Batang"/>
                <w:b w:val="0"/>
                <w:bCs w:val="0"/>
                <w:sz w:val="18"/>
                <w:szCs w:val="18"/>
                <w:lang w:eastAsia="en-US"/>
              </w:rPr>
            </w:pPr>
            <w:r w:rsidRPr="006D791D">
              <w:rPr>
                <w:rFonts w:eastAsia="Batang"/>
                <w:b w:val="0"/>
                <w:bCs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06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rFonts w:eastAsia="Batang"/>
                <w:b w:val="0"/>
                <w:bCs w:val="0"/>
                <w:sz w:val="18"/>
                <w:szCs w:val="18"/>
                <w:lang w:eastAsia="en-US"/>
              </w:rPr>
            </w:pPr>
            <w:r w:rsidRPr="006D791D">
              <w:rPr>
                <w:rFonts w:eastAsia="Batang"/>
                <w:b w:val="0"/>
                <w:bCs w:val="0"/>
                <w:sz w:val="18"/>
                <w:szCs w:val="18"/>
                <w:lang w:eastAsia="en-US"/>
              </w:rPr>
              <w:t>В уполномоченном органе муниципального образования Пензенской области на бумажном носителе;  на адрес электронной почты; почтовая связь</w:t>
            </w:r>
          </w:p>
        </w:tc>
        <w:tc>
          <w:tcPr>
            <w:tcW w:w="354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rFonts w:eastAsia="Batang"/>
                <w:b w:val="0"/>
                <w:bCs w:val="0"/>
                <w:sz w:val="16"/>
                <w:szCs w:val="16"/>
                <w:lang w:eastAsia="en-US"/>
              </w:rPr>
            </w:pPr>
            <w:r w:rsidRPr="006D791D">
              <w:rPr>
                <w:rFonts w:eastAsia="Batang"/>
                <w:b w:val="0"/>
                <w:bCs w:val="0"/>
                <w:sz w:val="16"/>
                <w:szCs w:val="16"/>
                <w:lang w:eastAsia="en-US"/>
              </w:rPr>
              <w:t>3  года</w:t>
            </w:r>
          </w:p>
        </w:tc>
        <w:tc>
          <w:tcPr>
            <w:tcW w:w="299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rFonts w:eastAsia="Batang"/>
                <w:b w:val="0"/>
                <w:bCs w:val="0"/>
                <w:sz w:val="16"/>
                <w:szCs w:val="16"/>
                <w:lang w:eastAsia="en-US"/>
              </w:rPr>
            </w:pPr>
            <w:r w:rsidRPr="006D791D">
              <w:rPr>
                <w:rFonts w:eastAsia="Batang"/>
                <w:b w:val="0"/>
                <w:bCs w:val="0"/>
                <w:sz w:val="16"/>
                <w:szCs w:val="16"/>
                <w:lang w:eastAsia="en-US"/>
              </w:rPr>
              <w:t>30 календарных дней (по истечении возврат в уполномоченном органе муниципального образования Пензенской области)</w:t>
            </w:r>
          </w:p>
        </w:tc>
      </w:tr>
      <w:tr w:rsidR="00D20EFB" w:rsidRPr="006D791D" w:rsidTr="006D791D">
        <w:trPr>
          <w:jc w:val="center"/>
        </w:trPr>
        <w:tc>
          <w:tcPr>
            <w:tcW w:w="171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6D791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02" w:type="pct"/>
          </w:tcPr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18"/>
                <w:szCs w:val="18"/>
                <w:lang w:eastAsia="en-US"/>
              </w:rPr>
            </w:pPr>
            <w:r w:rsidRPr="006D791D">
              <w:rPr>
                <w:rFonts w:ascii="Times New Roman" w:eastAsia="Batang" w:hAnsi="Times New Roman"/>
                <w:sz w:val="18"/>
                <w:szCs w:val="18"/>
                <w:lang w:eastAsia="en-US"/>
              </w:rPr>
              <w:t>Отказ во включении в Реестр</w:t>
            </w:r>
          </w:p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Batang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1" w:type="pct"/>
          </w:tcPr>
          <w:p w:rsidR="00D20EFB" w:rsidRPr="006D791D" w:rsidRDefault="00D20EFB" w:rsidP="004D1D91">
            <w:pPr>
              <w:pStyle w:val="Default"/>
              <w:rPr>
                <w:rFonts w:eastAsia="Batang"/>
                <w:b/>
                <w:bCs/>
                <w:sz w:val="18"/>
                <w:szCs w:val="18"/>
                <w:lang w:eastAsia="en-US"/>
              </w:rPr>
            </w:pPr>
            <w:r w:rsidRPr="006D791D">
              <w:rPr>
                <w:rFonts w:eastAsia="Batang"/>
                <w:b/>
                <w:bCs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43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rFonts w:eastAsia="Batang"/>
                <w:b w:val="0"/>
                <w:bCs w:val="0"/>
                <w:sz w:val="18"/>
                <w:szCs w:val="18"/>
                <w:lang w:eastAsia="en-US"/>
              </w:rPr>
            </w:pPr>
            <w:r w:rsidRPr="006D791D">
              <w:rPr>
                <w:rFonts w:eastAsia="Batang"/>
                <w:b w:val="0"/>
                <w:bCs w:val="0"/>
                <w:sz w:val="18"/>
                <w:szCs w:val="18"/>
                <w:lang w:eastAsia="en-US"/>
              </w:rPr>
              <w:t>отрицательный</w:t>
            </w:r>
          </w:p>
        </w:tc>
        <w:tc>
          <w:tcPr>
            <w:tcW w:w="755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rFonts w:eastAsia="Batang"/>
                <w:b w:val="0"/>
                <w:bCs w:val="0"/>
                <w:sz w:val="18"/>
                <w:szCs w:val="18"/>
                <w:lang w:eastAsia="en-US"/>
              </w:rPr>
            </w:pPr>
            <w:r w:rsidRPr="006D791D">
              <w:rPr>
                <w:rFonts w:eastAsia="Batang"/>
                <w:b w:val="0"/>
                <w:bCs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9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rFonts w:eastAsia="Batang"/>
                <w:b w:val="0"/>
                <w:bCs w:val="0"/>
                <w:sz w:val="18"/>
                <w:szCs w:val="18"/>
                <w:lang w:eastAsia="en-US"/>
              </w:rPr>
            </w:pPr>
            <w:r w:rsidRPr="006D791D">
              <w:rPr>
                <w:rFonts w:eastAsia="Batang"/>
                <w:b w:val="0"/>
                <w:bCs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06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rFonts w:eastAsia="Batang"/>
                <w:b w:val="0"/>
                <w:bCs w:val="0"/>
                <w:sz w:val="18"/>
                <w:szCs w:val="18"/>
                <w:lang w:eastAsia="en-US"/>
              </w:rPr>
            </w:pPr>
            <w:r w:rsidRPr="006D791D">
              <w:rPr>
                <w:rFonts w:eastAsia="Batang"/>
                <w:b w:val="0"/>
                <w:bCs w:val="0"/>
                <w:sz w:val="18"/>
                <w:szCs w:val="18"/>
                <w:lang w:eastAsia="en-US"/>
              </w:rPr>
              <w:t>В уполномоченном органе муниципального образования Пензенской области на бумажном носителе;  на адрес электронной почты; почтовая связь</w:t>
            </w:r>
          </w:p>
        </w:tc>
        <w:tc>
          <w:tcPr>
            <w:tcW w:w="354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rFonts w:eastAsia="Batang"/>
                <w:b w:val="0"/>
                <w:bCs w:val="0"/>
                <w:sz w:val="16"/>
                <w:szCs w:val="16"/>
                <w:lang w:eastAsia="en-US"/>
              </w:rPr>
            </w:pPr>
            <w:r w:rsidRPr="006D791D">
              <w:rPr>
                <w:rFonts w:eastAsia="Batang"/>
                <w:b w:val="0"/>
                <w:bCs w:val="0"/>
                <w:sz w:val="16"/>
                <w:szCs w:val="16"/>
                <w:lang w:eastAsia="en-US"/>
              </w:rPr>
              <w:t>3  года</w:t>
            </w:r>
          </w:p>
        </w:tc>
        <w:tc>
          <w:tcPr>
            <w:tcW w:w="299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rFonts w:eastAsia="Batang"/>
                <w:b w:val="0"/>
                <w:bCs w:val="0"/>
                <w:sz w:val="16"/>
                <w:szCs w:val="16"/>
                <w:lang w:eastAsia="en-US"/>
              </w:rPr>
            </w:pPr>
            <w:r w:rsidRPr="006D791D">
              <w:rPr>
                <w:rFonts w:eastAsia="Batang"/>
                <w:b w:val="0"/>
                <w:bCs w:val="0"/>
                <w:sz w:val="16"/>
                <w:szCs w:val="16"/>
                <w:lang w:eastAsia="en-US"/>
              </w:rPr>
              <w:t>30 календарных дней (по истечении возврат в уполномоченном органе муниципального образования Пензенской области)</w:t>
            </w:r>
          </w:p>
        </w:tc>
      </w:tr>
    </w:tbl>
    <w:p w:rsidR="00D20EFB" w:rsidRPr="00CC0DB2" w:rsidRDefault="00D20EFB" w:rsidP="00981DA2">
      <w:pPr>
        <w:pStyle w:val="40"/>
        <w:shd w:val="clear" w:color="auto" w:fill="auto"/>
        <w:spacing w:after="0" w:line="240" w:lineRule="auto"/>
      </w:pPr>
    </w:p>
    <w:p w:rsidR="00D20EFB" w:rsidRPr="00CC0DB2" w:rsidRDefault="00D20EFB" w:rsidP="00981DA2">
      <w:pPr>
        <w:spacing w:after="0" w:line="240" w:lineRule="auto"/>
        <w:rPr>
          <w:sz w:val="2"/>
          <w:szCs w:val="2"/>
        </w:rPr>
      </w:pPr>
    </w:p>
    <w:p w:rsidR="00D20EFB" w:rsidRPr="00CC0DB2" w:rsidRDefault="00D20EFB" w:rsidP="00981DA2">
      <w:pPr>
        <w:spacing w:after="0" w:line="240" w:lineRule="auto"/>
        <w:rPr>
          <w:b/>
          <w:bCs/>
          <w:sz w:val="28"/>
          <w:szCs w:val="28"/>
          <w:lang w:eastAsia="en-US"/>
        </w:rPr>
        <w:sectPr w:rsidR="00D20EFB" w:rsidRPr="00CC0DB2" w:rsidSect="0098017D">
          <w:type w:val="nextColumn"/>
          <w:pgSz w:w="16837" w:h="11905" w:orient="landscape"/>
          <w:pgMar w:top="1134" w:right="567" w:bottom="567" w:left="567" w:header="0" w:footer="6" w:gutter="0"/>
          <w:pgNumType w:start="2"/>
          <w:cols w:space="720"/>
          <w:docGrid w:linePitch="299"/>
        </w:sectPr>
      </w:pPr>
    </w:p>
    <w:p w:rsidR="00D20EFB" w:rsidRPr="00CC0DB2" w:rsidRDefault="00D20EFB" w:rsidP="00981DA2">
      <w:pPr>
        <w:pStyle w:val="40"/>
        <w:shd w:val="clear" w:color="auto" w:fill="auto"/>
        <w:spacing w:after="0" w:line="240" w:lineRule="auto"/>
      </w:pPr>
      <w:r w:rsidRPr="00CC0DB2">
        <w:t>Раздел 7. «Технологические процессы предоставления «подуслуги»</w:t>
      </w:r>
    </w:p>
    <w:p w:rsidR="00D20EFB" w:rsidRPr="00CC0DB2" w:rsidRDefault="00D20EFB" w:rsidP="00981DA2">
      <w:pPr>
        <w:pStyle w:val="40"/>
        <w:shd w:val="clear" w:color="auto" w:fill="auto"/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"/>
        <w:gridCol w:w="2652"/>
        <w:gridCol w:w="4636"/>
        <w:gridCol w:w="1843"/>
        <w:gridCol w:w="1700"/>
        <w:gridCol w:w="2127"/>
        <w:gridCol w:w="2343"/>
      </w:tblGrid>
      <w:tr w:rsidR="00D20EFB" w:rsidRPr="006D791D" w:rsidTr="006D791D">
        <w:tc>
          <w:tcPr>
            <w:tcW w:w="194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833" w:type="pct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Наименование процедуры процесса</w:t>
            </w:r>
          </w:p>
        </w:tc>
        <w:tc>
          <w:tcPr>
            <w:tcW w:w="1456" w:type="pct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Особенности исполнения процедуры процесса</w:t>
            </w:r>
          </w:p>
        </w:tc>
        <w:tc>
          <w:tcPr>
            <w:tcW w:w="579" w:type="pct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Сроки исполнения процедуры (процесса)</w:t>
            </w:r>
          </w:p>
        </w:tc>
        <w:tc>
          <w:tcPr>
            <w:tcW w:w="534" w:type="pct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Исполнитель процедуры процесса</w:t>
            </w:r>
          </w:p>
        </w:tc>
        <w:tc>
          <w:tcPr>
            <w:tcW w:w="668" w:type="pct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Ресурсы, необходимые для выполнения процедуры процесса</w:t>
            </w:r>
          </w:p>
        </w:tc>
        <w:tc>
          <w:tcPr>
            <w:tcW w:w="736" w:type="pct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Формы документов, необходимые для выполнения процедуры процесса</w:t>
            </w:r>
          </w:p>
        </w:tc>
      </w:tr>
      <w:tr w:rsidR="00D20EFB" w:rsidRPr="006D791D" w:rsidTr="006D791D">
        <w:tc>
          <w:tcPr>
            <w:tcW w:w="194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3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56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9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4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68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6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D20EFB" w:rsidRPr="006D791D" w:rsidTr="006D791D">
        <w:tc>
          <w:tcPr>
            <w:tcW w:w="5000" w:type="pct"/>
            <w:gridSpan w:val="7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Прием документов, для участия в подпрограмме</w:t>
            </w:r>
          </w:p>
        </w:tc>
      </w:tr>
      <w:tr w:rsidR="00D20EFB" w:rsidRPr="006D791D" w:rsidTr="006D791D">
        <w:tc>
          <w:tcPr>
            <w:tcW w:w="194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33" w:type="pct"/>
          </w:tcPr>
          <w:p w:rsidR="00D20EFB" w:rsidRPr="006D791D" w:rsidRDefault="00D20EFB" w:rsidP="006D791D">
            <w:pPr>
              <w:pStyle w:val="ConsPlusNormal"/>
              <w:jc w:val="both"/>
              <w:rPr>
                <w:bCs/>
                <w:sz w:val="18"/>
                <w:szCs w:val="18"/>
                <w:lang w:eastAsia="en-US"/>
              </w:rPr>
            </w:pPr>
            <w:r w:rsidRPr="006D791D">
              <w:rPr>
                <w:bCs/>
                <w:sz w:val="18"/>
                <w:szCs w:val="18"/>
                <w:lang w:eastAsia="en-US"/>
              </w:rPr>
              <w:t>Проверка  заявления заявителя (представителя заявителя) (проверка правильности оформления и содержания сведений, указанных в заявлении о представленных документах, соответствие сведений, содержащихся в разных документах)</w:t>
            </w:r>
          </w:p>
        </w:tc>
        <w:tc>
          <w:tcPr>
            <w:tcW w:w="1456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нет</w:t>
            </w:r>
          </w:p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579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30 минут</w:t>
            </w:r>
          </w:p>
        </w:tc>
        <w:tc>
          <w:tcPr>
            <w:tcW w:w="534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Специалист уполномоченного органа муниципального образования Пензенской области, специалист МФЦ</w:t>
            </w:r>
          </w:p>
        </w:tc>
        <w:tc>
          <w:tcPr>
            <w:tcW w:w="668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Для специалистов МФЦ фиксируется в АИС «ДОКА»</w:t>
            </w:r>
          </w:p>
        </w:tc>
        <w:tc>
          <w:tcPr>
            <w:tcW w:w="736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-</w:t>
            </w:r>
          </w:p>
        </w:tc>
      </w:tr>
      <w:tr w:rsidR="00D20EFB" w:rsidRPr="006D791D" w:rsidTr="006D791D">
        <w:tc>
          <w:tcPr>
            <w:tcW w:w="194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33" w:type="pct"/>
          </w:tcPr>
          <w:p w:rsidR="00D20EFB" w:rsidRPr="006D791D" w:rsidRDefault="00D20EFB" w:rsidP="006D791D">
            <w:pPr>
              <w:pStyle w:val="ConsPlusNormal"/>
              <w:jc w:val="both"/>
              <w:rPr>
                <w:bCs/>
                <w:sz w:val="18"/>
                <w:szCs w:val="18"/>
                <w:lang w:eastAsia="en-US"/>
              </w:rPr>
            </w:pPr>
            <w:r w:rsidRPr="006D791D">
              <w:rPr>
                <w:bCs/>
                <w:sz w:val="18"/>
                <w:szCs w:val="18"/>
                <w:lang w:eastAsia="en-US"/>
              </w:rPr>
              <w:t>Регистрация, прием и проверка документов необходимых для предоставления услуги.</w:t>
            </w:r>
          </w:p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456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Комплектность документов, наличие всех страниц документов</w:t>
            </w:r>
          </w:p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579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30 минут</w:t>
            </w:r>
          </w:p>
        </w:tc>
        <w:tc>
          <w:tcPr>
            <w:tcW w:w="534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Специалист уполномоченного органа муниципального образования Пензенской области, специалист МФЦ</w:t>
            </w:r>
          </w:p>
        </w:tc>
        <w:tc>
          <w:tcPr>
            <w:tcW w:w="668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Специалист уполномоченного органа муниципального образования Пензенской области фиксирует в журнале регистрации</w:t>
            </w:r>
          </w:p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Для специалистов МФЦ фиксируется в АИС «ДОКА»</w:t>
            </w:r>
          </w:p>
        </w:tc>
        <w:tc>
          <w:tcPr>
            <w:tcW w:w="736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-</w:t>
            </w:r>
          </w:p>
        </w:tc>
      </w:tr>
      <w:tr w:rsidR="00D20EFB" w:rsidRPr="006D791D" w:rsidTr="006D791D">
        <w:tc>
          <w:tcPr>
            <w:tcW w:w="194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33" w:type="pct"/>
          </w:tcPr>
          <w:p w:rsidR="00D20EFB" w:rsidRPr="006D791D" w:rsidRDefault="00D20EFB" w:rsidP="006D791D">
            <w:pPr>
              <w:pStyle w:val="ConsPlusNormal"/>
              <w:jc w:val="both"/>
              <w:rPr>
                <w:bCs/>
                <w:sz w:val="18"/>
                <w:szCs w:val="18"/>
                <w:lang w:eastAsia="en-US"/>
              </w:rPr>
            </w:pPr>
            <w:r w:rsidRPr="006D791D">
              <w:rPr>
                <w:bCs/>
                <w:sz w:val="18"/>
                <w:szCs w:val="18"/>
                <w:lang w:eastAsia="en-US"/>
              </w:rPr>
              <w:t>Выдача расписки о приеме заявления и документов и заявителю</w:t>
            </w:r>
          </w:p>
        </w:tc>
        <w:tc>
          <w:tcPr>
            <w:tcW w:w="1456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79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5 минут</w:t>
            </w:r>
          </w:p>
        </w:tc>
        <w:tc>
          <w:tcPr>
            <w:tcW w:w="534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Специалист МФЦ</w:t>
            </w:r>
          </w:p>
        </w:tc>
        <w:tc>
          <w:tcPr>
            <w:tcW w:w="668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Для сотрудников МФЦ фиксируется в АИС «ДОКА</w:t>
            </w:r>
          </w:p>
        </w:tc>
        <w:tc>
          <w:tcPr>
            <w:tcW w:w="736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</w:p>
        </w:tc>
      </w:tr>
      <w:tr w:rsidR="00D20EFB" w:rsidRPr="006D791D" w:rsidTr="006D791D">
        <w:tc>
          <w:tcPr>
            <w:tcW w:w="194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33" w:type="pct"/>
          </w:tcPr>
          <w:p w:rsidR="00D20EFB" w:rsidRPr="006D791D" w:rsidRDefault="00D20EFB" w:rsidP="006D791D">
            <w:pPr>
              <w:pStyle w:val="ConsPlusNormal"/>
              <w:jc w:val="both"/>
              <w:rPr>
                <w:bCs/>
                <w:sz w:val="18"/>
                <w:szCs w:val="18"/>
                <w:lang w:eastAsia="en-US"/>
              </w:rPr>
            </w:pPr>
            <w:r w:rsidRPr="006D791D">
              <w:rPr>
                <w:bCs/>
                <w:sz w:val="18"/>
                <w:szCs w:val="18"/>
                <w:lang w:eastAsia="en-US"/>
              </w:rPr>
              <w:t xml:space="preserve">Передача заявления и документов в территориальный орган </w:t>
            </w:r>
          </w:p>
          <w:p w:rsidR="00D20EFB" w:rsidRPr="006D791D" w:rsidRDefault="00D20EFB" w:rsidP="006D791D">
            <w:pPr>
              <w:pStyle w:val="ConsPlusNormal"/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56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579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1 рабочий день</w:t>
            </w:r>
          </w:p>
        </w:tc>
        <w:tc>
          <w:tcPr>
            <w:tcW w:w="534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Курьер МФЦ</w:t>
            </w:r>
          </w:p>
        </w:tc>
        <w:tc>
          <w:tcPr>
            <w:tcW w:w="668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Транспортное средство</w:t>
            </w:r>
          </w:p>
        </w:tc>
        <w:tc>
          <w:tcPr>
            <w:tcW w:w="736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-</w:t>
            </w:r>
          </w:p>
        </w:tc>
      </w:tr>
      <w:tr w:rsidR="00D20EFB" w:rsidRPr="006D791D" w:rsidTr="006D791D">
        <w:tc>
          <w:tcPr>
            <w:tcW w:w="194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33" w:type="pct"/>
          </w:tcPr>
          <w:p w:rsidR="00D20EFB" w:rsidRPr="006D791D" w:rsidRDefault="00D20EFB" w:rsidP="006D791D">
            <w:pPr>
              <w:pStyle w:val="ConsPlusNormal"/>
              <w:jc w:val="both"/>
              <w:rPr>
                <w:bCs/>
                <w:sz w:val="18"/>
                <w:szCs w:val="18"/>
                <w:lang w:eastAsia="en-US"/>
              </w:rPr>
            </w:pPr>
            <w:r w:rsidRPr="006D791D">
              <w:rPr>
                <w:bCs/>
                <w:sz w:val="18"/>
                <w:szCs w:val="18"/>
                <w:lang w:eastAsia="en-US"/>
              </w:rPr>
              <w:t>Прием документов специалистом</w:t>
            </w:r>
            <w:r w:rsidRPr="006D791D">
              <w:rPr>
                <w:sz w:val="18"/>
                <w:szCs w:val="18"/>
                <w:lang w:eastAsia="en-US"/>
              </w:rPr>
              <w:t xml:space="preserve"> уполномоченным органом муниципального образования Пензенской области от курьера МФЦ на комплектность документов.</w:t>
            </w:r>
          </w:p>
        </w:tc>
        <w:tc>
          <w:tcPr>
            <w:tcW w:w="1456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Наличие всех документов в личном деле в соответствии с описью.</w:t>
            </w:r>
          </w:p>
        </w:tc>
        <w:tc>
          <w:tcPr>
            <w:tcW w:w="579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1 рабочий день</w:t>
            </w:r>
          </w:p>
        </w:tc>
        <w:tc>
          <w:tcPr>
            <w:tcW w:w="534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Специалист уполномоченного органа муниципального образования Пензенской области</w:t>
            </w:r>
          </w:p>
        </w:tc>
        <w:tc>
          <w:tcPr>
            <w:tcW w:w="668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736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</w:p>
        </w:tc>
      </w:tr>
      <w:tr w:rsidR="00D20EFB" w:rsidRPr="006D791D" w:rsidTr="006D791D">
        <w:tc>
          <w:tcPr>
            <w:tcW w:w="194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33" w:type="pct"/>
          </w:tcPr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D791D">
              <w:rPr>
                <w:rFonts w:ascii="Times New Roman" w:hAnsi="Times New Roman"/>
                <w:sz w:val="18"/>
                <w:szCs w:val="18"/>
                <w:lang w:eastAsia="en-US"/>
              </w:rPr>
              <w:t>Определение наличия либо отсутствия права у заявителя (представителя заявителя) для предоставления государственной услуги со дня регистрации документов</w:t>
            </w:r>
          </w:p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456" w:type="pct"/>
          </w:tcPr>
          <w:p w:rsidR="00D20EFB" w:rsidRPr="006D791D" w:rsidRDefault="00D20EFB" w:rsidP="006D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D791D">
              <w:rPr>
                <w:rFonts w:ascii="Times New Roman" w:hAnsi="Times New Roman"/>
                <w:sz w:val="18"/>
                <w:szCs w:val="18"/>
                <w:lang w:eastAsia="en-US"/>
              </w:rPr>
              <w:t>Граждане, проживающие на территории Пензенской области и на момент подачи заявления на предоставление мер социальной поддержки имеющие пять и более несовершеннолетних детей, а также состоящие в органе местного самоуправления по месту жительства на учете нуждающихся в жилых помещениях, предоставляемых по договорам социального найма</w:t>
            </w:r>
          </w:p>
        </w:tc>
        <w:tc>
          <w:tcPr>
            <w:tcW w:w="579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30 минут</w:t>
            </w:r>
          </w:p>
        </w:tc>
        <w:tc>
          <w:tcPr>
            <w:tcW w:w="534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Уполномоченный орган муниципального образования Пензенской области</w:t>
            </w:r>
          </w:p>
        </w:tc>
        <w:tc>
          <w:tcPr>
            <w:tcW w:w="668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36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-</w:t>
            </w:r>
          </w:p>
        </w:tc>
      </w:tr>
      <w:tr w:rsidR="00D20EFB" w:rsidRPr="006D791D" w:rsidTr="006D791D">
        <w:tc>
          <w:tcPr>
            <w:tcW w:w="194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33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Подготовка и утверждение нормативного правового акта о включении в реестр либо отказ во включении реестр</w:t>
            </w:r>
          </w:p>
        </w:tc>
        <w:tc>
          <w:tcPr>
            <w:tcW w:w="1456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НПА (дата утверждения, номер, подпись, должностного лица, печать) Данные, содержащие сведения о всех членах многодетной семьи, включенных в реестр</w:t>
            </w:r>
          </w:p>
        </w:tc>
        <w:tc>
          <w:tcPr>
            <w:tcW w:w="579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2 рабочих дня</w:t>
            </w:r>
          </w:p>
        </w:tc>
        <w:tc>
          <w:tcPr>
            <w:tcW w:w="534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Уполномоченный орган муниципального образования Пензенской области</w:t>
            </w:r>
          </w:p>
        </w:tc>
        <w:tc>
          <w:tcPr>
            <w:tcW w:w="668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36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-</w:t>
            </w:r>
          </w:p>
        </w:tc>
      </w:tr>
      <w:tr w:rsidR="00D20EFB" w:rsidRPr="006D791D" w:rsidTr="006D791D">
        <w:tc>
          <w:tcPr>
            <w:tcW w:w="194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33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Передача курьеру МФЦ выписки из НПА заявителю о принятом решении</w:t>
            </w:r>
          </w:p>
        </w:tc>
        <w:tc>
          <w:tcPr>
            <w:tcW w:w="1456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79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1 рабочий день</w:t>
            </w:r>
          </w:p>
        </w:tc>
        <w:tc>
          <w:tcPr>
            <w:tcW w:w="534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Специалист уполномоченного органа муниципального образования Пензенской области, специалист МФЦ</w:t>
            </w:r>
          </w:p>
        </w:tc>
        <w:tc>
          <w:tcPr>
            <w:tcW w:w="668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736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</w:p>
        </w:tc>
      </w:tr>
      <w:tr w:rsidR="00D20EFB" w:rsidRPr="006D791D" w:rsidTr="006D791D">
        <w:trPr>
          <w:trHeight w:val="1384"/>
        </w:trPr>
        <w:tc>
          <w:tcPr>
            <w:tcW w:w="194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33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Выдача выписки из НПА заявителю о принятом решении</w:t>
            </w:r>
          </w:p>
        </w:tc>
        <w:tc>
          <w:tcPr>
            <w:tcW w:w="1456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дата составления и номер документа, подпись, должностного лица, печать указание всех данных и сведений, содержащих в НПА</w:t>
            </w:r>
          </w:p>
        </w:tc>
        <w:tc>
          <w:tcPr>
            <w:tcW w:w="579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До востребования</w:t>
            </w:r>
          </w:p>
        </w:tc>
        <w:tc>
          <w:tcPr>
            <w:tcW w:w="534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Специалист МФЦ</w:t>
            </w:r>
          </w:p>
        </w:tc>
        <w:tc>
          <w:tcPr>
            <w:tcW w:w="668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36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-</w:t>
            </w:r>
          </w:p>
        </w:tc>
      </w:tr>
    </w:tbl>
    <w:p w:rsidR="00D20EFB" w:rsidRPr="00CC0DB2" w:rsidRDefault="00D20EFB" w:rsidP="00981DA2">
      <w:pPr>
        <w:spacing w:after="0" w:line="240" w:lineRule="auto"/>
        <w:rPr>
          <w:b/>
          <w:bCs/>
          <w:sz w:val="28"/>
          <w:szCs w:val="28"/>
          <w:lang w:eastAsia="en-US"/>
        </w:rPr>
        <w:sectPr w:rsidR="00D20EFB" w:rsidRPr="00CC0DB2" w:rsidSect="0098017D">
          <w:type w:val="nextColumn"/>
          <w:pgSz w:w="16837" w:h="11905" w:orient="landscape"/>
          <w:pgMar w:top="1134" w:right="567" w:bottom="567" w:left="567" w:header="0" w:footer="6" w:gutter="0"/>
          <w:pgNumType w:start="2"/>
          <w:cols w:space="720"/>
          <w:docGrid w:linePitch="299"/>
        </w:sectPr>
      </w:pPr>
    </w:p>
    <w:p w:rsidR="00D20EFB" w:rsidRPr="00CC0DB2" w:rsidRDefault="00D20EFB" w:rsidP="00981DA2">
      <w:pPr>
        <w:spacing w:after="0" w:line="240" w:lineRule="auto"/>
        <w:rPr>
          <w:sz w:val="2"/>
          <w:szCs w:val="2"/>
        </w:rPr>
      </w:pPr>
    </w:p>
    <w:p w:rsidR="00D20EFB" w:rsidRPr="00CC0DB2" w:rsidRDefault="00D20EFB" w:rsidP="00981DA2">
      <w:pPr>
        <w:pStyle w:val="40"/>
        <w:shd w:val="clear" w:color="auto" w:fill="auto"/>
        <w:spacing w:after="0" w:line="240" w:lineRule="auto"/>
      </w:pPr>
      <w:r w:rsidRPr="00CC0DB2">
        <w:t>Раздел 8. «Особенности предоставления «подуслуги» в электронной форме»</w:t>
      </w:r>
    </w:p>
    <w:p w:rsidR="00D20EFB" w:rsidRPr="00CC0DB2" w:rsidRDefault="00D20EFB" w:rsidP="00981DA2">
      <w:pPr>
        <w:pStyle w:val="40"/>
        <w:shd w:val="clear" w:color="auto" w:fill="auto"/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1"/>
        <w:gridCol w:w="2009"/>
        <w:gridCol w:w="1968"/>
        <w:gridCol w:w="2668"/>
        <w:gridCol w:w="2312"/>
        <w:gridCol w:w="2184"/>
        <w:gridCol w:w="2608"/>
      </w:tblGrid>
      <w:tr w:rsidR="00D20EFB" w:rsidRPr="006D791D" w:rsidTr="006D791D">
        <w:tc>
          <w:tcPr>
            <w:tcW w:w="682" w:type="pct"/>
            <w:vAlign w:val="center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631" w:type="pct"/>
            <w:vAlign w:val="center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618" w:type="pct"/>
            <w:vAlign w:val="center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Способ формирования запроса о предоставлении «подуслуги»</w:t>
            </w:r>
          </w:p>
        </w:tc>
        <w:tc>
          <w:tcPr>
            <w:tcW w:w="838" w:type="pct"/>
            <w:vAlign w:val="center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Способ приема и регистрации органом, предоставляющим услугу, запроса 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726" w:type="pct"/>
            <w:vAlign w:val="center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Способ оплаты государственной пошлины за предоставление «подуслуги» и уплаты иных платежей,  взимаемых в соответствии с законодательством Российской Федерации</w:t>
            </w:r>
          </w:p>
        </w:tc>
        <w:tc>
          <w:tcPr>
            <w:tcW w:w="686" w:type="pct"/>
            <w:vAlign w:val="center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820" w:type="pct"/>
            <w:vAlign w:val="center"/>
          </w:tcPr>
          <w:p w:rsidR="00D20EFB" w:rsidRPr="006D791D" w:rsidRDefault="00D20EFB" w:rsidP="006D791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</w:pPr>
            <w:r w:rsidRPr="006D791D">
              <w:rPr>
                <w:rFonts w:ascii="Times New Roman" w:hAnsi="Times New Roman" w:cs="Times New Roman"/>
                <w:noProof w:val="0"/>
                <w:sz w:val="22"/>
                <w:szCs w:val="22"/>
                <w:lang w:eastAsia="en-US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D20EFB" w:rsidRPr="006D791D" w:rsidTr="006D791D">
        <w:tc>
          <w:tcPr>
            <w:tcW w:w="682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1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8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38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26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86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20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D20EFB" w:rsidRPr="006D791D" w:rsidTr="006D791D">
        <w:tc>
          <w:tcPr>
            <w:tcW w:w="5000" w:type="pct"/>
            <w:gridSpan w:val="7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D791D">
              <w:rPr>
                <w:sz w:val="22"/>
                <w:szCs w:val="22"/>
                <w:lang w:eastAsia="en-US"/>
              </w:rPr>
              <w:t>Прием документов, для участия в подпрограмме</w:t>
            </w:r>
          </w:p>
        </w:tc>
      </w:tr>
      <w:tr w:rsidR="00D20EFB" w:rsidRPr="006D791D" w:rsidTr="006D791D">
        <w:tc>
          <w:tcPr>
            <w:tcW w:w="682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Официальный сайт уполномоченного органа,</w:t>
            </w:r>
          </w:p>
        </w:tc>
        <w:tc>
          <w:tcPr>
            <w:tcW w:w="631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618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через интерактивную форму регионального портала государственных услуг и муниципальных услуг (функций) Пензенской области</w:t>
            </w:r>
          </w:p>
        </w:tc>
        <w:tc>
          <w:tcPr>
            <w:tcW w:w="838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 xml:space="preserve">скан-копий документов через СИУ  </w:t>
            </w:r>
          </w:p>
        </w:tc>
        <w:tc>
          <w:tcPr>
            <w:tcW w:w="726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686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18"/>
                <w:szCs w:val="18"/>
                <w:lang w:eastAsia="en-US"/>
              </w:rPr>
            </w:pPr>
            <w:bookmarkStart w:id="2" w:name="_GoBack"/>
            <w:bookmarkEnd w:id="2"/>
            <w:r w:rsidRPr="006D791D">
              <w:rPr>
                <w:b w:val="0"/>
                <w:sz w:val="18"/>
                <w:szCs w:val="18"/>
                <w:lang w:eastAsia="en-US"/>
              </w:rPr>
              <w:t>электронную почту заявителя; смс-оповещение</w:t>
            </w:r>
          </w:p>
        </w:tc>
        <w:tc>
          <w:tcPr>
            <w:tcW w:w="820" w:type="pct"/>
          </w:tcPr>
          <w:p w:rsidR="00D20EFB" w:rsidRPr="006D791D" w:rsidRDefault="00D20EFB" w:rsidP="006D791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18"/>
                <w:szCs w:val="18"/>
                <w:lang w:eastAsia="en-US"/>
              </w:rPr>
            </w:pPr>
            <w:r w:rsidRPr="006D791D">
              <w:rPr>
                <w:b w:val="0"/>
                <w:sz w:val="18"/>
                <w:szCs w:val="18"/>
                <w:lang w:eastAsia="en-US"/>
              </w:rPr>
              <w:t xml:space="preserve">Официальный сайт уполномоченного органа, . </w:t>
            </w:r>
          </w:p>
        </w:tc>
      </w:tr>
    </w:tbl>
    <w:p w:rsidR="00D20EFB" w:rsidRPr="00CC0DB2" w:rsidRDefault="00D20EFB" w:rsidP="00981DA2">
      <w:pPr>
        <w:spacing w:after="0" w:line="240" w:lineRule="auto"/>
        <w:sectPr w:rsidR="00D20EFB" w:rsidRPr="00CC0DB2" w:rsidSect="0098017D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D20EFB" w:rsidRPr="00CC0DB2" w:rsidRDefault="00D20EFB" w:rsidP="00981DA2">
      <w:pPr>
        <w:spacing w:after="0" w:line="240" w:lineRule="auto"/>
      </w:pPr>
    </w:p>
    <w:tbl>
      <w:tblPr>
        <w:tblW w:w="0" w:type="auto"/>
        <w:tblInd w:w="108" w:type="dxa"/>
        <w:tblLook w:val="01E0"/>
      </w:tblPr>
      <w:tblGrid>
        <w:gridCol w:w="5144"/>
        <w:gridCol w:w="4318"/>
      </w:tblGrid>
      <w:tr w:rsidR="00D20EFB" w:rsidRPr="006D791D" w:rsidTr="007D658A">
        <w:tc>
          <w:tcPr>
            <w:tcW w:w="5501" w:type="dxa"/>
          </w:tcPr>
          <w:p w:rsidR="00D20EFB" w:rsidRPr="006D791D" w:rsidRDefault="00D20EFB" w:rsidP="00981D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29" w:type="dxa"/>
          </w:tcPr>
          <w:p w:rsidR="00D20EFB" w:rsidRPr="006D791D" w:rsidRDefault="00D20EFB" w:rsidP="00981D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D791D">
              <w:rPr>
                <w:rFonts w:ascii="Times New Roman" w:hAnsi="Times New Roman"/>
                <w:bCs/>
              </w:rPr>
              <w:t>Приложение № 1</w:t>
            </w:r>
          </w:p>
          <w:p w:rsidR="00D20EFB" w:rsidRPr="006D791D" w:rsidRDefault="00D20EFB" w:rsidP="00981D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D20EFB" w:rsidRPr="00CC0DB2" w:rsidRDefault="00D20EFB" w:rsidP="0098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DB2">
        <w:rPr>
          <w:rFonts w:ascii="Times New Roman" w:hAnsi="Times New Roman"/>
          <w:b/>
          <w:sz w:val="24"/>
          <w:szCs w:val="24"/>
        </w:rPr>
        <w:t>ФОРМА</w:t>
      </w:r>
    </w:p>
    <w:p w:rsidR="00D20EFB" w:rsidRPr="00CC0DB2" w:rsidRDefault="00D20EFB" w:rsidP="00981DA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C0DB2">
        <w:rPr>
          <w:rFonts w:ascii="Times New Roman" w:hAnsi="Times New Roman"/>
          <w:b/>
          <w:sz w:val="24"/>
          <w:szCs w:val="24"/>
        </w:rPr>
        <w:t>заявления о предоставлении государственной услуги</w:t>
      </w:r>
    </w:p>
    <w:tbl>
      <w:tblPr>
        <w:tblW w:w="4729" w:type="dxa"/>
        <w:tblInd w:w="5353" w:type="dxa"/>
        <w:tblLook w:val="01E0"/>
      </w:tblPr>
      <w:tblGrid>
        <w:gridCol w:w="3544"/>
        <w:gridCol w:w="191"/>
        <w:gridCol w:w="994"/>
      </w:tblGrid>
      <w:tr w:rsidR="00D20EFB" w:rsidRPr="006D791D" w:rsidTr="007D658A">
        <w:trPr>
          <w:gridAfter w:val="1"/>
          <w:wAfter w:w="994" w:type="dxa"/>
        </w:trPr>
        <w:tc>
          <w:tcPr>
            <w:tcW w:w="3735" w:type="dxa"/>
            <w:gridSpan w:val="2"/>
          </w:tcPr>
          <w:p w:rsidR="00D20EFB" w:rsidRPr="006D791D" w:rsidRDefault="00D20EFB" w:rsidP="00981D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91D">
              <w:rPr>
                <w:rFonts w:ascii="Times New Roman" w:hAnsi="Times New Roman"/>
                <w:sz w:val="24"/>
                <w:szCs w:val="24"/>
              </w:rPr>
              <w:t xml:space="preserve">            Руководителю</w:t>
            </w:r>
          </w:p>
        </w:tc>
      </w:tr>
      <w:tr w:rsidR="00D20EFB" w:rsidRPr="006D791D" w:rsidTr="007D658A">
        <w:tc>
          <w:tcPr>
            <w:tcW w:w="3544" w:type="dxa"/>
            <w:tcBorders>
              <w:top w:val="single" w:sz="4" w:space="0" w:color="auto"/>
            </w:tcBorders>
          </w:tcPr>
          <w:p w:rsidR="00D20EFB" w:rsidRPr="006D791D" w:rsidRDefault="00D20EFB" w:rsidP="00981D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D791D">
              <w:rPr>
                <w:rFonts w:ascii="Times New Roman" w:hAnsi="Times New Roman"/>
                <w:i/>
                <w:sz w:val="16"/>
                <w:szCs w:val="16"/>
              </w:rPr>
              <w:t>(наименование уполномоченного органа муниципального района и городского округа Пензенской области)</w:t>
            </w:r>
          </w:p>
          <w:p w:rsidR="00D20EFB" w:rsidRPr="006D791D" w:rsidRDefault="00D20EFB" w:rsidP="00981D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85" w:type="dxa"/>
            <w:gridSpan w:val="2"/>
          </w:tcPr>
          <w:p w:rsidR="00D20EFB" w:rsidRPr="006D791D" w:rsidRDefault="00D20EFB" w:rsidP="00981DA2">
            <w:pPr>
              <w:widowControl w:val="0"/>
              <w:spacing w:after="0" w:line="240" w:lineRule="auto"/>
              <w:ind w:firstLine="3828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D20EFB" w:rsidRPr="006D791D" w:rsidTr="007D658A">
        <w:trPr>
          <w:gridAfter w:val="1"/>
          <w:wAfter w:w="994" w:type="dxa"/>
        </w:trPr>
        <w:tc>
          <w:tcPr>
            <w:tcW w:w="3735" w:type="dxa"/>
            <w:gridSpan w:val="2"/>
            <w:tcBorders>
              <w:top w:val="single" w:sz="4" w:space="0" w:color="auto"/>
            </w:tcBorders>
          </w:tcPr>
          <w:p w:rsidR="00D20EFB" w:rsidRPr="006D791D" w:rsidRDefault="00D20EFB" w:rsidP="00981D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D791D">
              <w:rPr>
                <w:rFonts w:ascii="Times New Roman" w:hAnsi="Times New Roman"/>
                <w:i/>
                <w:sz w:val="16"/>
                <w:szCs w:val="16"/>
              </w:rPr>
              <w:t>(Ф.И.О. руководителя уполномоченного органа муниципального района и городского округа Пензенской области)</w:t>
            </w:r>
          </w:p>
        </w:tc>
      </w:tr>
    </w:tbl>
    <w:p w:rsidR="00D20EFB" w:rsidRPr="00CC0DB2" w:rsidRDefault="00D20EFB" w:rsidP="00981D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20EFB" w:rsidRPr="00CC0DB2" w:rsidRDefault="00D20EFB" w:rsidP="00981D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C0DB2">
        <w:rPr>
          <w:rFonts w:ascii="Times New Roman" w:hAnsi="Times New Roman"/>
          <w:b/>
          <w:sz w:val="24"/>
          <w:szCs w:val="24"/>
        </w:rPr>
        <w:t>Заявление</w:t>
      </w:r>
    </w:p>
    <w:p w:rsidR="00D20EFB" w:rsidRPr="00CC0DB2" w:rsidRDefault="00D20EFB" w:rsidP="00981D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20EFB" w:rsidRPr="00CC0DB2" w:rsidRDefault="00D20EFB" w:rsidP="00981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Прошу включить в реестр претендентов на получение социальных выплат в рамках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2014-2020 годы» нашу многодетную семью в составе: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супруг_______________________________________________________________________,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i/>
        </w:rPr>
      </w:pPr>
      <w:r w:rsidRPr="00CC0DB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(ф.и.о., дата рождения)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паспорт: серия ___________ № ________, выданный _______________________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_______________________________________________ «__» ____________________года,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проживает по адресу ______________________________________________________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____________________________________________________________________________;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супруга______________________________________________________________________,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CC0DB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(ф.и.о., дата рождения)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паспорт: серия ___________ № ________, выданный _______________________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_______________________________________________ «__» ___________________ года,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проживает по адресу __________________________________________________________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1)ребенок__________________________________________________________________</w:t>
      </w:r>
    </w:p>
    <w:p w:rsidR="00D20EFB" w:rsidRPr="00CC0DB2" w:rsidRDefault="00D20EFB" w:rsidP="00981D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i/>
          <w:sz w:val="16"/>
          <w:szCs w:val="16"/>
        </w:rPr>
        <w:t>(ф.и.о., дата рождения)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паспорт (свидетельство о рождении):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серия __________ № _______________ выданный (ое) ______________________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_______________________________________________ «__» ____________________года,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проживает по адресу___________________________________________________________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</w:rPr>
      </w:pPr>
      <w:r w:rsidRPr="00CC0DB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2) ребенок ____________________________________________________________________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CC0DB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(ф.и.о., дата рождения)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паспорт (свидетельство о рождении):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серия __________ № _______________ выданный (ое) ______________________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_______________________________________________ «__» ____________________года,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проживает по адресу__________________________________________________________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3)ребенок_____________________________________________________________________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CC0DB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(ф.и.о., дата рождения)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паспорт (свидетельство о рождении):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серия __________ № _______________ выданный (ое) ______________________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_______________________________________________ «__» _____________________года,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проживает по адресу__________________________________________________________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</w:rPr>
      </w:pPr>
      <w:r w:rsidRPr="00CC0DB2">
        <w:rPr>
          <w:rFonts w:ascii="Times New Roman" w:hAnsi="Times New Roman"/>
          <w:sz w:val="24"/>
          <w:szCs w:val="24"/>
        </w:rPr>
        <w:t>4)ребенок_____________________________________________________________________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CC0DB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(ф.и.о., дата рождения)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паспорт (свидетельство о рождении):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серия __________ № _______________ выданный (ое) ______________________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_______________________________________________ «__» ____________________года,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проживает по адресу __________________________________________________________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</w:rPr>
      </w:pPr>
      <w:r w:rsidRPr="00CC0DB2">
        <w:rPr>
          <w:rFonts w:ascii="Times New Roman" w:hAnsi="Times New Roman"/>
          <w:sz w:val="24"/>
          <w:szCs w:val="24"/>
        </w:rPr>
        <w:t>5) ребенок ____________________________________________________________________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CC0DB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(ф.и.о., дата рождения)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паспорт (свидетельство о рождении):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серия __________ № _______________ выданный (ое) ______________________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_______________________________________________ «__» ____________________года,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проживает по адресу __________________________________________________________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6) ребенок ____________________________________________________________________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CC0DB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(ф.и.о., дата рождения)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паспорт (свидетельство о рождении):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серия __________ № _______________ выданный (ое) ______________________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_______________________________________________ «__» ____________________года,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проживает по адресу _________________________________________________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7) ребенок ____________________________________________________________________</w:t>
      </w:r>
    </w:p>
    <w:p w:rsidR="00D20EFB" w:rsidRPr="00CC0DB2" w:rsidRDefault="00D20EFB" w:rsidP="00981DA2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CC0DB2">
        <w:rPr>
          <w:rFonts w:ascii="Times New Roman" w:hAnsi="Times New Roman"/>
          <w:i/>
          <w:sz w:val="16"/>
          <w:szCs w:val="16"/>
        </w:rPr>
        <w:t>(ф.и.о., дата рождения)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паспорт (свидетельство о рождении):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серия __________ № _______________ выданный (ое) ______________________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_______________________________________________ «__» ____________________года,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проживает по адресу _________________________________________________________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20EFB" w:rsidRPr="00CC0DB2" w:rsidRDefault="00D20EFB" w:rsidP="00981D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С Порядком включения многодетных семей в реестр претендентов на получение мер социальной поддержки в рамках реализации мероприятий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области» на 2014 – 2020 годы» ознакомлены и обязуемся их выполнять:</w:t>
      </w:r>
    </w:p>
    <w:tbl>
      <w:tblPr>
        <w:tblW w:w="17891" w:type="dxa"/>
        <w:tblLook w:val="01E0"/>
      </w:tblPr>
      <w:tblGrid>
        <w:gridCol w:w="4503"/>
        <w:gridCol w:w="845"/>
        <w:gridCol w:w="1848"/>
        <w:gridCol w:w="845"/>
        <w:gridCol w:w="1706"/>
        <w:gridCol w:w="8144"/>
      </w:tblGrid>
      <w:tr w:rsidR="00D20EFB" w:rsidRPr="006D791D" w:rsidTr="007D658A">
        <w:trPr>
          <w:gridAfter w:val="1"/>
          <w:wAfter w:w="8144" w:type="dxa"/>
        </w:trPr>
        <w:tc>
          <w:tcPr>
            <w:tcW w:w="4503" w:type="dxa"/>
            <w:tcBorders>
              <w:bottom w:val="single" w:sz="4" w:space="0" w:color="auto"/>
            </w:tcBorders>
          </w:tcPr>
          <w:p w:rsidR="00D20EFB" w:rsidRPr="006D791D" w:rsidRDefault="00D20EFB" w:rsidP="00981DA2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45" w:type="dxa"/>
          </w:tcPr>
          <w:p w:rsidR="00D20EFB" w:rsidRPr="006D791D" w:rsidRDefault="00D20EFB" w:rsidP="00981DA2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D20EFB" w:rsidRPr="006D791D" w:rsidRDefault="00D20EFB" w:rsidP="00981DA2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45" w:type="dxa"/>
          </w:tcPr>
          <w:p w:rsidR="00D20EFB" w:rsidRPr="006D791D" w:rsidRDefault="00D20EFB" w:rsidP="00981DA2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D20EFB" w:rsidRPr="006D791D" w:rsidRDefault="00D20EFB" w:rsidP="00981DA2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20EFB" w:rsidRPr="006D791D" w:rsidTr="007D658A">
        <w:trPr>
          <w:gridAfter w:val="1"/>
          <w:wAfter w:w="8144" w:type="dxa"/>
        </w:trPr>
        <w:tc>
          <w:tcPr>
            <w:tcW w:w="4503" w:type="dxa"/>
            <w:tcBorders>
              <w:top w:val="single" w:sz="4" w:space="0" w:color="auto"/>
            </w:tcBorders>
          </w:tcPr>
          <w:p w:rsidR="00D20EFB" w:rsidRPr="006D791D" w:rsidRDefault="00D20EFB" w:rsidP="00981D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D791D">
              <w:rPr>
                <w:rFonts w:ascii="Times New Roman" w:hAnsi="Times New Roman"/>
                <w:i/>
                <w:sz w:val="16"/>
                <w:szCs w:val="16"/>
              </w:rPr>
              <w:t>(Ф.И.О.)</w:t>
            </w:r>
          </w:p>
        </w:tc>
        <w:tc>
          <w:tcPr>
            <w:tcW w:w="845" w:type="dxa"/>
          </w:tcPr>
          <w:p w:rsidR="00D20EFB" w:rsidRPr="006D791D" w:rsidRDefault="00D20EFB" w:rsidP="00981D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D20EFB" w:rsidRPr="006D791D" w:rsidRDefault="00D20EFB" w:rsidP="00981D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D791D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845" w:type="dxa"/>
          </w:tcPr>
          <w:p w:rsidR="00D20EFB" w:rsidRPr="006D791D" w:rsidRDefault="00D20EFB" w:rsidP="00981D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D20EFB" w:rsidRPr="006D791D" w:rsidRDefault="00D20EFB" w:rsidP="00981D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D791D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  <w:tr w:rsidR="00D20EFB" w:rsidRPr="006D791D" w:rsidTr="007D658A">
        <w:trPr>
          <w:gridAfter w:val="1"/>
          <w:wAfter w:w="8144" w:type="dxa"/>
        </w:trPr>
        <w:tc>
          <w:tcPr>
            <w:tcW w:w="4503" w:type="dxa"/>
            <w:tcBorders>
              <w:bottom w:val="single" w:sz="4" w:space="0" w:color="auto"/>
            </w:tcBorders>
          </w:tcPr>
          <w:p w:rsidR="00D20EFB" w:rsidRPr="006D791D" w:rsidRDefault="00D20EFB" w:rsidP="00981DA2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45" w:type="dxa"/>
          </w:tcPr>
          <w:p w:rsidR="00D20EFB" w:rsidRPr="006D791D" w:rsidRDefault="00D20EFB" w:rsidP="00981DA2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D20EFB" w:rsidRPr="006D791D" w:rsidRDefault="00D20EFB" w:rsidP="00981DA2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45" w:type="dxa"/>
          </w:tcPr>
          <w:p w:rsidR="00D20EFB" w:rsidRPr="006D791D" w:rsidRDefault="00D20EFB" w:rsidP="00981DA2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D20EFB" w:rsidRPr="006D791D" w:rsidRDefault="00D20EFB" w:rsidP="00981DA2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20EFB" w:rsidRPr="006D791D" w:rsidTr="007D658A">
        <w:trPr>
          <w:gridAfter w:val="1"/>
          <w:wAfter w:w="8144" w:type="dxa"/>
        </w:trPr>
        <w:tc>
          <w:tcPr>
            <w:tcW w:w="4503" w:type="dxa"/>
            <w:tcBorders>
              <w:top w:val="single" w:sz="4" w:space="0" w:color="auto"/>
            </w:tcBorders>
          </w:tcPr>
          <w:p w:rsidR="00D20EFB" w:rsidRPr="006D791D" w:rsidRDefault="00D20EFB" w:rsidP="00981D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D791D">
              <w:rPr>
                <w:rFonts w:ascii="Times New Roman" w:hAnsi="Times New Roman"/>
                <w:i/>
                <w:sz w:val="16"/>
                <w:szCs w:val="16"/>
              </w:rPr>
              <w:t>(Ф.И.О.)</w:t>
            </w:r>
          </w:p>
        </w:tc>
        <w:tc>
          <w:tcPr>
            <w:tcW w:w="845" w:type="dxa"/>
          </w:tcPr>
          <w:p w:rsidR="00D20EFB" w:rsidRPr="006D791D" w:rsidRDefault="00D20EFB" w:rsidP="00981D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D20EFB" w:rsidRPr="006D791D" w:rsidRDefault="00D20EFB" w:rsidP="00981D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D791D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845" w:type="dxa"/>
          </w:tcPr>
          <w:p w:rsidR="00D20EFB" w:rsidRPr="006D791D" w:rsidRDefault="00D20EFB" w:rsidP="00981D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D20EFB" w:rsidRPr="006D791D" w:rsidRDefault="00D20EFB" w:rsidP="00981D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D791D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  <w:tr w:rsidR="00D20EFB" w:rsidRPr="006D791D" w:rsidTr="007D658A">
        <w:tc>
          <w:tcPr>
            <w:tcW w:w="17891" w:type="dxa"/>
            <w:gridSpan w:val="6"/>
          </w:tcPr>
          <w:p w:rsidR="00D20EFB" w:rsidRPr="006D791D" w:rsidRDefault="00D20EFB" w:rsidP="00981DA2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D20EFB" w:rsidRPr="006D791D" w:rsidRDefault="00D20EFB" w:rsidP="00981DA2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D791D">
              <w:rPr>
                <w:rFonts w:ascii="Times New Roman" w:hAnsi="Times New Roman"/>
                <w:sz w:val="24"/>
                <w:szCs w:val="24"/>
              </w:rPr>
              <w:t>К заявлению прилагаю следующие документы:</w:t>
            </w:r>
          </w:p>
        </w:tc>
      </w:tr>
      <w:tr w:rsidR="00D20EFB" w:rsidRPr="006D791D" w:rsidTr="007D658A">
        <w:trPr>
          <w:trHeight w:val="293"/>
        </w:trPr>
        <w:tc>
          <w:tcPr>
            <w:tcW w:w="17891" w:type="dxa"/>
            <w:gridSpan w:val="6"/>
          </w:tcPr>
          <w:p w:rsidR="00D20EFB" w:rsidRPr="00CC0DB2" w:rsidRDefault="00D20EFB" w:rsidP="00981DA2">
            <w:pPr>
              <w:pStyle w:val="BodyText"/>
              <w:shd w:val="clear" w:color="auto" w:fill="FFFFFF"/>
              <w:tabs>
                <w:tab w:val="left" w:pos="1008"/>
              </w:tabs>
              <w:overflowPunct/>
              <w:autoSpaceDE/>
              <w:autoSpaceDN/>
              <w:adjustRightInd/>
              <w:ind w:right="20"/>
              <w:textAlignment w:val="auto"/>
              <w:rPr>
                <w:sz w:val="24"/>
                <w:szCs w:val="24"/>
              </w:rPr>
            </w:pPr>
            <w:r w:rsidRPr="00CC0DB2">
              <w:rPr>
                <w:sz w:val="24"/>
                <w:szCs w:val="24"/>
              </w:rPr>
              <w:t> </w:t>
            </w:r>
            <w:r w:rsidRPr="00CC0DB2">
              <w:rPr>
                <w:sz w:val="24"/>
                <w:szCs w:val="24"/>
              </w:rPr>
              <w:sym w:font="Times New Roman" w:char="003F"/>
            </w:r>
            <w:r w:rsidRPr="00CC0DB2">
              <w:rPr>
                <w:sz w:val="24"/>
                <w:szCs w:val="24"/>
              </w:rPr>
              <w:t> </w:t>
            </w:r>
            <w:r w:rsidRPr="00CC0DB2">
              <w:rPr>
                <w:bCs/>
                <w:sz w:val="24"/>
                <w:szCs w:val="24"/>
              </w:rPr>
              <w:t>Копии документов,</w:t>
            </w:r>
            <w:r w:rsidRPr="00CC0DB2">
              <w:rPr>
                <w:sz w:val="24"/>
                <w:szCs w:val="24"/>
              </w:rPr>
              <w:t xml:space="preserve"> удостоверяющих личности каждого члена </w:t>
            </w:r>
          </w:p>
          <w:p w:rsidR="00D20EFB" w:rsidRPr="00CC0DB2" w:rsidRDefault="00D20EFB" w:rsidP="00981DA2">
            <w:pPr>
              <w:pStyle w:val="BodyText"/>
              <w:shd w:val="clear" w:color="auto" w:fill="FFFFFF"/>
              <w:tabs>
                <w:tab w:val="left" w:pos="1008"/>
              </w:tabs>
              <w:overflowPunct/>
              <w:autoSpaceDE/>
              <w:autoSpaceDN/>
              <w:adjustRightInd/>
              <w:ind w:right="20"/>
              <w:textAlignment w:val="auto"/>
              <w:rPr>
                <w:sz w:val="24"/>
                <w:szCs w:val="24"/>
              </w:rPr>
            </w:pPr>
            <w:r w:rsidRPr="00CC0DB2">
              <w:rPr>
                <w:sz w:val="24"/>
                <w:szCs w:val="24"/>
              </w:rPr>
              <w:t xml:space="preserve">многодетной семьи </w:t>
            </w:r>
            <w:r w:rsidRPr="00CC0DB2">
              <w:rPr>
                <w:bCs/>
                <w:sz w:val="24"/>
                <w:szCs w:val="24"/>
              </w:rPr>
              <w:t>на ______ л.</w:t>
            </w:r>
          </w:p>
        </w:tc>
      </w:tr>
      <w:tr w:rsidR="00D20EFB" w:rsidRPr="006D791D" w:rsidTr="007D658A">
        <w:trPr>
          <w:trHeight w:val="293"/>
        </w:trPr>
        <w:tc>
          <w:tcPr>
            <w:tcW w:w="17891" w:type="dxa"/>
            <w:gridSpan w:val="6"/>
          </w:tcPr>
          <w:p w:rsidR="00D20EFB" w:rsidRPr="006D791D" w:rsidRDefault="00D20EFB" w:rsidP="00981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91D">
              <w:rPr>
                <w:rFonts w:ascii="Times New Roman" w:hAnsi="Times New Roman"/>
                <w:sz w:val="24"/>
                <w:szCs w:val="24"/>
              </w:rPr>
              <w:sym w:font="Times New Roman" w:char="003F"/>
            </w:r>
            <w:r w:rsidRPr="006D791D">
              <w:rPr>
                <w:rFonts w:ascii="Times New Roman" w:hAnsi="Times New Roman"/>
                <w:sz w:val="24"/>
                <w:szCs w:val="24"/>
              </w:rPr>
              <w:t> Копию свидетельства о заключении (расторжении) брака (при наличии) на ____л</w:t>
            </w:r>
          </w:p>
        </w:tc>
      </w:tr>
      <w:tr w:rsidR="00D20EFB" w:rsidRPr="006D791D" w:rsidTr="007D658A">
        <w:trPr>
          <w:trHeight w:val="293"/>
        </w:trPr>
        <w:tc>
          <w:tcPr>
            <w:tcW w:w="17891" w:type="dxa"/>
            <w:gridSpan w:val="6"/>
          </w:tcPr>
          <w:p w:rsidR="00D20EFB" w:rsidRPr="00CC0DB2" w:rsidRDefault="00D20EFB" w:rsidP="00981DA2">
            <w:pPr>
              <w:pStyle w:val="BodyText"/>
              <w:shd w:val="clear" w:color="auto" w:fill="FFFFFF"/>
              <w:tabs>
                <w:tab w:val="left" w:pos="1042"/>
              </w:tabs>
              <w:overflowPunct/>
              <w:autoSpaceDE/>
              <w:autoSpaceDN/>
              <w:adjustRightInd/>
              <w:ind w:right="20"/>
              <w:textAlignment w:val="auto"/>
              <w:rPr>
                <w:sz w:val="24"/>
                <w:szCs w:val="24"/>
              </w:rPr>
            </w:pPr>
            <w:bookmarkStart w:id="3" w:name="bookmark53"/>
            <w:r w:rsidRPr="00CC0DB2">
              <w:rPr>
                <w:sz w:val="24"/>
                <w:szCs w:val="24"/>
              </w:rPr>
              <w:sym w:font="Times New Roman" w:char="003F"/>
            </w:r>
            <w:r w:rsidRPr="00CC0DB2">
              <w:rPr>
                <w:sz w:val="24"/>
                <w:szCs w:val="24"/>
              </w:rPr>
              <w:t xml:space="preserve"> Копию </w:t>
            </w:r>
            <w:hyperlink r:id="rId9" w:history="1">
              <w:r w:rsidRPr="00CC0DB2">
                <w:rPr>
                  <w:sz w:val="24"/>
                  <w:szCs w:val="24"/>
                </w:rPr>
                <w:t>справки,</w:t>
              </w:r>
            </w:hyperlink>
            <w:r w:rsidRPr="00CC0DB2">
              <w:rPr>
                <w:sz w:val="24"/>
                <w:szCs w:val="24"/>
              </w:rPr>
              <w:t xml:space="preserve"> подтверждающей факт установления инвалидности, </w:t>
            </w:r>
          </w:p>
          <w:p w:rsidR="00D20EFB" w:rsidRPr="00CC0DB2" w:rsidRDefault="00D20EFB" w:rsidP="00981DA2">
            <w:pPr>
              <w:pStyle w:val="BodyText"/>
              <w:shd w:val="clear" w:color="auto" w:fill="FFFFFF"/>
              <w:tabs>
                <w:tab w:val="left" w:pos="1042"/>
              </w:tabs>
              <w:overflowPunct/>
              <w:autoSpaceDE/>
              <w:autoSpaceDN/>
              <w:adjustRightInd/>
              <w:ind w:right="20"/>
              <w:textAlignment w:val="auto"/>
              <w:rPr>
                <w:sz w:val="24"/>
                <w:szCs w:val="24"/>
              </w:rPr>
            </w:pPr>
            <w:r w:rsidRPr="00CC0DB2">
              <w:rPr>
                <w:sz w:val="24"/>
                <w:szCs w:val="24"/>
              </w:rPr>
              <w:t xml:space="preserve">выдаваемой федеральными государственными учреждениями </w:t>
            </w:r>
          </w:p>
          <w:p w:rsidR="00D20EFB" w:rsidRPr="00CC0DB2" w:rsidRDefault="00D20EFB" w:rsidP="00981DA2">
            <w:pPr>
              <w:pStyle w:val="BodyText"/>
              <w:shd w:val="clear" w:color="auto" w:fill="FFFFFF"/>
              <w:tabs>
                <w:tab w:val="left" w:pos="1042"/>
              </w:tabs>
              <w:overflowPunct/>
              <w:autoSpaceDE/>
              <w:autoSpaceDN/>
              <w:adjustRightInd/>
              <w:ind w:right="20"/>
              <w:textAlignment w:val="auto"/>
              <w:rPr>
                <w:sz w:val="24"/>
                <w:szCs w:val="24"/>
              </w:rPr>
            </w:pPr>
            <w:r w:rsidRPr="00CC0DB2">
              <w:rPr>
                <w:sz w:val="24"/>
                <w:szCs w:val="24"/>
              </w:rPr>
              <w:t xml:space="preserve">медико-социальной экспертизы (для многодетных семей, имеющих </w:t>
            </w:r>
          </w:p>
          <w:p w:rsidR="00D20EFB" w:rsidRPr="00CC0DB2" w:rsidRDefault="00D20EFB" w:rsidP="00981DA2">
            <w:pPr>
              <w:pStyle w:val="BodyText"/>
              <w:shd w:val="clear" w:color="auto" w:fill="FFFFFF"/>
              <w:tabs>
                <w:tab w:val="left" w:pos="1042"/>
              </w:tabs>
              <w:overflowPunct/>
              <w:autoSpaceDE/>
              <w:autoSpaceDN/>
              <w:adjustRightInd/>
              <w:ind w:right="20"/>
              <w:textAlignment w:val="auto"/>
              <w:rPr>
                <w:bCs/>
                <w:sz w:val="24"/>
                <w:szCs w:val="24"/>
              </w:rPr>
            </w:pPr>
            <w:r w:rsidRPr="00CC0DB2">
              <w:rPr>
                <w:sz w:val="24"/>
                <w:szCs w:val="24"/>
              </w:rPr>
              <w:t>ребенка-инвалида)</w:t>
            </w:r>
            <w:r w:rsidRPr="00CC0DB2">
              <w:rPr>
                <w:bCs/>
                <w:sz w:val="24"/>
                <w:szCs w:val="24"/>
              </w:rPr>
              <w:t xml:space="preserve"> на ______ л.</w:t>
            </w:r>
          </w:p>
          <w:p w:rsidR="00D20EFB" w:rsidRPr="00CC0DB2" w:rsidRDefault="00D20EFB" w:rsidP="00981DA2">
            <w:pPr>
              <w:pStyle w:val="BodyText"/>
              <w:shd w:val="clear" w:color="auto" w:fill="FFFFFF"/>
              <w:tabs>
                <w:tab w:val="left" w:pos="1042"/>
              </w:tabs>
              <w:overflowPunct/>
              <w:autoSpaceDE/>
              <w:autoSpaceDN/>
              <w:adjustRightInd/>
              <w:ind w:left="709" w:right="20"/>
              <w:textAlignment w:val="auto"/>
              <w:rPr>
                <w:sz w:val="24"/>
                <w:szCs w:val="24"/>
              </w:rPr>
            </w:pPr>
            <w:r w:rsidRPr="00CC0DB2">
              <w:rPr>
                <w:bCs/>
                <w:sz w:val="24"/>
                <w:szCs w:val="24"/>
              </w:rPr>
              <w:t>Также по собственной инициативе прилагаю:</w:t>
            </w:r>
          </w:p>
          <w:p w:rsidR="00D20EFB" w:rsidRPr="00CC0DB2" w:rsidRDefault="00D20EFB" w:rsidP="00981DA2">
            <w:pPr>
              <w:pStyle w:val="BodyText"/>
              <w:shd w:val="clear" w:color="auto" w:fill="FFFFFF"/>
              <w:tabs>
                <w:tab w:val="left" w:pos="1042"/>
              </w:tabs>
              <w:overflowPunct/>
              <w:autoSpaceDE/>
              <w:autoSpaceDN/>
              <w:adjustRightInd/>
              <w:ind w:right="20"/>
              <w:textAlignment w:val="auto"/>
              <w:rPr>
                <w:sz w:val="24"/>
                <w:szCs w:val="24"/>
              </w:rPr>
            </w:pPr>
            <w:r w:rsidRPr="00CC0DB2">
              <w:rPr>
                <w:sz w:val="24"/>
                <w:szCs w:val="24"/>
              </w:rPr>
              <w:sym w:font="Times New Roman" w:char="003F"/>
            </w:r>
            <w:r w:rsidRPr="00CC0DB2">
              <w:rPr>
                <w:sz w:val="24"/>
                <w:szCs w:val="24"/>
              </w:rPr>
              <w:t xml:space="preserve">Документ, подтверждающий постановку на учет нуждающихся в жилых </w:t>
            </w:r>
          </w:p>
          <w:p w:rsidR="00D20EFB" w:rsidRPr="00CC0DB2" w:rsidRDefault="00D20EFB" w:rsidP="00981DA2">
            <w:pPr>
              <w:pStyle w:val="BodyText"/>
              <w:shd w:val="clear" w:color="auto" w:fill="FFFFFF"/>
              <w:tabs>
                <w:tab w:val="left" w:pos="1042"/>
              </w:tabs>
              <w:overflowPunct/>
              <w:autoSpaceDE/>
              <w:autoSpaceDN/>
              <w:adjustRightInd/>
              <w:ind w:right="20"/>
              <w:textAlignment w:val="auto"/>
              <w:rPr>
                <w:sz w:val="24"/>
                <w:szCs w:val="24"/>
              </w:rPr>
            </w:pPr>
            <w:r w:rsidRPr="00CC0DB2">
              <w:rPr>
                <w:sz w:val="24"/>
                <w:szCs w:val="24"/>
              </w:rPr>
              <w:t>помещениях, предоставляемых по договору социального найма</w:t>
            </w:r>
            <w:bookmarkEnd w:id="3"/>
            <w:r w:rsidRPr="00CC0DB2">
              <w:rPr>
                <w:sz w:val="24"/>
                <w:szCs w:val="24"/>
              </w:rPr>
              <w:t xml:space="preserve">  </w:t>
            </w:r>
            <w:r w:rsidRPr="00CC0DB2">
              <w:rPr>
                <w:bCs/>
                <w:sz w:val="24"/>
                <w:szCs w:val="24"/>
              </w:rPr>
              <w:t>на _______ л.</w:t>
            </w:r>
          </w:p>
          <w:p w:rsidR="00D20EFB" w:rsidRPr="00CC0DB2" w:rsidRDefault="00D20EFB" w:rsidP="00981DA2">
            <w:pPr>
              <w:pStyle w:val="BodyText"/>
              <w:shd w:val="clear" w:color="auto" w:fill="FFFFFF"/>
              <w:tabs>
                <w:tab w:val="left" w:pos="1042"/>
              </w:tabs>
              <w:overflowPunct/>
              <w:autoSpaceDE/>
              <w:autoSpaceDN/>
              <w:adjustRightInd/>
              <w:ind w:right="20"/>
              <w:textAlignment w:val="auto"/>
              <w:rPr>
                <w:sz w:val="24"/>
                <w:szCs w:val="24"/>
              </w:rPr>
            </w:pPr>
          </w:p>
        </w:tc>
      </w:tr>
    </w:tbl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Заявление и прилагаемые по перечню документы приняты: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«_____» ______________ 20_____ г.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______________________________________ _________ ______________________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CC0DB2">
        <w:rPr>
          <w:rFonts w:ascii="Times New Roman" w:hAnsi="Times New Roman"/>
          <w:i/>
          <w:sz w:val="16"/>
          <w:szCs w:val="16"/>
        </w:rPr>
        <w:t xml:space="preserve">                           (должность лица, принявшего заявление)                                    (подпись)                               (расшифровка подписи)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C0DB2">
        <w:rPr>
          <w:rFonts w:ascii="Times New Roman" w:hAnsi="Times New Roman"/>
          <w:sz w:val="27"/>
          <w:szCs w:val="27"/>
        </w:rPr>
        <w:t>--------------------------------------------------------------------------------------------------------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 xml:space="preserve">                                                           (отрывной талон)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Заявление и прилагаемые по перечню документы приняты: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«____» ______________ 20____ г.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______________________________________ _________ _____________________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CC0DB2">
        <w:rPr>
          <w:rFonts w:ascii="Times New Roman" w:hAnsi="Times New Roman"/>
          <w:i/>
          <w:sz w:val="16"/>
          <w:szCs w:val="16"/>
        </w:rPr>
        <w:t xml:space="preserve">                           (должность лица, принявшего заявление                                     ) (подпись)                               (расшифровка подписи)</w:t>
      </w: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p w:rsidR="00D20EFB" w:rsidRPr="00CC0DB2" w:rsidRDefault="00D20EFB" w:rsidP="00981DA2">
      <w:pPr>
        <w:spacing w:after="0" w:line="240" w:lineRule="auto"/>
        <w:ind w:left="5245" w:firstLine="142"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Look w:val="01E0"/>
      </w:tblPr>
      <w:tblGrid>
        <w:gridCol w:w="5144"/>
        <w:gridCol w:w="4318"/>
      </w:tblGrid>
      <w:tr w:rsidR="00D20EFB" w:rsidRPr="006D791D" w:rsidTr="00D277BD">
        <w:tc>
          <w:tcPr>
            <w:tcW w:w="5501" w:type="dxa"/>
          </w:tcPr>
          <w:p w:rsidR="00D20EFB" w:rsidRPr="006D791D" w:rsidRDefault="00D20EFB" w:rsidP="00981D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29" w:type="dxa"/>
          </w:tcPr>
          <w:p w:rsidR="00D20EFB" w:rsidRPr="006D791D" w:rsidRDefault="00D20EFB" w:rsidP="00981D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D791D">
              <w:rPr>
                <w:rFonts w:ascii="Times New Roman" w:hAnsi="Times New Roman"/>
                <w:bCs/>
              </w:rPr>
              <w:t>Приложение № 2</w:t>
            </w:r>
          </w:p>
          <w:p w:rsidR="00D20EFB" w:rsidRPr="006D791D" w:rsidRDefault="00D20EFB" w:rsidP="00981D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20EFB" w:rsidRPr="006D791D" w:rsidRDefault="00D20EFB" w:rsidP="00981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791D">
              <w:rPr>
                <w:rFonts w:ascii="Times New Roman" w:hAnsi="Times New Roman"/>
                <w:b/>
                <w:bCs/>
              </w:rPr>
              <w:t>ОБРАЗЕЦ</w:t>
            </w:r>
          </w:p>
        </w:tc>
      </w:tr>
    </w:tbl>
    <w:p w:rsidR="00D20EFB" w:rsidRPr="00CC0DB2" w:rsidRDefault="00D20EFB" w:rsidP="00981DA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C0DB2">
        <w:rPr>
          <w:rFonts w:ascii="Times New Roman" w:hAnsi="Times New Roman"/>
          <w:b/>
          <w:sz w:val="24"/>
          <w:szCs w:val="24"/>
        </w:rPr>
        <w:t>Заявление о предоставлении государственной услуги</w:t>
      </w:r>
    </w:p>
    <w:tbl>
      <w:tblPr>
        <w:tblW w:w="4729" w:type="dxa"/>
        <w:tblInd w:w="5353" w:type="dxa"/>
        <w:tblLook w:val="01E0"/>
      </w:tblPr>
      <w:tblGrid>
        <w:gridCol w:w="3544"/>
        <w:gridCol w:w="191"/>
        <w:gridCol w:w="994"/>
      </w:tblGrid>
      <w:tr w:rsidR="00D20EFB" w:rsidRPr="006D791D" w:rsidTr="00D277BD">
        <w:trPr>
          <w:gridAfter w:val="1"/>
          <w:wAfter w:w="994" w:type="dxa"/>
        </w:trPr>
        <w:tc>
          <w:tcPr>
            <w:tcW w:w="3735" w:type="dxa"/>
            <w:gridSpan w:val="2"/>
          </w:tcPr>
          <w:p w:rsidR="00D20EFB" w:rsidRPr="006D791D" w:rsidRDefault="00D20EFB" w:rsidP="00981D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91D">
              <w:rPr>
                <w:rFonts w:ascii="Times New Roman" w:hAnsi="Times New Roman"/>
                <w:sz w:val="24"/>
                <w:szCs w:val="24"/>
              </w:rPr>
              <w:t xml:space="preserve">Начальнику УСЗН </w:t>
            </w:r>
          </w:p>
          <w:p w:rsidR="00D20EFB" w:rsidRPr="006D791D" w:rsidRDefault="00D20EFB" w:rsidP="00981D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91D">
              <w:rPr>
                <w:rFonts w:ascii="Times New Roman" w:hAnsi="Times New Roman"/>
                <w:sz w:val="24"/>
                <w:szCs w:val="24"/>
              </w:rPr>
              <w:t>Бессоновского района</w:t>
            </w:r>
          </w:p>
        </w:tc>
      </w:tr>
      <w:tr w:rsidR="00D20EFB" w:rsidRPr="006D791D" w:rsidTr="00D277BD">
        <w:tc>
          <w:tcPr>
            <w:tcW w:w="3544" w:type="dxa"/>
            <w:tcBorders>
              <w:top w:val="single" w:sz="4" w:space="0" w:color="auto"/>
            </w:tcBorders>
          </w:tcPr>
          <w:p w:rsidR="00D20EFB" w:rsidRPr="006D791D" w:rsidRDefault="00D20EFB" w:rsidP="00981D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D791D">
              <w:rPr>
                <w:rFonts w:ascii="Times New Roman" w:hAnsi="Times New Roman"/>
                <w:i/>
                <w:sz w:val="16"/>
                <w:szCs w:val="16"/>
              </w:rPr>
              <w:t>(наименование уполномоченного органа муниципального района и городского округа Пензенской области)</w:t>
            </w:r>
          </w:p>
          <w:p w:rsidR="00D20EFB" w:rsidRPr="006D791D" w:rsidRDefault="00D20EFB" w:rsidP="00981D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91D">
              <w:rPr>
                <w:rFonts w:ascii="Times New Roman" w:hAnsi="Times New Roman"/>
                <w:sz w:val="24"/>
                <w:szCs w:val="24"/>
              </w:rPr>
              <w:t>Т.И. Живорченковой</w:t>
            </w:r>
          </w:p>
        </w:tc>
        <w:tc>
          <w:tcPr>
            <w:tcW w:w="1185" w:type="dxa"/>
            <w:gridSpan w:val="2"/>
          </w:tcPr>
          <w:p w:rsidR="00D20EFB" w:rsidRPr="006D791D" w:rsidRDefault="00D20EFB" w:rsidP="00981DA2">
            <w:pPr>
              <w:widowControl w:val="0"/>
              <w:spacing w:after="0" w:line="240" w:lineRule="auto"/>
              <w:ind w:firstLine="3828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D20EFB" w:rsidRPr="006D791D" w:rsidTr="00D277BD">
        <w:trPr>
          <w:gridAfter w:val="1"/>
          <w:wAfter w:w="994" w:type="dxa"/>
        </w:trPr>
        <w:tc>
          <w:tcPr>
            <w:tcW w:w="3735" w:type="dxa"/>
            <w:gridSpan w:val="2"/>
            <w:tcBorders>
              <w:top w:val="single" w:sz="4" w:space="0" w:color="auto"/>
            </w:tcBorders>
          </w:tcPr>
          <w:p w:rsidR="00D20EFB" w:rsidRPr="006D791D" w:rsidRDefault="00D20EFB" w:rsidP="00981D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D791D">
              <w:rPr>
                <w:rFonts w:ascii="Times New Roman" w:hAnsi="Times New Roman"/>
                <w:i/>
                <w:sz w:val="16"/>
                <w:szCs w:val="16"/>
              </w:rPr>
              <w:t>(Ф.И.О. руководителя уполномоченного органа муниципального района и городского округа Пензенской области)</w:t>
            </w:r>
          </w:p>
        </w:tc>
      </w:tr>
    </w:tbl>
    <w:p w:rsidR="00D20EFB" w:rsidRPr="00CC0DB2" w:rsidRDefault="00D20EFB" w:rsidP="00981D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C0DB2">
        <w:rPr>
          <w:rFonts w:ascii="Times New Roman" w:hAnsi="Times New Roman"/>
          <w:b/>
          <w:sz w:val="24"/>
          <w:szCs w:val="24"/>
        </w:rPr>
        <w:t>Заявление</w:t>
      </w:r>
    </w:p>
    <w:p w:rsidR="00D20EFB" w:rsidRPr="00CC0DB2" w:rsidRDefault="00D20EFB" w:rsidP="00981D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20EFB" w:rsidRPr="00CC0DB2" w:rsidRDefault="00D20EFB" w:rsidP="00981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Прошу включить в реестр претендентов на получение социальных выплат в рамках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2014-2020 годы» нашу многодетную семью в составе: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 xml:space="preserve">Супруг  </w:t>
      </w:r>
      <w:r w:rsidRPr="00CC0DB2">
        <w:rPr>
          <w:rFonts w:ascii="Times New Roman" w:hAnsi="Times New Roman"/>
          <w:sz w:val="24"/>
          <w:szCs w:val="24"/>
          <w:u w:val="single"/>
        </w:rPr>
        <w:t>ПЕТРОВ ВАСИЛИЙ ИВАНОВИЧ 11.08.1975 г. рождения___</w:t>
      </w:r>
      <w:r w:rsidRPr="00CC0DB2">
        <w:rPr>
          <w:rFonts w:ascii="Times New Roman" w:hAnsi="Times New Roman"/>
          <w:sz w:val="24"/>
          <w:szCs w:val="24"/>
        </w:rPr>
        <w:t>,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i/>
        </w:rPr>
      </w:pPr>
      <w:r w:rsidRPr="00CC0DB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(ф.и.о., дата рождения)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C0DB2">
        <w:rPr>
          <w:rFonts w:ascii="Times New Roman" w:hAnsi="Times New Roman"/>
          <w:sz w:val="24"/>
          <w:szCs w:val="24"/>
        </w:rPr>
        <w:t xml:space="preserve">паспорт: </w:t>
      </w:r>
      <w:r w:rsidRPr="00CC0DB2">
        <w:rPr>
          <w:rFonts w:ascii="Times New Roman" w:hAnsi="Times New Roman"/>
          <w:sz w:val="24"/>
          <w:szCs w:val="24"/>
          <w:u w:val="single"/>
        </w:rPr>
        <w:t>серия 56 02 №  324567</w:t>
      </w:r>
      <w:r w:rsidRPr="00CC0DB2">
        <w:rPr>
          <w:rFonts w:ascii="Times New Roman" w:hAnsi="Times New Roman"/>
          <w:sz w:val="24"/>
          <w:szCs w:val="24"/>
        </w:rPr>
        <w:t xml:space="preserve">, выданный  </w:t>
      </w:r>
      <w:r w:rsidRPr="00CC0DB2">
        <w:rPr>
          <w:rFonts w:ascii="Times New Roman" w:hAnsi="Times New Roman"/>
          <w:sz w:val="24"/>
          <w:szCs w:val="24"/>
          <w:u w:val="single"/>
        </w:rPr>
        <w:t>УФМС России по Пензенской области Мокшанского района « 13» марта 1992 года,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C0DB2">
        <w:rPr>
          <w:rFonts w:ascii="Times New Roman" w:hAnsi="Times New Roman"/>
          <w:sz w:val="24"/>
          <w:szCs w:val="24"/>
        </w:rPr>
        <w:t xml:space="preserve">проживает по адресу: </w:t>
      </w:r>
      <w:r w:rsidRPr="00CC0DB2">
        <w:rPr>
          <w:rFonts w:ascii="Times New Roman" w:hAnsi="Times New Roman"/>
          <w:sz w:val="24"/>
          <w:szCs w:val="24"/>
          <w:u w:val="single"/>
        </w:rPr>
        <w:t>Пензенская область, Бессоновский район, с. Бессоновка,                          ул. Светлая, д. 1, кв. 3;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супруга_</w:t>
      </w:r>
      <w:r w:rsidRPr="00CC0DB2">
        <w:rPr>
          <w:rFonts w:ascii="Times New Roman" w:hAnsi="Times New Roman"/>
          <w:sz w:val="24"/>
          <w:szCs w:val="24"/>
          <w:u w:val="single"/>
        </w:rPr>
        <w:t>ПЕТРОВА ВЕРА ИВАНОВНА 11.11.1973 г. рождения_</w:t>
      </w:r>
      <w:r w:rsidRPr="00CC0DB2">
        <w:rPr>
          <w:rFonts w:ascii="Times New Roman" w:hAnsi="Times New Roman"/>
          <w:sz w:val="24"/>
          <w:szCs w:val="24"/>
        </w:rPr>
        <w:t>_________,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CC0DB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(ф.и.о., дата рождения)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 xml:space="preserve">паспорт: </w:t>
      </w:r>
      <w:r w:rsidRPr="00CC0DB2">
        <w:rPr>
          <w:rFonts w:ascii="Times New Roman" w:hAnsi="Times New Roman"/>
          <w:sz w:val="24"/>
          <w:szCs w:val="24"/>
          <w:u w:val="single"/>
        </w:rPr>
        <w:t>серия 56 89  № 356256</w:t>
      </w:r>
      <w:r w:rsidRPr="00CC0DB2">
        <w:rPr>
          <w:rFonts w:ascii="Times New Roman" w:hAnsi="Times New Roman"/>
          <w:sz w:val="24"/>
          <w:szCs w:val="24"/>
        </w:rPr>
        <w:t xml:space="preserve">, выданный  </w:t>
      </w:r>
      <w:r w:rsidRPr="00CC0DB2">
        <w:rPr>
          <w:rFonts w:ascii="Times New Roman" w:hAnsi="Times New Roman"/>
          <w:sz w:val="24"/>
          <w:szCs w:val="24"/>
          <w:u w:val="single"/>
        </w:rPr>
        <w:t>Отделом Внутренних дел Октябрьского района города Пензы  «_3_» января_ 1991 года</w:t>
      </w:r>
      <w:r w:rsidRPr="00CC0DB2">
        <w:rPr>
          <w:rFonts w:ascii="Times New Roman" w:hAnsi="Times New Roman"/>
          <w:sz w:val="24"/>
          <w:szCs w:val="24"/>
        </w:rPr>
        <w:t>,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 xml:space="preserve">проживает по адресу </w:t>
      </w:r>
      <w:r w:rsidRPr="00CC0DB2">
        <w:rPr>
          <w:rFonts w:ascii="Times New Roman" w:hAnsi="Times New Roman"/>
          <w:sz w:val="24"/>
          <w:szCs w:val="24"/>
          <w:u w:val="single"/>
        </w:rPr>
        <w:t>Пензенская область, Бессоновский район, с. Бессоновка,                          ул. Светлая, д. 1, кв. 3;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C0DB2">
        <w:rPr>
          <w:rFonts w:ascii="Times New Roman" w:hAnsi="Times New Roman"/>
          <w:sz w:val="24"/>
          <w:szCs w:val="24"/>
        </w:rPr>
        <w:t xml:space="preserve">1)ребенок </w:t>
      </w:r>
      <w:r w:rsidRPr="00CC0DB2">
        <w:rPr>
          <w:rFonts w:ascii="Times New Roman" w:hAnsi="Times New Roman"/>
          <w:sz w:val="24"/>
          <w:szCs w:val="24"/>
          <w:u w:val="single"/>
        </w:rPr>
        <w:t>Петров Максим Васильевич,01.01.2014 г. рождения</w:t>
      </w:r>
    </w:p>
    <w:p w:rsidR="00D20EFB" w:rsidRPr="00CC0DB2" w:rsidRDefault="00D20EFB" w:rsidP="00981D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i/>
          <w:sz w:val="16"/>
          <w:szCs w:val="16"/>
        </w:rPr>
        <w:t>(ф.и.о., дата рождения)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паспорт (</w:t>
      </w:r>
      <w:r w:rsidRPr="00CC0DB2">
        <w:rPr>
          <w:rFonts w:ascii="Times New Roman" w:hAnsi="Times New Roman"/>
          <w:sz w:val="24"/>
          <w:szCs w:val="24"/>
          <w:u w:val="single"/>
        </w:rPr>
        <w:t>свидетельство о рождении</w:t>
      </w:r>
      <w:r w:rsidRPr="00CC0DB2">
        <w:rPr>
          <w:rFonts w:ascii="Times New Roman" w:hAnsi="Times New Roman"/>
          <w:sz w:val="24"/>
          <w:szCs w:val="24"/>
        </w:rPr>
        <w:t>):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C0DB2">
        <w:rPr>
          <w:rFonts w:ascii="Times New Roman" w:hAnsi="Times New Roman"/>
          <w:sz w:val="24"/>
          <w:szCs w:val="24"/>
        </w:rPr>
        <w:t xml:space="preserve">серия  </w:t>
      </w:r>
      <w:r w:rsidRPr="00CC0DB2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CC0DB2">
        <w:rPr>
          <w:rFonts w:ascii="Times New Roman" w:hAnsi="Times New Roman"/>
          <w:sz w:val="24"/>
          <w:szCs w:val="24"/>
          <w:u w:val="single"/>
        </w:rPr>
        <w:t>-ИЛ № 345678</w:t>
      </w:r>
      <w:r w:rsidRPr="00CC0DB2">
        <w:rPr>
          <w:rFonts w:ascii="Times New Roman" w:hAnsi="Times New Roman"/>
          <w:sz w:val="24"/>
          <w:szCs w:val="24"/>
        </w:rPr>
        <w:t>_ выданный (</w:t>
      </w:r>
      <w:r w:rsidRPr="00CC0DB2">
        <w:rPr>
          <w:rFonts w:ascii="Times New Roman" w:hAnsi="Times New Roman"/>
          <w:sz w:val="24"/>
          <w:szCs w:val="24"/>
          <w:u w:val="single"/>
        </w:rPr>
        <w:t>ое</w:t>
      </w:r>
      <w:r w:rsidRPr="00CC0DB2">
        <w:rPr>
          <w:rFonts w:ascii="Times New Roman" w:hAnsi="Times New Roman"/>
          <w:sz w:val="24"/>
          <w:szCs w:val="24"/>
        </w:rPr>
        <w:t xml:space="preserve">)  </w:t>
      </w:r>
      <w:r w:rsidRPr="00CC0DB2">
        <w:rPr>
          <w:rFonts w:ascii="Times New Roman" w:hAnsi="Times New Roman"/>
          <w:sz w:val="24"/>
          <w:szCs w:val="24"/>
          <w:u w:val="single"/>
        </w:rPr>
        <w:t>Главным управлением ЗАГС Московской области отдел записи гражданского состоянию города Электросталь «_14_» января 2014 года,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проживает по адресу_</w:t>
      </w:r>
      <w:r w:rsidRPr="00CC0DB2">
        <w:rPr>
          <w:rFonts w:ascii="Times New Roman" w:hAnsi="Times New Roman"/>
          <w:sz w:val="24"/>
          <w:szCs w:val="24"/>
          <w:u w:val="single"/>
        </w:rPr>
        <w:t xml:space="preserve"> Пензенская область, Бессоновский район, с. Бессоновка,                          ул. Светлая, д. 1, кв. 3;</w:t>
      </w:r>
      <w:r w:rsidRPr="00CC0DB2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C0DB2">
        <w:rPr>
          <w:rFonts w:ascii="Times New Roman" w:hAnsi="Times New Roman"/>
          <w:sz w:val="24"/>
          <w:szCs w:val="24"/>
        </w:rPr>
        <w:t>2) ребенок _</w:t>
      </w:r>
      <w:r w:rsidRPr="00CC0DB2">
        <w:rPr>
          <w:rFonts w:ascii="Times New Roman" w:hAnsi="Times New Roman"/>
          <w:sz w:val="24"/>
          <w:szCs w:val="24"/>
          <w:u w:val="single"/>
        </w:rPr>
        <w:t>Петрова Виктория Васльевна</w:t>
      </w:r>
      <w:r w:rsidRPr="00CC0DB2">
        <w:rPr>
          <w:rFonts w:ascii="Times New Roman" w:hAnsi="Times New Roman"/>
          <w:sz w:val="24"/>
          <w:szCs w:val="24"/>
        </w:rPr>
        <w:t xml:space="preserve"> </w:t>
      </w:r>
      <w:r w:rsidRPr="00CC0DB2">
        <w:rPr>
          <w:rFonts w:ascii="Times New Roman" w:hAnsi="Times New Roman"/>
          <w:sz w:val="24"/>
          <w:szCs w:val="24"/>
          <w:u w:val="single"/>
        </w:rPr>
        <w:t>01.01.2014 г. рождения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CC0DB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(ф.и.о., дата рождения)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паспорт (</w:t>
      </w:r>
      <w:r w:rsidRPr="00CC0DB2">
        <w:rPr>
          <w:rFonts w:ascii="Times New Roman" w:hAnsi="Times New Roman"/>
          <w:sz w:val="24"/>
          <w:szCs w:val="24"/>
          <w:u w:val="single"/>
        </w:rPr>
        <w:t>свидетельство о рождении</w:t>
      </w:r>
      <w:r w:rsidRPr="00CC0DB2">
        <w:rPr>
          <w:rFonts w:ascii="Times New Roman" w:hAnsi="Times New Roman"/>
          <w:sz w:val="24"/>
          <w:szCs w:val="24"/>
        </w:rPr>
        <w:t>):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C0DB2">
        <w:rPr>
          <w:rFonts w:ascii="Times New Roman" w:hAnsi="Times New Roman"/>
          <w:sz w:val="24"/>
          <w:szCs w:val="24"/>
        </w:rPr>
        <w:t xml:space="preserve">серия </w:t>
      </w:r>
      <w:r w:rsidRPr="00CC0DB2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CC0DB2">
        <w:rPr>
          <w:rFonts w:ascii="Times New Roman" w:hAnsi="Times New Roman"/>
          <w:sz w:val="24"/>
          <w:szCs w:val="24"/>
          <w:u w:val="single"/>
        </w:rPr>
        <w:t>-ИК_</w:t>
      </w:r>
      <w:r w:rsidRPr="00CC0DB2">
        <w:rPr>
          <w:rFonts w:ascii="Times New Roman" w:hAnsi="Times New Roman"/>
          <w:sz w:val="24"/>
          <w:szCs w:val="24"/>
        </w:rPr>
        <w:t xml:space="preserve"> № </w:t>
      </w:r>
      <w:r w:rsidRPr="00CC0DB2">
        <w:rPr>
          <w:rFonts w:ascii="Times New Roman" w:hAnsi="Times New Roman"/>
          <w:sz w:val="24"/>
          <w:szCs w:val="24"/>
          <w:u w:val="single"/>
        </w:rPr>
        <w:t>345679</w:t>
      </w:r>
      <w:r w:rsidRPr="00CC0DB2">
        <w:rPr>
          <w:rFonts w:ascii="Times New Roman" w:hAnsi="Times New Roman"/>
          <w:sz w:val="24"/>
          <w:szCs w:val="24"/>
        </w:rPr>
        <w:t xml:space="preserve">  выданный (</w:t>
      </w:r>
      <w:r w:rsidRPr="00CC0DB2">
        <w:rPr>
          <w:rFonts w:ascii="Times New Roman" w:hAnsi="Times New Roman"/>
          <w:sz w:val="24"/>
          <w:szCs w:val="24"/>
          <w:u w:val="single"/>
        </w:rPr>
        <w:t>ое)</w:t>
      </w:r>
      <w:r w:rsidRPr="00CC0DB2">
        <w:rPr>
          <w:rFonts w:ascii="Times New Roman" w:hAnsi="Times New Roman"/>
          <w:sz w:val="24"/>
          <w:szCs w:val="24"/>
        </w:rPr>
        <w:t xml:space="preserve"> </w:t>
      </w:r>
      <w:r w:rsidRPr="00CC0DB2">
        <w:rPr>
          <w:rFonts w:ascii="Times New Roman" w:hAnsi="Times New Roman"/>
          <w:sz w:val="24"/>
          <w:szCs w:val="24"/>
          <w:u w:val="single"/>
        </w:rPr>
        <w:t>Главным управлением ЗАГС Московской области отдел записи гражданского состоянию города Электросталь «_14_» января 2014 года,</w:t>
      </w:r>
      <w:r w:rsidRPr="00CC0DB2">
        <w:rPr>
          <w:rFonts w:ascii="Times New Roman" w:hAnsi="Times New Roman"/>
          <w:sz w:val="24"/>
          <w:szCs w:val="24"/>
        </w:rPr>
        <w:t>,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проживает по адресу_</w:t>
      </w:r>
      <w:r w:rsidRPr="00CC0DB2">
        <w:rPr>
          <w:rFonts w:ascii="Times New Roman" w:hAnsi="Times New Roman"/>
          <w:sz w:val="24"/>
          <w:szCs w:val="24"/>
          <w:u w:val="single"/>
        </w:rPr>
        <w:t xml:space="preserve"> Пензенская область, Бессоновский район, с. Бессоновка,                          ул. Светлая, д. 1, кв. 3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C0DB2">
        <w:rPr>
          <w:rFonts w:ascii="Times New Roman" w:hAnsi="Times New Roman"/>
          <w:sz w:val="24"/>
          <w:szCs w:val="24"/>
        </w:rPr>
        <w:t>3)ребенок_</w:t>
      </w:r>
      <w:r w:rsidRPr="00CC0DB2">
        <w:rPr>
          <w:rFonts w:ascii="Times New Roman" w:hAnsi="Times New Roman"/>
          <w:sz w:val="24"/>
          <w:szCs w:val="24"/>
          <w:u w:val="single"/>
        </w:rPr>
        <w:t>Петров Геогрий Васильевич 12.02. 2010 г. рождения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CC0DB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(ф.и.о., дата рождения)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паспорт (</w:t>
      </w:r>
      <w:r w:rsidRPr="00CC0DB2">
        <w:rPr>
          <w:rFonts w:ascii="Times New Roman" w:hAnsi="Times New Roman"/>
          <w:sz w:val="24"/>
          <w:szCs w:val="24"/>
          <w:u w:val="single"/>
        </w:rPr>
        <w:t>свидетельство о рождении):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C0DB2">
        <w:rPr>
          <w:rFonts w:ascii="Times New Roman" w:hAnsi="Times New Roman"/>
          <w:sz w:val="24"/>
          <w:szCs w:val="24"/>
        </w:rPr>
        <w:t>серия _</w:t>
      </w:r>
      <w:r w:rsidRPr="00CC0DB2">
        <w:rPr>
          <w:rFonts w:ascii="Times New Roman" w:hAnsi="Times New Roman"/>
          <w:sz w:val="24"/>
          <w:szCs w:val="24"/>
          <w:u w:val="single"/>
          <w:lang w:val="en-US"/>
        </w:rPr>
        <w:t>IV</w:t>
      </w:r>
      <w:r w:rsidRPr="00CC0DB2">
        <w:rPr>
          <w:rFonts w:ascii="Times New Roman" w:hAnsi="Times New Roman"/>
          <w:sz w:val="24"/>
          <w:szCs w:val="24"/>
          <w:u w:val="single"/>
        </w:rPr>
        <w:t xml:space="preserve">-ИК </w:t>
      </w:r>
      <w:r w:rsidRPr="00CC0DB2">
        <w:rPr>
          <w:rFonts w:ascii="Times New Roman" w:hAnsi="Times New Roman"/>
          <w:sz w:val="24"/>
          <w:szCs w:val="24"/>
        </w:rPr>
        <w:t xml:space="preserve"> </w:t>
      </w:r>
      <w:r w:rsidRPr="00CC0DB2">
        <w:rPr>
          <w:rFonts w:ascii="Times New Roman" w:hAnsi="Times New Roman"/>
          <w:sz w:val="24"/>
          <w:szCs w:val="24"/>
          <w:u w:val="single"/>
        </w:rPr>
        <w:t>№ 987543_</w:t>
      </w:r>
      <w:r w:rsidRPr="00CC0DB2">
        <w:rPr>
          <w:rFonts w:ascii="Times New Roman" w:hAnsi="Times New Roman"/>
          <w:sz w:val="24"/>
          <w:szCs w:val="24"/>
        </w:rPr>
        <w:t xml:space="preserve">выданный </w:t>
      </w:r>
      <w:r w:rsidRPr="00CC0DB2">
        <w:rPr>
          <w:rFonts w:ascii="Times New Roman" w:hAnsi="Times New Roman"/>
          <w:sz w:val="24"/>
          <w:szCs w:val="24"/>
          <w:u w:val="single"/>
        </w:rPr>
        <w:t>(ое) __ГУ ЗАГС Московской области, Подольского районного ОЗАГС «_01_» марта 2010_года,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проживает по адресу</w:t>
      </w:r>
      <w:r w:rsidRPr="00CC0DB2">
        <w:rPr>
          <w:rFonts w:ascii="Times New Roman" w:hAnsi="Times New Roman"/>
          <w:sz w:val="24"/>
          <w:szCs w:val="24"/>
          <w:u w:val="single"/>
        </w:rPr>
        <w:t xml:space="preserve"> Пензенская область, Бессоновский район, с. Бессоновка,                          ул. Светлая, д. 1, кв. 3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u w:val="single"/>
        </w:rPr>
      </w:pPr>
      <w:r w:rsidRPr="00CC0DB2">
        <w:rPr>
          <w:rFonts w:ascii="Times New Roman" w:hAnsi="Times New Roman"/>
          <w:sz w:val="24"/>
          <w:szCs w:val="24"/>
        </w:rPr>
        <w:t>4)ребенок__</w:t>
      </w:r>
      <w:r w:rsidRPr="00CC0DB2">
        <w:rPr>
          <w:rFonts w:ascii="Times New Roman" w:hAnsi="Times New Roman"/>
          <w:sz w:val="24"/>
          <w:szCs w:val="24"/>
          <w:u w:val="single"/>
        </w:rPr>
        <w:t>Петрова Маргарита Васильевна 15.09. 2008 г. рождения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CC0DB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(ф.и.о., дата рождения)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паспорт (</w:t>
      </w:r>
      <w:r w:rsidRPr="00CC0DB2">
        <w:rPr>
          <w:rFonts w:ascii="Times New Roman" w:hAnsi="Times New Roman"/>
          <w:sz w:val="24"/>
          <w:szCs w:val="24"/>
          <w:u w:val="single"/>
        </w:rPr>
        <w:t>свидетельство о рождении):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C0DB2">
        <w:rPr>
          <w:rFonts w:ascii="Times New Roman" w:hAnsi="Times New Roman"/>
          <w:sz w:val="24"/>
          <w:szCs w:val="24"/>
        </w:rPr>
        <w:t xml:space="preserve">серия </w:t>
      </w:r>
      <w:r w:rsidRPr="00CC0DB2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CC0DB2">
        <w:rPr>
          <w:rFonts w:ascii="Times New Roman" w:hAnsi="Times New Roman"/>
          <w:sz w:val="24"/>
          <w:szCs w:val="24"/>
          <w:u w:val="single"/>
        </w:rPr>
        <w:t>-ЗИ___</w:t>
      </w:r>
      <w:r w:rsidRPr="00CC0DB2">
        <w:rPr>
          <w:rFonts w:ascii="Times New Roman" w:hAnsi="Times New Roman"/>
          <w:sz w:val="24"/>
          <w:szCs w:val="24"/>
        </w:rPr>
        <w:t xml:space="preserve"> №  </w:t>
      </w:r>
      <w:r w:rsidRPr="00CC0DB2">
        <w:rPr>
          <w:rFonts w:ascii="Times New Roman" w:hAnsi="Times New Roman"/>
          <w:sz w:val="24"/>
          <w:szCs w:val="24"/>
          <w:u w:val="single"/>
        </w:rPr>
        <w:t xml:space="preserve">67890 </w:t>
      </w:r>
      <w:r w:rsidRPr="00CC0DB2">
        <w:rPr>
          <w:rFonts w:ascii="Times New Roman" w:hAnsi="Times New Roman"/>
          <w:sz w:val="24"/>
          <w:szCs w:val="24"/>
        </w:rPr>
        <w:t xml:space="preserve">выданный (ое) </w:t>
      </w:r>
      <w:r w:rsidRPr="00CC0DB2">
        <w:rPr>
          <w:rFonts w:ascii="Times New Roman" w:hAnsi="Times New Roman"/>
          <w:sz w:val="24"/>
          <w:szCs w:val="24"/>
          <w:u w:val="single"/>
        </w:rPr>
        <w:t>Территориальным отделом ЗАГС администрации Бессоновского района Пензенской области  «20__»  сентября 2008 года,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 xml:space="preserve">проживает по адресу </w:t>
      </w:r>
      <w:r w:rsidRPr="00CC0DB2">
        <w:rPr>
          <w:rFonts w:ascii="Times New Roman" w:hAnsi="Times New Roman"/>
          <w:sz w:val="24"/>
          <w:szCs w:val="24"/>
          <w:u w:val="single"/>
        </w:rPr>
        <w:t>Пензенская область, Бессоновский район, с. Бессоновка,                          ул. Светлая, д. 1, кв. 3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u w:val="single"/>
        </w:rPr>
      </w:pPr>
      <w:r w:rsidRPr="00CC0DB2">
        <w:rPr>
          <w:rFonts w:ascii="Times New Roman" w:hAnsi="Times New Roman"/>
          <w:sz w:val="24"/>
          <w:szCs w:val="24"/>
        </w:rPr>
        <w:t xml:space="preserve">5) ребенок </w:t>
      </w:r>
      <w:r w:rsidRPr="00CC0DB2">
        <w:rPr>
          <w:rFonts w:ascii="Times New Roman" w:hAnsi="Times New Roman"/>
          <w:sz w:val="24"/>
          <w:szCs w:val="24"/>
          <w:u w:val="single"/>
        </w:rPr>
        <w:t>Петров Иван Васильевич 25.03.2000 г. рождения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CC0DB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(ф.и.о., дата рождения)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  <w:u w:val="single"/>
        </w:rPr>
        <w:t>паспорт</w:t>
      </w:r>
      <w:r w:rsidRPr="00CC0DB2">
        <w:rPr>
          <w:rFonts w:ascii="Times New Roman" w:hAnsi="Times New Roman"/>
          <w:sz w:val="24"/>
          <w:szCs w:val="24"/>
        </w:rPr>
        <w:t xml:space="preserve"> (свидетельство о рождении):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C0DB2">
        <w:rPr>
          <w:rFonts w:ascii="Times New Roman" w:hAnsi="Times New Roman"/>
          <w:sz w:val="24"/>
          <w:szCs w:val="24"/>
        </w:rPr>
        <w:t xml:space="preserve">серия </w:t>
      </w:r>
      <w:r w:rsidRPr="00CC0DB2">
        <w:rPr>
          <w:rFonts w:ascii="Times New Roman" w:hAnsi="Times New Roman"/>
          <w:sz w:val="24"/>
          <w:szCs w:val="24"/>
          <w:u w:val="single"/>
        </w:rPr>
        <w:t>_______3456___ № 897654_</w:t>
      </w:r>
      <w:r w:rsidRPr="00CC0DB2">
        <w:rPr>
          <w:rFonts w:ascii="Times New Roman" w:hAnsi="Times New Roman"/>
          <w:sz w:val="24"/>
          <w:szCs w:val="24"/>
        </w:rPr>
        <w:t xml:space="preserve">  выданный (ое) _</w:t>
      </w:r>
      <w:r w:rsidRPr="00CC0DB2">
        <w:rPr>
          <w:rFonts w:ascii="Times New Roman" w:hAnsi="Times New Roman"/>
          <w:sz w:val="24"/>
          <w:szCs w:val="24"/>
          <w:u w:val="single"/>
        </w:rPr>
        <w:t>Отделом УФМС России по Пензенской области_Бессоновского района «_25_»  апреля 2000_года,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 xml:space="preserve">проживает по адресу </w:t>
      </w:r>
      <w:r w:rsidRPr="00CC0DB2">
        <w:rPr>
          <w:rFonts w:ascii="Times New Roman" w:hAnsi="Times New Roman"/>
          <w:sz w:val="24"/>
          <w:szCs w:val="24"/>
          <w:u w:val="single"/>
        </w:rPr>
        <w:t>Пензенская область, Бессоновский район, с. Бессоновка,                          ул. Светлая, д. 1, кв. 3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C0DB2">
        <w:rPr>
          <w:rFonts w:ascii="Times New Roman" w:hAnsi="Times New Roman"/>
          <w:sz w:val="24"/>
          <w:szCs w:val="24"/>
        </w:rPr>
        <w:t xml:space="preserve">6) ребенок </w:t>
      </w:r>
      <w:r w:rsidRPr="00CC0DB2">
        <w:rPr>
          <w:rFonts w:ascii="Times New Roman" w:hAnsi="Times New Roman"/>
          <w:sz w:val="24"/>
          <w:szCs w:val="24"/>
          <w:u w:val="single"/>
        </w:rPr>
        <w:t>Иванова Инееса Игоревна 25.02.1999 г. рождения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CC0DB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(ф.и.о., дата рождения)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  <w:u w:val="single"/>
        </w:rPr>
        <w:t>паспорт</w:t>
      </w:r>
      <w:r w:rsidRPr="00CC0DB2">
        <w:rPr>
          <w:rFonts w:ascii="Times New Roman" w:hAnsi="Times New Roman"/>
          <w:sz w:val="24"/>
          <w:szCs w:val="24"/>
        </w:rPr>
        <w:t xml:space="preserve"> (свидетельство о рождении):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серия _</w:t>
      </w:r>
      <w:r w:rsidRPr="00CC0DB2">
        <w:rPr>
          <w:rFonts w:ascii="Times New Roman" w:hAnsi="Times New Roman"/>
          <w:sz w:val="24"/>
          <w:szCs w:val="24"/>
          <w:u w:val="single"/>
        </w:rPr>
        <w:t>3467 № ___987050_</w:t>
      </w:r>
      <w:r w:rsidRPr="00CC0DB2">
        <w:rPr>
          <w:rFonts w:ascii="Times New Roman" w:hAnsi="Times New Roman"/>
          <w:sz w:val="24"/>
          <w:szCs w:val="24"/>
        </w:rPr>
        <w:t xml:space="preserve"> выданный (ое) </w:t>
      </w:r>
      <w:r w:rsidRPr="00CC0DB2">
        <w:rPr>
          <w:rFonts w:ascii="Times New Roman" w:hAnsi="Times New Roman"/>
          <w:sz w:val="24"/>
          <w:szCs w:val="24"/>
          <w:u w:val="single"/>
        </w:rPr>
        <w:t>Отделом УФМС России по Пензенской области_Бессоновского района «_30_»  марта 1999_года</w:t>
      </w:r>
      <w:r w:rsidRPr="00CC0DB2">
        <w:rPr>
          <w:rFonts w:ascii="Times New Roman" w:hAnsi="Times New Roman"/>
          <w:sz w:val="24"/>
          <w:szCs w:val="24"/>
        </w:rPr>
        <w:t xml:space="preserve"> 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 xml:space="preserve">проживает по адресу </w:t>
      </w:r>
      <w:r w:rsidRPr="00CC0DB2">
        <w:rPr>
          <w:rFonts w:ascii="Times New Roman" w:hAnsi="Times New Roman"/>
          <w:sz w:val="24"/>
          <w:szCs w:val="24"/>
          <w:u w:val="single"/>
        </w:rPr>
        <w:t>Пензенская область, Бессоновский район, с. Бессоновка,                          ул. Светлая, д. 1, кв. 3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7) ребенок ____________________________________________________________________</w:t>
      </w:r>
    </w:p>
    <w:p w:rsidR="00D20EFB" w:rsidRPr="00CC0DB2" w:rsidRDefault="00D20EFB" w:rsidP="00981DA2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CC0DB2">
        <w:rPr>
          <w:rFonts w:ascii="Times New Roman" w:hAnsi="Times New Roman"/>
          <w:i/>
          <w:sz w:val="16"/>
          <w:szCs w:val="16"/>
        </w:rPr>
        <w:t>(ф.и.о., дата рождения)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паспорт (свидетельство о рождении):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серия __________ № _______________ выданный (ое) ______________________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_______________________________________________ «__» ____________________года,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проживает по адресу _________________________________________________________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20EFB" w:rsidRPr="00CC0DB2" w:rsidRDefault="00D20EFB" w:rsidP="00981D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С Порядком включения многодетных семей в реестр претендентов на получение мер социальной поддержки в рамках реализации мероприятий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области» на 2014 – 2020 годы» ознакомлены и обязуемся их выполнять:</w:t>
      </w:r>
    </w:p>
    <w:tbl>
      <w:tblPr>
        <w:tblW w:w="17891" w:type="dxa"/>
        <w:tblLook w:val="01E0"/>
      </w:tblPr>
      <w:tblGrid>
        <w:gridCol w:w="4503"/>
        <w:gridCol w:w="845"/>
        <w:gridCol w:w="1848"/>
        <w:gridCol w:w="845"/>
        <w:gridCol w:w="1706"/>
        <w:gridCol w:w="8144"/>
      </w:tblGrid>
      <w:tr w:rsidR="00D20EFB" w:rsidRPr="006D791D" w:rsidTr="00D277BD">
        <w:trPr>
          <w:gridAfter w:val="1"/>
          <w:wAfter w:w="8144" w:type="dxa"/>
        </w:trPr>
        <w:tc>
          <w:tcPr>
            <w:tcW w:w="4503" w:type="dxa"/>
            <w:tcBorders>
              <w:bottom w:val="single" w:sz="4" w:space="0" w:color="auto"/>
            </w:tcBorders>
          </w:tcPr>
          <w:p w:rsidR="00D20EFB" w:rsidRPr="006D791D" w:rsidRDefault="00D20EFB" w:rsidP="00981D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91D">
              <w:rPr>
                <w:rFonts w:ascii="Times New Roman" w:hAnsi="Times New Roman"/>
                <w:sz w:val="24"/>
                <w:szCs w:val="24"/>
              </w:rPr>
              <w:t>Петров В.И.</w:t>
            </w:r>
          </w:p>
        </w:tc>
        <w:tc>
          <w:tcPr>
            <w:tcW w:w="845" w:type="dxa"/>
          </w:tcPr>
          <w:p w:rsidR="00D20EFB" w:rsidRPr="006D791D" w:rsidRDefault="00D20EFB" w:rsidP="00981D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D20EFB" w:rsidRPr="006D791D" w:rsidRDefault="00D20EFB" w:rsidP="00981D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20EFB" w:rsidRPr="006D791D" w:rsidRDefault="00D20EFB" w:rsidP="00981D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D20EFB" w:rsidRPr="006D791D" w:rsidRDefault="00D20EFB" w:rsidP="00981D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91D">
              <w:rPr>
                <w:rFonts w:ascii="Times New Roman" w:hAnsi="Times New Roman"/>
                <w:sz w:val="24"/>
                <w:szCs w:val="24"/>
              </w:rPr>
              <w:t>17.05.2016</w:t>
            </w:r>
          </w:p>
        </w:tc>
      </w:tr>
      <w:tr w:rsidR="00D20EFB" w:rsidRPr="006D791D" w:rsidTr="00D277BD">
        <w:trPr>
          <w:gridAfter w:val="1"/>
          <w:wAfter w:w="8144" w:type="dxa"/>
        </w:trPr>
        <w:tc>
          <w:tcPr>
            <w:tcW w:w="4503" w:type="dxa"/>
            <w:tcBorders>
              <w:top w:val="single" w:sz="4" w:space="0" w:color="auto"/>
            </w:tcBorders>
          </w:tcPr>
          <w:p w:rsidR="00D20EFB" w:rsidRPr="006D791D" w:rsidRDefault="00D20EFB" w:rsidP="00981D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791D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</w:tc>
        <w:tc>
          <w:tcPr>
            <w:tcW w:w="845" w:type="dxa"/>
          </w:tcPr>
          <w:p w:rsidR="00D20EFB" w:rsidRPr="006D791D" w:rsidRDefault="00D20EFB" w:rsidP="00981D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D20EFB" w:rsidRPr="006D791D" w:rsidRDefault="00D20EFB" w:rsidP="00981D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791D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845" w:type="dxa"/>
          </w:tcPr>
          <w:p w:rsidR="00D20EFB" w:rsidRPr="006D791D" w:rsidRDefault="00D20EFB" w:rsidP="00981D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D20EFB" w:rsidRPr="006D791D" w:rsidRDefault="00D20EFB" w:rsidP="00981D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791D">
              <w:rPr>
                <w:rFonts w:ascii="Times New Roman" w:hAnsi="Times New Roman"/>
                <w:i/>
                <w:sz w:val="24"/>
                <w:szCs w:val="24"/>
              </w:rPr>
              <w:t>(дата)</w:t>
            </w:r>
          </w:p>
        </w:tc>
      </w:tr>
      <w:tr w:rsidR="00D20EFB" w:rsidRPr="006D791D" w:rsidTr="00D277BD">
        <w:trPr>
          <w:gridAfter w:val="1"/>
          <w:wAfter w:w="8144" w:type="dxa"/>
        </w:trPr>
        <w:tc>
          <w:tcPr>
            <w:tcW w:w="4503" w:type="dxa"/>
            <w:tcBorders>
              <w:bottom w:val="single" w:sz="4" w:space="0" w:color="auto"/>
            </w:tcBorders>
          </w:tcPr>
          <w:p w:rsidR="00D20EFB" w:rsidRPr="006D791D" w:rsidRDefault="00D20EFB" w:rsidP="00981D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91D">
              <w:rPr>
                <w:rFonts w:ascii="Times New Roman" w:hAnsi="Times New Roman"/>
                <w:sz w:val="24"/>
                <w:szCs w:val="24"/>
              </w:rPr>
              <w:t>Петрова А.Ф.</w:t>
            </w:r>
          </w:p>
        </w:tc>
        <w:tc>
          <w:tcPr>
            <w:tcW w:w="845" w:type="dxa"/>
          </w:tcPr>
          <w:p w:rsidR="00D20EFB" w:rsidRPr="006D791D" w:rsidRDefault="00D20EFB" w:rsidP="00981D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D20EFB" w:rsidRPr="006D791D" w:rsidRDefault="00D20EFB" w:rsidP="00981D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20EFB" w:rsidRPr="006D791D" w:rsidRDefault="00D20EFB" w:rsidP="00981D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D20EFB" w:rsidRPr="006D791D" w:rsidRDefault="00D20EFB" w:rsidP="00981D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91D">
              <w:rPr>
                <w:rFonts w:ascii="Times New Roman" w:hAnsi="Times New Roman"/>
                <w:sz w:val="24"/>
                <w:szCs w:val="24"/>
              </w:rPr>
              <w:t>17.05.2016</w:t>
            </w:r>
          </w:p>
        </w:tc>
      </w:tr>
      <w:tr w:rsidR="00D20EFB" w:rsidRPr="006D791D" w:rsidTr="00D277BD">
        <w:trPr>
          <w:gridAfter w:val="1"/>
          <w:wAfter w:w="8144" w:type="dxa"/>
        </w:trPr>
        <w:tc>
          <w:tcPr>
            <w:tcW w:w="4503" w:type="dxa"/>
            <w:tcBorders>
              <w:top w:val="single" w:sz="4" w:space="0" w:color="auto"/>
            </w:tcBorders>
          </w:tcPr>
          <w:p w:rsidR="00D20EFB" w:rsidRPr="006D791D" w:rsidRDefault="00D20EFB" w:rsidP="00981D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D791D">
              <w:rPr>
                <w:rFonts w:ascii="Times New Roman" w:hAnsi="Times New Roman"/>
                <w:i/>
                <w:sz w:val="16"/>
                <w:szCs w:val="16"/>
              </w:rPr>
              <w:t>(Ф.И.О.)</w:t>
            </w:r>
          </w:p>
        </w:tc>
        <w:tc>
          <w:tcPr>
            <w:tcW w:w="845" w:type="dxa"/>
          </w:tcPr>
          <w:p w:rsidR="00D20EFB" w:rsidRPr="006D791D" w:rsidRDefault="00D20EFB" w:rsidP="00981D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D20EFB" w:rsidRPr="006D791D" w:rsidRDefault="00D20EFB" w:rsidP="00981D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D791D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845" w:type="dxa"/>
          </w:tcPr>
          <w:p w:rsidR="00D20EFB" w:rsidRPr="006D791D" w:rsidRDefault="00D20EFB" w:rsidP="00981D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D20EFB" w:rsidRPr="006D791D" w:rsidRDefault="00D20EFB" w:rsidP="00981D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D791D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  <w:tr w:rsidR="00D20EFB" w:rsidRPr="006D791D" w:rsidTr="00D277BD">
        <w:tc>
          <w:tcPr>
            <w:tcW w:w="17891" w:type="dxa"/>
            <w:gridSpan w:val="6"/>
          </w:tcPr>
          <w:p w:rsidR="00D20EFB" w:rsidRPr="006D791D" w:rsidRDefault="00D20EFB" w:rsidP="00981DA2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D791D">
              <w:rPr>
                <w:rFonts w:ascii="Times New Roman" w:hAnsi="Times New Roman"/>
                <w:sz w:val="24"/>
                <w:szCs w:val="24"/>
              </w:rPr>
              <w:t>К заявлению прилагаю следующие документы:</w:t>
            </w:r>
          </w:p>
        </w:tc>
      </w:tr>
      <w:tr w:rsidR="00D20EFB" w:rsidRPr="006D791D" w:rsidTr="00D277BD">
        <w:trPr>
          <w:trHeight w:val="293"/>
        </w:trPr>
        <w:tc>
          <w:tcPr>
            <w:tcW w:w="17891" w:type="dxa"/>
            <w:gridSpan w:val="6"/>
          </w:tcPr>
          <w:p w:rsidR="00D20EFB" w:rsidRPr="00CC0DB2" w:rsidRDefault="00D20EFB" w:rsidP="00981DA2">
            <w:pPr>
              <w:pStyle w:val="BodyText"/>
              <w:shd w:val="clear" w:color="auto" w:fill="FFFFFF"/>
              <w:tabs>
                <w:tab w:val="left" w:pos="1008"/>
              </w:tabs>
              <w:overflowPunct/>
              <w:autoSpaceDE/>
              <w:autoSpaceDN/>
              <w:adjustRightInd/>
              <w:ind w:right="20"/>
              <w:textAlignment w:val="auto"/>
              <w:rPr>
                <w:sz w:val="24"/>
                <w:szCs w:val="24"/>
              </w:rPr>
            </w:pPr>
            <w:r w:rsidRPr="00CC0DB2">
              <w:rPr>
                <w:sz w:val="24"/>
                <w:szCs w:val="24"/>
              </w:rPr>
              <w:sym w:font="Times New Roman" w:char="003F"/>
            </w:r>
            <w:r w:rsidRPr="00CC0DB2">
              <w:rPr>
                <w:sz w:val="24"/>
                <w:szCs w:val="24"/>
              </w:rPr>
              <w:t> </w:t>
            </w:r>
            <w:r w:rsidRPr="00CC0DB2">
              <w:rPr>
                <w:bCs/>
                <w:sz w:val="24"/>
                <w:szCs w:val="24"/>
              </w:rPr>
              <w:t>Копии документов,</w:t>
            </w:r>
            <w:r w:rsidRPr="00CC0DB2">
              <w:rPr>
                <w:sz w:val="24"/>
                <w:szCs w:val="24"/>
              </w:rPr>
              <w:t xml:space="preserve"> удостоверяющих личности каждого члена </w:t>
            </w:r>
          </w:p>
          <w:p w:rsidR="00D20EFB" w:rsidRPr="00CC0DB2" w:rsidRDefault="00D20EFB" w:rsidP="00981DA2">
            <w:pPr>
              <w:pStyle w:val="BodyText"/>
              <w:shd w:val="clear" w:color="auto" w:fill="FFFFFF"/>
              <w:tabs>
                <w:tab w:val="left" w:pos="1008"/>
              </w:tabs>
              <w:overflowPunct/>
              <w:autoSpaceDE/>
              <w:autoSpaceDN/>
              <w:adjustRightInd/>
              <w:ind w:right="20"/>
              <w:textAlignment w:val="auto"/>
              <w:rPr>
                <w:sz w:val="24"/>
                <w:szCs w:val="24"/>
              </w:rPr>
            </w:pPr>
            <w:r w:rsidRPr="00CC0DB2">
              <w:rPr>
                <w:sz w:val="24"/>
                <w:szCs w:val="24"/>
              </w:rPr>
              <w:t xml:space="preserve">многодетной семьи </w:t>
            </w:r>
            <w:r w:rsidRPr="00CC0DB2">
              <w:rPr>
                <w:bCs/>
                <w:sz w:val="24"/>
                <w:szCs w:val="24"/>
              </w:rPr>
              <w:t>на __80____ л.</w:t>
            </w:r>
          </w:p>
        </w:tc>
      </w:tr>
      <w:tr w:rsidR="00D20EFB" w:rsidRPr="006D791D" w:rsidTr="00D277BD">
        <w:trPr>
          <w:trHeight w:val="293"/>
        </w:trPr>
        <w:tc>
          <w:tcPr>
            <w:tcW w:w="17891" w:type="dxa"/>
            <w:gridSpan w:val="6"/>
          </w:tcPr>
          <w:p w:rsidR="00D20EFB" w:rsidRPr="006D791D" w:rsidRDefault="00D20EFB" w:rsidP="00981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91D">
              <w:rPr>
                <w:rFonts w:ascii="Times New Roman" w:hAnsi="Times New Roman"/>
                <w:sz w:val="24"/>
                <w:szCs w:val="24"/>
              </w:rPr>
              <w:sym w:font="Times New Roman" w:char="003F"/>
            </w:r>
            <w:r w:rsidRPr="006D791D">
              <w:rPr>
                <w:rFonts w:ascii="Times New Roman" w:hAnsi="Times New Roman"/>
                <w:sz w:val="24"/>
                <w:szCs w:val="24"/>
              </w:rPr>
              <w:t> Копию свидетельства о заключении (расторжении) брака (при наличии) на __1__л</w:t>
            </w:r>
          </w:p>
        </w:tc>
      </w:tr>
      <w:tr w:rsidR="00D20EFB" w:rsidRPr="006D791D" w:rsidTr="00D277BD">
        <w:trPr>
          <w:trHeight w:val="293"/>
        </w:trPr>
        <w:tc>
          <w:tcPr>
            <w:tcW w:w="17891" w:type="dxa"/>
            <w:gridSpan w:val="6"/>
          </w:tcPr>
          <w:p w:rsidR="00D20EFB" w:rsidRPr="00CC0DB2" w:rsidRDefault="00D20EFB" w:rsidP="00981DA2">
            <w:pPr>
              <w:pStyle w:val="BodyText"/>
              <w:shd w:val="clear" w:color="auto" w:fill="FFFFFF"/>
              <w:tabs>
                <w:tab w:val="left" w:pos="1042"/>
              </w:tabs>
              <w:overflowPunct/>
              <w:autoSpaceDE/>
              <w:autoSpaceDN/>
              <w:adjustRightInd/>
              <w:ind w:right="20"/>
              <w:textAlignment w:val="auto"/>
              <w:rPr>
                <w:sz w:val="24"/>
                <w:szCs w:val="24"/>
              </w:rPr>
            </w:pPr>
            <w:r w:rsidRPr="00CC0DB2">
              <w:rPr>
                <w:sz w:val="24"/>
                <w:szCs w:val="24"/>
              </w:rPr>
              <w:sym w:font="Times New Roman" w:char="003F"/>
            </w:r>
            <w:r w:rsidRPr="00CC0DB2">
              <w:rPr>
                <w:sz w:val="24"/>
                <w:szCs w:val="24"/>
              </w:rPr>
              <w:t xml:space="preserve"> Копию </w:t>
            </w:r>
            <w:hyperlink r:id="rId10" w:history="1">
              <w:r w:rsidRPr="00CC0DB2">
                <w:rPr>
                  <w:sz w:val="24"/>
                  <w:szCs w:val="24"/>
                </w:rPr>
                <w:t>справки,</w:t>
              </w:r>
            </w:hyperlink>
            <w:r w:rsidRPr="00CC0DB2">
              <w:rPr>
                <w:sz w:val="24"/>
                <w:szCs w:val="24"/>
              </w:rPr>
              <w:t xml:space="preserve"> подтверждающей факт установления инвалидности, </w:t>
            </w:r>
          </w:p>
          <w:p w:rsidR="00D20EFB" w:rsidRPr="00CC0DB2" w:rsidRDefault="00D20EFB" w:rsidP="00981DA2">
            <w:pPr>
              <w:pStyle w:val="BodyText"/>
              <w:shd w:val="clear" w:color="auto" w:fill="FFFFFF"/>
              <w:tabs>
                <w:tab w:val="left" w:pos="1042"/>
              </w:tabs>
              <w:overflowPunct/>
              <w:autoSpaceDE/>
              <w:autoSpaceDN/>
              <w:adjustRightInd/>
              <w:ind w:right="20"/>
              <w:textAlignment w:val="auto"/>
              <w:rPr>
                <w:sz w:val="24"/>
                <w:szCs w:val="24"/>
              </w:rPr>
            </w:pPr>
            <w:r w:rsidRPr="00CC0DB2">
              <w:rPr>
                <w:sz w:val="24"/>
                <w:szCs w:val="24"/>
              </w:rPr>
              <w:t xml:space="preserve">выдаваемой федеральными государственными учреждениями </w:t>
            </w:r>
          </w:p>
          <w:p w:rsidR="00D20EFB" w:rsidRPr="00CC0DB2" w:rsidRDefault="00D20EFB" w:rsidP="00981DA2">
            <w:pPr>
              <w:pStyle w:val="BodyText"/>
              <w:shd w:val="clear" w:color="auto" w:fill="FFFFFF"/>
              <w:tabs>
                <w:tab w:val="left" w:pos="1042"/>
              </w:tabs>
              <w:overflowPunct/>
              <w:autoSpaceDE/>
              <w:autoSpaceDN/>
              <w:adjustRightInd/>
              <w:ind w:right="20"/>
              <w:textAlignment w:val="auto"/>
              <w:rPr>
                <w:sz w:val="24"/>
                <w:szCs w:val="24"/>
              </w:rPr>
            </w:pPr>
            <w:r w:rsidRPr="00CC0DB2">
              <w:rPr>
                <w:sz w:val="24"/>
                <w:szCs w:val="24"/>
              </w:rPr>
              <w:t xml:space="preserve">медико-социальной экспертизы (для многодетных семей, имеющих </w:t>
            </w:r>
          </w:p>
          <w:p w:rsidR="00D20EFB" w:rsidRPr="00CC0DB2" w:rsidRDefault="00D20EFB" w:rsidP="00981DA2">
            <w:pPr>
              <w:pStyle w:val="BodyText"/>
              <w:shd w:val="clear" w:color="auto" w:fill="FFFFFF"/>
              <w:tabs>
                <w:tab w:val="left" w:pos="1042"/>
              </w:tabs>
              <w:overflowPunct/>
              <w:autoSpaceDE/>
              <w:autoSpaceDN/>
              <w:adjustRightInd/>
              <w:ind w:right="20"/>
              <w:textAlignment w:val="auto"/>
              <w:rPr>
                <w:bCs/>
                <w:sz w:val="24"/>
                <w:szCs w:val="24"/>
              </w:rPr>
            </w:pPr>
            <w:r w:rsidRPr="00CC0DB2">
              <w:rPr>
                <w:sz w:val="24"/>
                <w:szCs w:val="24"/>
              </w:rPr>
              <w:t>ребенка-инвалида)</w:t>
            </w:r>
            <w:r w:rsidRPr="00CC0DB2">
              <w:rPr>
                <w:bCs/>
                <w:sz w:val="24"/>
                <w:szCs w:val="24"/>
              </w:rPr>
              <w:t xml:space="preserve"> на ______ л.</w:t>
            </w:r>
          </w:p>
          <w:p w:rsidR="00D20EFB" w:rsidRPr="00CC0DB2" w:rsidRDefault="00D20EFB" w:rsidP="00981DA2">
            <w:pPr>
              <w:pStyle w:val="BodyText"/>
              <w:shd w:val="clear" w:color="auto" w:fill="FFFFFF"/>
              <w:tabs>
                <w:tab w:val="left" w:pos="1042"/>
              </w:tabs>
              <w:overflowPunct/>
              <w:autoSpaceDE/>
              <w:autoSpaceDN/>
              <w:adjustRightInd/>
              <w:ind w:left="709" w:right="20"/>
              <w:textAlignment w:val="auto"/>
              <w:rPr>
                <w:sz w:val="24"/>
                <w:szCs w:val="24"/>
              </w:rPr>
            </w:pPr>
            <w:r w:rsidRPr="00CC0DB2">
              <w:rPr>
                <w:bCs/>
                <w:sz w:val="24"/>
                <w:szCs w:val="24"/>
              </w:rPr>
              <w:t>Также по собственной инициативе прилагаю:</w:t>
            </w:r>
          </w:p>
          <w:p w:rsidR="00D20EFB" w:rsidRPr="00CC0DB2" w:rsidRDefault="00D20EFB" w:rsidP="00981DA2">
            <w:pPr>
              <w:pStyle w:val="BodyText"/>
              <w:shd w:val="clear" w:color="auto" w:fill="FFFFFF"/>
              <w:tabs>
                <w:tab w:val="left" w:pos="1042"/>
              </w:tabs>
              <w:overflowPunct/>
              <w:autoSpaceDE/>
              <w:autoSpaceDN/>
              <w:adjustRightInd/>
              <w:ind w:right="20"/>
              <w:textAlignment w:val="auto"/>
              <w:rPr>
                <w:sz w:val="24"/>
                <w:szCs w:val="24"/>
              </w:rPr>
            </w:pPr>
            <w:r w:rsidRPr="00CC0DB2">
              <w:rPr>
                <w:sz w:val="24"/>
                <w:szCs w:val="24"/>
              </w:rPr>
              <w:sym w:font="Times New Roman" w:char="003F"/>
            </w:r>
            <w:r w:rsidRPr="00CC0DB2">
              <w:rPr>
                <w:sz w:val="24"/>
                <w:szCs w:val="24"/>
              </w:rPr>
              <w:t xml:space="preserve">Документ, подтверждающий постановку на учет нуждающихся в жилых </w:t>
            </w:r>
          </w:p>
          <w:p w:rsidR="00D20EFB" w:rsidRPr="00CC0DB2" w:rsidRDefault="00D20EFB" w:rsidP="00981DA2">
            <w:pPr>
              <w:pStyle w:val="BodyText"/>
              <w:shd w:val="clear" w:color="auto" w:fill="FFFFFF"/>
              <w:tabs>
                <w:tab w:val="left" w:pos="1042"/>
              </w:tabs>
              <w:overflowPunct/>
              <w:autoSpaceDE/>
              <w:autoSpaceDN/>
              <w:adjustRightInd/>
              <w:ind w:right="20"/>
              <w:textAlignment w:val="auto"/>
              <w:rPr>
                <w:sz w:val="24"/>
                <w:szCs w:val="24"/>
              </w:rPr>
            </w:pPr>
            <w:r w:rsidRPr="00CC0DB2">
              <w:rPr>
                <w:sz w:val="24"/>
                <w:szCs w:val="24"/>
              </w:rPr>
              <w:t xml:space="preserve">помещениях, предоставляемых по договору социального найма  </w:t>
            </w:r>
            <w:r w:rsidRPr="00CC0DB2">
              <w:rPr>
                <w:bCs/>
                <w:sz w:val="24"/>
                <w:szCs w:val="24"/>
              </w:rPr>
              <w:t>на __1_____ л.</w:t>
            </w:r>
          </w:p>
          <w:p w:rsidR="00D20EFB" w:rsidRPr="00CC0DB2" w:rsidRDefault="00D20EFB" w:rsidP="00981DA2">
            <w:pPr>
              <w:pStyle w:val="BodyText"/>
              <w:shd w:val="clear" w:color="auto" w:fill="FFFFFF"/>
              <w:tabs>
                <w:tab w:val="left" w:pos="1042"/>
              </w:tabs>
              <w:overflowPunct/>
              <w:autoSpaceDE/>
              <w:autoSpaceDN/>
              <w:adjustRightInd/>
              <w:ind w:right="20"/>
              <w:textAlignment w:val="auto"/>
              <w:rPr>
                <w:sz w:val="24"/>
                <w:szCs w:val="24"/>
              </w:rPr>
            </w:pPr>
          </w:p>
        </w:tc>
      </w:tr>
    </w:tbl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Заявление и прилагаемые по перечню документы приняты: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C0DB2">
        <w:rPr>
          <w:rFonts w:ascii="Times New Roman" w:hAnsi="Times New Roman"/>
          <w:sz w:val="24"/>
          <w:szCs w:val="24"/>
          <w:u w:val="single"/>
        </w:rPr>
        <w:t>«___17__»  мая  20 16 г.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Ведущий специалист УЗСН Бессоновского района ___________________  М.И. Сергеева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CC0DB2">
        <w:rPr>
          <w:rFonts w:ascii="Times New Roman" w:hAnsi="Times New Roman"/>
          <w:i/>
          <w:sz w:val="16"/>
          <w:szCs w:val="16"/>
        </w:rPr>
        <w:t xml:space="preserve">                           (должность лица, принявшего заявление)                                    (подпись)                               (расшифровка подписи)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C0DB2">
        <w:rPr>
          <w:rFonts w:ascii="Times New Roman" w:hAnsi="Times New Roman"/>
          <w:sz w:val="27"/>
          <w:szCs w:val="27"/>
        </w:rPr>
        <w:t>--------------------------------------------------------------------------------------------------------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 xml:space="preserve">                                                           (отрывной талон)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Заявление и прилагаемые по перечню документы приняты: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C0DB2">
        <w:rPr>
          <w:rFonts w:ascii="Times New Roman" w:hAnsi="Times New Roman"/>
          <w:sz w:val="24"/>
          <w:szCs w:val="24"/>
          <w:u w:val="single"/>
        </w:rPr>
        <w:t>«__17__» мая  2016_ г.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B2">
        <w:rPr>
          <w:rFonts w:ascii="Times New Roman" w:hAnsi="Times New Roman"/>
          <w:sz w:val="24"/>
          <w:szCs w:val="24"/>
        </w:rPr>
        <w:t>Ведущий специалист УЗСН Бессоновского района ____________________  М.И. Сергеева</w:t>
      </w:r>
    </w:p>
    <w:p w:rsidR="00D20EFB" w:rsidRPr="00CC0DB2" w:rsidRDefault="00D20EFB" w:rsidP="00981DA2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CC0DB2">
        <w:rPr>
          <w:rFonts w:ascii="Times New Roman" w:hAnsi="Times New Roman"/>
          <w:i/>
          <w:sz w:val="16"/>
          <w:szCs w:val="16"/>
        </w:rPr>
        <w:t xml:space="preserve">                           (должность лица, принявшего заявление                                     ) (подпись)                               (расшифровка подписи)</w:t>
      </w:r>
    </w:p>
    <w:p w:rsidR="00D20EFB" w:rsidRDefault="00D20EFB" w:rsidP="00732B7F">
      <w:pPr>
        <w:spacing w:after="0" w:line="240" w:lineRule="auto"/>
        <w:rPr>
          <w:sz w:val="16"/>
          <w:szCs w:val="16"/>
        </w:rPr>
      </w:pPr>
    </w:p>
    <w:sectPr w:rsidR="00D20EFB" w:rsidSect="007F075A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EFB" w:rsidRDefault="00D20EFB" w:rsidP="00A64FE4">
      <w:pPr>
        <w:spacing w:after="0" w:line="240" w:lineRule="auto"/>
      </w:pPr>
      <w:r>
        <w:separator/>
      </w:r>
    </w:p>
  </w:endnote>
  <w:endnote w:type="continuationSeparator" w:id="0">
    <w:p w:rsidR="00D20EFB" w:rsidRDefault="00D20EFB" w:rsidP="00A6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EFB" w:rsidRDefault="00D20EFB" w:rsidP="00A64FE4">
      <w:pPr>
        <w:spacing w:after="0" w:line="240" w:lineRule="auto"/>
      </w:pPr>
      <w:r>
        <w:separator/>
      </w:r>
    </w:p>
  </w:footnote>
  <w:footnote w:type="continuationSeparator" w:id="0">
    <w:p w:rsidR="00D20EFB" w:rsidRDefault="00D20EFB" w:rsidP="00A64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D77"/>
    <w:multiLevelType w:val="hybridMultilevel"/>
    <w:tmpl w:val="CA4C63C2"/>
    <w:lvl w:ilvl="0" w:tplc="5B9CD3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4E8739B"/>
    <w:multiLevelType w:val="hybridMultilevel"/>
    <w:tmpl w:val="CA4C63C2"/>
    <w:lvl w:ilvl="0" w:tplc="5B9CD3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65921F7"/>
    <w:multiLevelType w:val="hybridMultilevel"/>
    <w:tmpl w:val="37F08354"/>
    <w:lvl w:ilvl="0" w:tplc="5B9CD3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B1F4EB1"/>
    <w:multiLevelType w:val="hybridMultilevel"/>
    <w:tmpl w:val="86FE3AEA"/>
    <w:lvl w:ilvl="0" w:tplc="CAC6A4F2">
      <w:start w:val="1"/>
      <w:numFmt w:val="decimal"/>
      <w:lvlText w:val="%1."/>
      <w:lvlJc w:val="left"/>
      <w:pPr>
        <w:ind w:left="5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4">
    <w:nsid w:val="13F25ECA"/>
    <w:multiLevelType w:val="hybridMultilevel"/>
    <w:tmpl w:val="CA4C63C2"/>
    <w:lvl w:ilvl="0" w:tplc="5B9CD3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4F77200"/>
    <w:multiLevelType w:val="multilevel"/>
    <w:tmpl w:val="E5EE8712"/>
    <w:lvl w:ilvl="0">
      <w:start w:val="1"/>
      <w:numFmt w:val="decimal"/>
      <w:lvlText w:val="%1."/>
      <w:lvlJc w:val="left"/>
      <w:pPr>
        <w:ind w:left="6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2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24" w:hanging="1440"/>
      </w:pPr>
      <w:rPr>
        <w:rFonts w:cs="Times New Roman" w:hint="default"/>
      </w:rPr>
    </w:lvl>
  </w:abstractNum>
  <w:abstractNum w:abstractNumId="6">
    <w:nsid w:val="1B956C0C"/>
    <w:multiLevelType w:val="hybridMultilevel"/>
    <w:tmpl w:val="016AB47C"/>
    <w:lvl w:ilvl="0" w:tplc="C23E4914">
      <w:start w:val="1"/>
      <w:numFmt w:val="decimal"/>
      <w:lvlText w:val="%1."/>
      <w:lvlJc w:val="left"/>
      <w:pPr>
        <w:ind w:left="411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  <w:rPr>
        <w:rFonts w:cs="Times New Roman"/>
      </w:rPr>
    </w:lvl>
  </w:abstractNum>
  <w:abstractNum w:abstractNumId="7">
    <w:nsid w:val="1E637A6D"/>
    <w:multiLevelType w:val="hybridMultilevel"/>
    <w:tmpl w:val="F59879F2"/>
    <w:lvl w:ilvl="0" w:tplc="D0DC29D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1C66C65"/>
    <w:multiLevelType w:val="hybridMultilevel"/>
    <w:tmpl w:val="CA4C63C2"/>
    <w:lvl w:ilvl="0" w:tplc="5B9CD3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5124E3F"/>
    <w:multiLevelType w:val="hybridMultilevel"/>
    <w:tmpl w:val="22F2F8DE"/>
    <w:lvl w:ilvl="0" w:tplc="98B4A71A">
      <w:start w:val="1"/>
      <w:numFmt w:val="decimal"/>
      <w:lvlText w:val="%1"/>
      <w:lvlJc w:val="left"/>
      <w:pPr>
        <w:ind w:left="5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10">
    <w:nsid w:val="27150832"/>
    <w:multiLevelType w:val="hybridMultilevel"/>
    <w:tmpl w:val="CA4C63C2"/>
    <w:lvl w:ilvl="0" w:tplc="5B9CD3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7535078"/>
    <w:multiLevelType w:val="hybridMultilevel"/>
    <w:tmpl w:val="8690B01C"/>
    <w:lvl w:ilvl="0" w:tplc="5B9CD3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DCB75EA"/>
    <w:multiLevelType w:val="hybridMultilevel"/>
    <w:tmpl w:val="7CAEA0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D64E23"/>
    <w:multiLevelType w:val="hybridMultilevel"/>
    <w:tmpl w:val="0952FF04"/>
    <w:lvl w:ilvl="0" w:tplc="C460329C">
      <w:start w:val="1"/>
      <w:numFmt w:val="decimal"/>
      <w:lvlText w:val="%1."/>
      <w:lvlJc w:val="left"/>
      <w:pPr>
        <w:ind w:left="2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  <w:rPr>
        <w:rFonts w:cs="Times New Roman"/>
      </w:rPr>
    </w:lvl>
  </w:abstractNum>
  <w:abstractNum w:abstractNumId="14">
    <w:nsid w:val="344031BC"/>
    <w:multiLevelType w:val="hybridMultilevel"/>
    <w:tmpl w:val="8DE06586"/>
    <w:lvl w:ilvl="0" w:tplc="2536FAEA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3C8C1777"/>
    <w:multiLevelType w:val="hybridMultilevel"/>
    <w:tmpl w:val="CA4C63C2"/>
    <w:lvl w:ilvl="0" w:tplc="5B9CD3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DE66B59"/>
    <w:multiLevelType w:val="hybridMultilevel"/>
    <w:tmpl w:val="CA4C63C2"/>
    <w:lvl w:ilvl="0" w:tplc="5B9CD3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0B06DCE"/>
    <w:multiLevelType w:val="hybridMultilevel"/>
    <w:tmpl w:val="CA4C63C2"/>
    <w:lvl w:ilvl="0" w:tplc="5B9CD3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3CD4550"/>
    <w:multiLevelType w:val="hybridMultilevel"/>
    <w:tmpl w:val="8D326198"/>
    <w:lvl w:ilvl="0" w:tplc="953CB912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44164C9D"/>
    <w:multiLevelType w:val="hybridMultilevel"/>
    <w:tmpl w:val="DF0A483A"/>
    <w:lvl w:ilvl="0" w:tplc="CC52F8BC">
      <w:start w:val="1"/>
      <w:numFmt w:val="decimal"/>
      <w:lvlText w:val="%1."/>
      <w:lvlJc w:val="left"/>
      <w:pPr>
        <w:ind w:left="6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20">
    <w:nsid w:val="447B7670"/>
    <w:multiLevelType w:val="hybridMultilevel"/>
    <w:tmpl w:val="CA4C63C2"/>
    <w:lvl w:ilvl="0" w:tplc="5B9CD3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469E6EF1"/>
    <w:multiLevelType w:val="hybridMultilevel"/>
    <w:tmpl w:val="9EBAE2A6"/>
    <w:lvl w:ilvl="0" w:tplc="F33040E2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C33613"/>
    <w:multiLevelType w:val="hybridMultilevel"/>
    <w:tmpl w:val="29B2F4EE"/>
    <w:lvl w:ilvl="0" w:tplc="C3E0E7DA">
      <w:start w:val="4"/>
      <w:numFmt w:val="decimal"/>
      <w:lvlText w:val="%1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537F6D9C"/>
    <w:multiLevelType w:val="hybridMultilevel"/>
    <w:tmpl w:val="4FE21C32"/>
    <w:lvl w:ilvl="0" w:tplc="5B9CD3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54422C56"/>
    <w:multiLevelType w:val="hybridMultilevel"/>
    <w:tmpl w:val="CA4C63C2"/>
    <w:lvl w:ilvl="0" w:tplc="5B9CD3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CE222D7"/>
    <w:multiLevelType w:val="hybridMultilevel"/>
    <w:tmpl w:val="CA4C63C2"/>
    <w:lvl w:ilvl="0" w:tplc="5B9CD3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3CE2AA5"/>
    <w:multiLevelType w:val="multilevel"/>
    <w:tmpl w:val="01E0328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440"/>
      </w:pPr>
      <w:rPr>
        <w:rFonts w:ascii="Times New Roman" w:hAnsi="Times New Roman" w:cs="Times New Roman" w:hint="default"/>
      </w:rPr>
    </w:lvl>
  </w:abstractNum>
  <w:abstractNum w:abstractNumId="27">
    <w:nsid w:val="668F5882"/>
    <w:multiLevelType w:val="hybridMultilevel"/>
    <w:tmpl w:val="CA4C63C2"/>
    <w:lvl w:ilvl="0" w:tplc="5B9CD3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EDD76BB"/>
    <w:multiLevelType w:val="hybridMultilevel"/>
    <w:tmpl w:val="E8709F90"/>
    <w:lvl w:ilvl="0" w:tplc="0419000F">
      <w:start w:val="1"/>
      <w:numFmt w:val="decimal"/>
      <w:lvlText w:val="%1."/>
      <w:lvlJc w:val="left"/>
      <w:pPr>
        <w:ind w:left="7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29">
    <w:nsid w:val="721E2AAF"/>
    <w:multiLevelType w:val="hybridMultilevel"/>
    <w:tmpl w:val="DB62DD72"/>
    <w:lvl w:ilvl="0" w:tplc="916C6854">
      <w:start w:val="1"/>
      <w:numFmt w:val="decimal"/>
      <w:lvlText w:val="%1."/>
      <w:lvlJc w:val="left"/>
      <w:pPr>
        <w:ind w:left="6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30">
    <w:nsid w:val="736E1956"/>
    <w:multiLevelType w:val="hybridMultilevel"/>
    <w:tmpl w:val="FA84611C"/>
    <w:lvl w:ilvl="0" w:tplc="4E1E6592">
      <w:start w:val="1"/>
      <w:numFmt w:val="decimal"/>
      <w:lvlText w:val="%1)"/>
      <w:lvlJc w:val="left"/>
      <w:pPr>
        <w:ind w:left="1830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73AE2F28"/>
    <w:multiLevelType w:val="hybridMultilevel"/>
    <w:tmpl w:val="25A0E9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5743F4"/>
    <w:multiLevelType w:val="hybridMultilevel"/>
    <w:tmpl w:val="6F16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FD0E04"/>
    <w:multiLevelType w:val="hybridMultilevel"/>
    <w:tmpl w:val="CA4C63C2"/>
    <w:lvl w:ilvl="0" w:tplc="5B9CD3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D0E6546"/>
    <w:multiLevelType w:val="hybridMultilevel"/>
    <w:tmpl w:val="D1E4A882"/>
    <w:lvl w:ilvl="0" w:tplc="89F27C9C">
      <w:start w:val="1"/>
      <w:numFmt w:val="decimal"/>
      <w:lvlText w:val="%1"/>
      <w:lvlJc w:val="left"/>
      <w:pPr>
        <w:ind w:left="6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35">
    <w:nsid w:val="7D78269F"/>
    <w:multiLevelType w:val="hybridMultilevel"/>
    <w:tmpl w:val="CA4C63C2"/>
    <w:lvl w:ilvl="0" w:tplc="5B9CD3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DCD78CC"/>
    <w:multiLevelType w:val="hybridMultilevel"/>
    <w:tmpl w:val="BF5EF598"/>
    <w:lvl w:ilvl="0" w:tplc="14E0484A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4"/>
  </w:num>
  <w:num w:numId="3">
    <w:abstractNumId w:val="20"/>
  </w:num>
  <w:num w:numId="4">
    <w:abstractNumId w:val="23"/>
  </w:num>
  <w:num w:numId="5">
    <w:abstractNumId w:val="18"/>
  </w:num>
  <w:num w:numId="6">
    <w:abstractNumId w:val="11"/>
  </w:num>
  <w:num w:numId="7">
    <w:abstractNumId w:val="2"/>
  </w:num>
  <w:num w:numId="8">
    <w:abstractNumId w:val="34"/>
  </w:num>
  <w:num w:numId="9">
    <w:abstractNumId w:val="33"/>
  </w:num>
  <w:num w:numId="10">
    <w:abstractNumId w:val="25"/>
  </w:num>
  <w:num w:numId="11">
    <w:abstractNumId w:val="1"/>
  </w:num>
  <w:num w:numId="12">
    <w:abstractNumId w:val="8"/>
  </w:num>
  <w:num w:numId="13">
    <w:abstractNumId w:val="35"/>
  </w:num>
  <w:num w:numId="14">
    <w:abstractNumId w:val="24"/>
  </w:num>
  <w:num w:numId="15">
    <w:abstractNumId w:val="10"/>
  </w:num>
  <w:num w:numId="16">
    <w:abstractNumId w:val="27"/>
  </w:num>
  <w:num w:numId="17">
    <w:abstractNumId w:val="17"/>
  </w:num>
  <w:num w:numId="18">
    <w:abstractNumId w:val="0"/>
  </w:num>
  <w:num w:numId="19">
    <w:abstractNumId w:val="12"/>
  </w:num>
  <w:num w:numId="20">
    <w:abstractNumId w:val="31"/>
  </w:num>
  <w:num w:numId="21">
    <w:abstractNumId w:val="7"/>
  </w:num>
  <w:num w:numId="22">
    <w:abstractNumId w:val="15"/>
  </w:num>
  <w:num w:numId="23">
    <w:abstractNumId w:val="16"/>
  </w:num>
  <w:num w:numId="24">
    <w:abstractNumId w:val="5"/>
  </w:num>
  <w:num w:numId="25">
    <w:abstractNumId w:val="9"/>
  </w:num>
  <w:num w:numId="26">
    <w:abstractNumId w:val="29"/>
  </w:num>
  <w:num w:numId="27">
    <w:abstractNumId w:val="3"/>
  </w:num>
  <w:num w:numId="28">
    <w:abstractNumId w:val="19"/>
  </w:num>
  <w:num w:numId="29">
    <w:abstractNumId w:val="26"/>
  </w:num>
  <w:num w:numId="30">
    <w:abstractNumId w:val="22"/>
  </w:num>
  <w:num w:numId="31">
    <w:abstractNumId w:val="14"/>
  </w:num>
  <w:num w:numId="32">
    <w:abstractNumId w:val="6"/>
  </w:num>
  <w:num w:numId="33">
    <w:abstractNumId w:val="28"/>
  </w:num>
  <w:num w:numId="34">
    <w:abstractNumId w:val="30"/>
  </w:num>
  <w:num w:numId="35">
    <w:abstractNumId w:val="13"/>
  </w:num>
  <w:num w:numId="36">
    <w:abstractNumId w:val="21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55B"/>
    <w:rsid w:val="00006530"/>
    <w:rsid w:val="0003679D"/>
    <w:rsid w:val="0003799E"/>
    <w:rsid w:val="00040CB9"/>
    <w:rsid w:val="00047C6F"/>
    <w:rsid w:val="000630AE"/>
    <w:rsid w:val="00063601"/>
    <w:rsid w:val="00071F69"/>
    <w:rsid w:val="00087425"/>
    <w:rsid w:val="000A0BFB"/>
    <w:rsid w:val="000A42C9"/>
    <w:rsid w:val="000D2192"/>
    <w:rsid w:val="000D37C1"/>
    <w:rsid w:val="000E1B46"/>
    <w:rsid w:val="00100FC9"/>
    <w:rsid w:val="00105C35"/>
    <w:rsid w:val="00106CC6"/>
    <w:rsid w:val="00110359"/>
    <w:rsid w:val="00125D54"/>
    <w:rsid w:val="00126446"/>
    <w:rsid w:val="00153D75"/>
    <w:rsid w:val="001551D6"/>
    <w:rsid w:val="00156276"/>
    <w:rsid w:val="00166AF9"/>
    <w:rsid w:val="00181E46"/>
    <w:rsid w:val="0019067B"/>
    <w:rsid w:val="00197707"/>
    <w:rsid w:val="001C375C"/>
    <w:rsid w:val="001C4650"/>
    <w:rsid w:val="001D3AE5"/>
    <w:rsid w:val="001D4917"/>
    <w:rsid w:val="001D5C38"/>
    <w:rsid w:val="001D7A88"/>
    <w:rsid w:val="001E0544"/>
    <w:rsid w:val="0020730A"/>
    <w:rsid w:val="00212397"/>
    <w:rsid w:val="00231253"/>
    <w:rsid w:val="0023209C"/>
    <w:rsid w:val="00233028"/>
    <w:rsid w:val="0024144F"/>
    <w:rsid w:val="002517DB"/>
    <w:rsid w:val="0026254B"/>
    <w:rsid w:val="00263826"/>
    <w:rsid w:val="002648C9"/>
    <w:rsid w:val="0028012A"/>
    <w:rsid w:val="00290EAE"/>
    <w:rsid w:val="00294D69"/>
    <w:rsid w:val="002B0074"/>
    <w:rsid w:val="002D4970"/>
    <w:rsid w:val="002D716F"/>
    <w:rsid w:val="002F1C38"/>
    <w:rsid w:val="002F6645"/>
    <w:rsid w:val="002F7C98"/>
    <w:rsid w:val="00300AAD"/>
    <w:rsid w:val="00304EFF"/>
    <w:rsid w:val="0031168F"/>
    <w:rsid w:val="00313130"/>
    <w:rsid w:val="00316D8F"/>
    <w:rsid w:val="003244FF"/>
    <w:rsid w:val="00324B86"/>
    <w:rsid w:val="00327BED"/>
    <w:rsid w:val="00331EF0"/>
    <w:rsid w:val="003361CB"/>
    <w:rsid w:val="00342D9A"/>
    <w:rsid w:val="00353391"/>
    <w:rsid w:val="003549C3"/>
    <w:rsid w:val="00361B2F"/>
    <w:rsid w:val="00383590"/>
    <w:rsid w:val="00396C98"/>
    <w:rsid w:val="003A2B35"/>
    <w:rsid w:val="003A7A8D"/>
    <w:rsid w:val="003B30ED"/>
    <w:rsid w:val="003D4376"/>
    <w:rsid w:val="003D73BC"/>
    <w:rsid w:val="003E3C71"/>
    <w:rsid w:val="003F50EB"/>
    <w:rsid w:val="003F5BB5"/>
    <w:rsid w:val="003F687C"/>
    <w:rsid w:val="00400DD1"/>
    <w:rsid w:val="0040230A"/>
    <w:rsid w:val="004065DB"/>
    <w:rsid w:val="00406835"/>
    <w:rsid w:val="00430C2A"/>
    <w:rsid w:val="004334B2"/>
    <w:rsid w:val="0043351B"/>
    <w:rsid w:val="00462BAE"/>
    <w:rsid w:val="00471269"/>
    <w:rsid w:val="00473C0C"/>
    <w:rsid w:val="004757CC"/>
    <w:rsid w:val="004832C4"/>
    <w:rsid w:val="00491FED"/>
    <w:rsid w:val="00493DA3"/>
    <w:rsid w:val="004A0670"/>
    <w:rsid w:val="004A437D"/>
    <w:rsid w:val="004C05BB"/>
    <w:rsid w:val="004D1D91"/>
    <w:rsid w:val="004E02BF"/>
    <w:rsid w:val="004E346B"/>
    <w:rsid w:val="004E5B15"/>
    <w:rsid w:val="004F6200"/>
    <w:rsid w:val="00504E78"/>
    <w:rsid w:val="00506837"/>
    <w:rsid w:val="00517081"/>
    <w:rsid w:val="00521CAB"/>
    <w:rsid w:val="0052655B"/>
    <w:rsid w:val="0053395C"/>
    <w:rsid w:val="00540665"/>
    <w:rsid w:val="0054661D"/>
    <w:rsid w:val="00551E53"/>
    <w:rsid w:val="00551E60"/>
    <w:rsid w:val="00554C01"/>
    <w:rsid w:val="005573FC"/>
    <w:rsid w:val="005646C4"/>
    <w:rsid w:val="00566D1B"/>
    <w:rsid w:val="0059053A"/>
    <w:rsid w:val="00594566"/>
    <w:rsid w:val="005A3B18"/>
    <w:rsid w:val="005A7D1F"/>
    <w:rsid w:val="005B15B1"/>
    <w:rsid w:val="005B43F3"/>
    <w:rsid w:val="005B4AFD"/>
    <w:rsid w:val="005B711B"/>
    <w:rsid w:val="005C28E9"/>
    <w:rsid w:val="005C57DC"/>
    <w:rsid w:val="005D19DB"/>
    <w:rsid w:val="005D5A7D"/>
    <w:rsid w:val="005D5D3A"/>
    <w:rsid w:val="005E256C"/>
    <w:rsid w:val="005E4302"/>
    <w:rsid w:val="005F7812"/>
    <w:rsid w:val="00631A9D"/>
    <w:rsid w:val="00656635"/>
    <w:rsid w:val="00661CD4"/>
    <w:rsid w:val="00673F27"/>
    <w:rsid w:val="006742B9"/>
    <w:rsid w:val="00681163"/>
    <w:rsid w:val="006917C9"/>
    <w:rsid w:val="00697683"/>
    <w:rsid w:val="006A0D60"/>
    <w:rsid w:val="006C0263"/>
    <w:rsid w:val="006C2958"/>
    <w:rsid w:val="006C5400"/>
    <w:rsid w:val="006C5E9A"/>
    <w:rsid w:val="006C72BF"/>
    <w:rsid w:val="006D0483"/>
    <w:rsid w:val="006D791D"/>
    <w:rsid w:val="006F4E55"/>
    <w:rsid w:val="006F61C3"/>
    <w:rsid w:val="006F6260"/>
    <w:rsid w:val="00704A10"/>
    <w:rsid w:val="00711D6A"/>
    <w:rsid w:val="00716390"/>
    <w:rsid w:val="00732B7F"/>
    <w:rsid w:val="00733B6E"/>
    <w:rsid w:val="00742F07"/>
    <w:rsid w:val="007457C6"/>
    <w:rsid w:val="00746257"/>
    <w:rsid w:val="00763ABF"/>
    <w:rsid w:val="00764302"/>
    <w:rsid w:val="00764E30"/>
    <w:rsid w:val="007700F6"/>
    <w:rsid w:val="00771679"/>
    <w:rsid w:val="00774A1C"/>
    <w:rsid w:val="00775A9E"/>
    <w:rsid w:val="007772C4"/>
    <w:rsid w:val="00784B9E"/>
    <w:rsid w:val="007A0155"/>
    <w:rsid w:val="007B0DF3"/>
    <w:rsid w:val="007B5899"/>
    <w:rsid w:val="007D242E"/>
    <w:rsid w:val="007D658A"/>
    <w:rsid w:val="007E4AD7"/>
    <w:rsid w:val="007E5E82"/>
    <w:rsid w:val="007F075A"/>
    <w:rsid w:val="007F1C75"/>
    <w:rsid w:val="007F7BF4"/>
    <w:rsid w:val="008021BD"/>
    <w:rsid w:val="00805547"/>
    <w:rsid w:val="00810C53"/>
    <w:rsid w:val="00821B60"/>
    <w:rsid w:val="00822AC7"/>
    <w:rsid w:val="008232C6"/>
    <w:rsid w:val="008325AB"/>
    <w:rsid w:val="00842EE5"/>
    <w:rsid w:val="00847963"/>
    <w:rsid w:val="008965A1"/>
    <w:rsid w:val="008B3EA1"/>
    <w:rsid w:val="008D37B3"/>
    <w:rsid w:val="008D47DB"/>
    <w:rsid w:val="008D54CC"/>
    <w:rsid w:val="008D560F"/>
    <w:rsid w:val="008D5D62"/>
    <w:rsid w:val="008D7179"/>
    <w:rsid w:val="00906AB7"/>
    <w:rsid w:val="00912278"/>
    <w:rsid w:val="00913D4F"/>
    <w:rsid w:val="009157D0"/>
    <w:rsid w:val="009204C8"/>
    <w:rsid w:val="0092130C"/>
    <w:rsid w:val="0092155F"/>
    <w:rsid w:val="009320D9"/>
    <w:rsid w:val="0093354B"/>
    <w:rsid w:val="00955172"/>
    <w:rsid w:val="00955873"/>
    <w:rsid w:val="00957991"/>
    <w:rsid w:val="009658F7"/>
    <w:rsid w:val="00965DFA"/>
    <w:rsid w:val="00976FDA"/>
    <w:rsid w:val="0098017D"/>
    <w:rsid w:val="00981DA2"/>
    <w:rsid w:val="00985140"/>
    <w:rsid w:val="009A019C"/>
    <w:rsid w:val="009B0E62"/>
    <w:rsid w:val="009B4B69"/>
    <w:rsid w:val="009C1613"/>
    <w:rsid w:val="009E0F4F"/>
    <w:rsid w:val="009F316E"/>
    <w:rsid w:val="009F7E1A"/>
    <w:rsid w:val="00A008F3"/>
    <w:rsid w:val="00A052AD"/>
    <w:rsid w:val="00A1029D"/>
    <w:rsid w:val="00A10CE7"/>
    <w:rsid w:val="00A116AF"/>
    <w:rsid w:val="00A15A2F"/>
    <w:rsid w:val="00A235B2"/>
    <w:rsid w:val="00A271B3"/>
    <w:rsid w:val="00A376B5"/>
    <w:rsid w:val="00A40F84"/>
    <w:rsid w:val="00A429C7"/>
    <w:rsid w:val="00A43098"/>
    <w:rsid w:val="00A56D53"/>
    <w:rsid w:val="00A57FE0"/>
    <w:rsid w:val="00A62A99"/>
    <w:rsid w:val="00A64B4D"/>
    <w:rsid w:val="00A64FE4"/>
    <w:rsid w:val="00A669B3"/>
    <w:rsid w:val="00A74DBE"/>
    <w:rsid w:val="00A77483"/>
    <w:rsid w:val="00A83599"/>
    <w:rsid w:val="00AA1638"/>
    <w:rsid w:val="00AB0DBF"/>
    <w:rsid w:val="00AC6569"/>
    <w:rsid w:val="00AD0C40"/>
    <w:rsid w:val="00AD203C"/>
    <w:rsid w:val="00AD2887"/>
    <w:rsid w:val="00AF0B21"/>
    <w:rsid w:val="00AF315D"/>
    <w:rsid w:val="00AF4F49"/>
    <w:rsid w:val="00B11875"/>
    <w:rsid w:val="00B16817"/>
    <w:rsid w:val="00B20C76"/>
    <w:rsid w:val="00B2163E"/>
    <w:rsid w:val="00B25214"/>
    <w:rsid w:val="00B277F0"/>
    <w:rsid w:val="00B3013F"/>
    <w:rsid w:val="00B32721"/>
    <w:rsid w:val="00B45A59"/>
    <w:rsid w:val="00B46892"/>
    <w:rsid w:val="00B52DAB"/>
    <w:rsid w:val="00B54CC3"/>
    <w:rsid w:val="00B612B4"/>
    <w:rsid w:val="00B65AA4"/>
    <w:rsid w:val="00B76C0E"/>
    <w:rsid w:val="00B82566"/>
    <w:rsid w:val="00B839BD"/>
    <w:rsid w:val="00B90FEB"/>
    <w:rsid w:val="00B9669E"/>
    <w:rsid w:val="00BA3CCA"/>
    <w:rsid w:val="00BA492C"/>
    <w:rsid w:val="00BB1E44"/>
    <w:rsid w:val="00BB6CF7"/>
    <w:rsid w:val="00BC3276"/>
    <w:rsid w:val="00BD1444"/>
    <w:rsid w:val="00BD3EE8"/>
    <w:rsid w:val="00BE648E"/>
    <w:rsid w:val="00BF3B7B"/>
    <w:rsid w:val="00BF53A5"/>
    <w:rsid w:val="00C12712"/>
    <w:rsid w:val="00C17E61"/>
    <w:rsid w:val="00C34E0A"/>
    <w:rsid w:val="00C379F7"/>
    <w:rsid w:val="00C37FB2"/>
    <w:rsid w:val="00C50374"/>
    <w:rsid w:val="00C55BFD"/>
    <w:rsid w:val="00C606E0"/>
    <w:rsid w:val="00C61646"/>
    <w:rsid w:val="00C800DB"/>
    <w:rsid w:val="00CA15CC"/>
    <w:rsid w:val="00CA5748"/>
    <w:rsid w:val="00CC0DB2"/>
    <w:rsid w:val="00CD0F48"/>
    <w:rsid w:val="00CE6916"/>
    <w:rsid w:val="00D01AB6"/>
    <w:rsid w:val="00D01D8E"/>
    <w:rsid w:val="00D06D26"/>
    <w:rsid w:val="00D1111A"/>
    <w:rsid w:val="00D135CF"/>
    <w:rsid w:val="00D20EFB"/>
    <w:rsid w:val="00D24675"/>
    <w:rsid w:val="00D26B63"/>
    <w:rsid w:val="00D277BD"/>
    <w:rsid w:val="00D3148E"/>
    <w:rsid w:val="00D31C96"/>
    <w:rsid w:val="00D37411"/>
    <w:rsid w:val="00D41DBE"/>
    <w:rsid w:val="00D52750"/>
    <w:rsid w:val="00D576B1"/>
    <w:rsid w:val="00D63233"/>
    <w:rsid w:val="00D83D77"/>
    <w:rsid w:val="00DA6C76"/>
    <w:rsid w:val="00DC3155"/>
    <w:rsid w:val="00DC4703"/>
    <w:rsid w:val="00DC481B"/>
    <w:rsid w:val="00DE2FF1"/>
    <w:rsid w:val="00DE705F"/>
    <w:rsid w:val="00DF40BD"/>
    <w:rsid w:val="00DF6F9C"/>
    <w:rsid w:val="00E023EB"/>
    <w:rsid w:val="00E02DA0"/>
    <w:rsid w:val="00E1273D"/>
    <w:rsid w:val="00E135FE"/>
    <w:rsid w:val="00E206B6"/>
    <w:rsid w:val="00E24AC6"/>
    <w:rsid w:val="00E24FBE"/>
    <w:rsid w:val="00E321D3"/>
    <w:rsid w:val="00E32F2B"/>
    <w:rsid w:val="00E33644"/>
    <w:rsid w:val="00E53657"/>
    <w:rsid w:val="00E54734"/>
    <w:rsid w:val="00E6055E"/>
    <w:rsid w:val="00E729C9"/>
    <w:rsid w:val="00E73884"/>
    <w:rsid w:val="00E76DE2"/>
    <w:rsid w:val="00E76E31"/>
    <w:rsid w:val="00E80319"/>
    <w:rsid w:val="00E807EB"/>
    <w:rsid w:val="00E82B72"/>
    <w:rsid w:val="00E8402E"/>
    <w:rsid w:val="00E90464"/>
    <w:rsid w:val="00EA1C46"/>
    <w:rsid w:val="00EB28CB"/>
    <w:rsid w:val="00EC0BFD"/>
    <w:rsid w:val="00EC3790"/>
    <w:rsid w:val="00EC5F99"/>
    <w:rsid w:val="00ED5A25"/>
    <w:rsid w:val="00EE1DCB"/>
    <w:rsid w:val="00EE5CBE"/>
    <w:rsid w:val="00EE633B"/>
    <w:rsid w:val="00EF0F90"/>
    <w:rsid w:val="00EF2545"/>
    <w:rsid w:val="00EF3250"/>
    <w:rsid w:val="00EF3DA0"/>
    <w:rsid w:val="00F1226E"/>
    <w:rsid w:val="00F21A20"/>
    <w:rsid w:val="00F34BDD"/>
    <w:rsid w:val="00F405AF"/>
    <w:rsid w:val="00F419D5"/>
    <w:rsid w:val="00F44E1C"/>
    <w:rsid w:val="00F64D9C"/>
    <w:rsid w:val="00F66725"/>
    <w:rsid w:val="00F82DAE"/>
    <w:rsid w:val="00F854A9"/>
    <w:rsid w:val="00F8694B"/>
    <w:rsid w:val="00FA4660"/>
    <w:rsid w:val="00FB3C7D"/>
    <w:rsid w:val="00FB3EFB"/>
    <w:rsid w:val="00FB632F"/>
    <w:rsid w:val="00FB6DD0"/>
    <w:rsid w:val="00FB7A23"/>
    <w:rsid w:val="00FE12D3"/>
    <w:rsid w:val="00FE28D8"/>
    <w:rsid w:val="00FE2C08"/>
    <w:rsid w:val="00FE6829"/>
    <w:rsid w:val="00FF0886"/>
    <w:rsid w:val="00FF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B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uiPriority w:val="99"/>
    <w:locked/>
    <w:rsid w:val="0052655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52655B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8"/>
      <w:szCs w:val="28"/>
    </w:rPr>
  </w:style>
  <w:style w:type="character" w:customStyle="1" w:styleId="22">
    <w:name w:val="Заголовок №2 (2)_"/>
    <w:basedOn w:val="DefaultParagraphFont"/>
    <w:link w:val="220"/>
    <w:uiPriority w:val="99"/>
    <w:locked/>
    <w:rsid w:val="0052655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0">
    <w:name w:val="Заголовок №2 (2)"/>
    <w:basedOn w:val="Normal"/>
    <w:link w:val="22"/>
    <w:uiPriority w:val="99"/>
    <w:rsid w:val="0052655B"/>
    <w:pPr>
      <w:shd w:val="clear" w:color="auto" w:fill="FFFFFF"/>
      <w:spacing w:after="540" w:line="576" w:lineRule="exact"/>
      <w:jc w:val="right"/>
      <w:outlineLvl w:val="1"/>
    </w:pPr>
    <w:rPr>
      <w:rFonts w:ascii="Times New Roman" w:hAnsi="Times New Roman"/>
      <w:b/>
      <w:bCs/>
      <w:sz w:val="28"/>
      <w:szCs w:val="28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52655B"/>
    <w:rPr>
      <w:rFonts w:ascii="Batang" w:eastAsia="Batang" w:cs="Batang"/>
      <w:b/>
      <w:bCs/>
      <w:noProof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52655B"/>
    <w:pPr>
      <w:shd w:val="clear" w:color="auto" w:fill="FFFFFF"/>
      <w:spacing w:after="0" w:line="240" w:lineRule="atLeast"/>
    </w:pPr>
    <w:rPr>
      <w:rFonts w:ascii="Batang" w:eastAsia="Batang" w:cs="Batang"/>
      <w:b/>
      <w:bCs/>
      <w:noProof/>
      <w:sz w:val="24"/>
      <w:szCs w:val="24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5265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52655B"/>
    <w:pPr>
      <w:shd w:val="clear" w:color="auto" w:fill="FFFFFF"/>
      <w:spacing w:after="0" w:line="240" w:lineRule="atLeast"/>
      <w:ind w:hanging="400"/>
    </w:pPr>
    <w:rPr>
      <w:rFonts w:ascii="Times New Roman" w:hAnsi="Times New Roman"/>
      <w:b/>
      <w:bCs/>
      <w:sz w:val="23"/>
      <w:szCs w:val="23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52655B"/>
    <w:rPr>
      <w:rFonts w:ascii="Batang" w:eastAsia="Batang" w:cs="Batang"/>
      <w:b/>
      <w:bCs/>
      <w:noProof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52655B"/>
    <w:pPr>
      <w:shd w:val="clear" w:color="auto" w:fill="FFFFFF"/>
      <w:spacing w:after="0" w:line="240" w:lineRule="atLeast"/>
    </w:pPr>
    <w:rPr>
      <w:rFonts w:ascii="Batang" w:eastAsia="Batang" w:cs="Batang"/>
      <w:b/>
      <w:bCs/>
      <w:noProof/>
      <w:sz w:val="23"/>
      <w:szCs w:val="23"/>
    </w:rPr>
  </w:style>
  <w:style w:type="table" w:styleId="TableGrid">
    <w:name w:val="Table Grid"/>
    <w:basedOn w:val="TableNormal"/>
    <w:uiPriority w:val="99"/>
    <w:rsid w:val="0052655B"/>
    <w:rPr>
      <w:rFonts w:ascii="Arial Unicode MS" w:hAnsi="Arial Unicode MS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84B9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D0C40"/>
    <w:pPr>
      <w:ind w:left="720"/>
      <w:contextualSpacing/>
    </w:pPr>
  </w:style>
  <w:style w:type="paragraph" w:customStyle="1" w:styleId="ConsPlusNonformat">
    <w:name w:val="ConsPlusNonformat"/>
    <w:uiPriority w:val="99"/>
    <w:rsid w:val="009A01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1271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2712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D277B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277B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bCs/>
      <w:sz w:val="28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77BD"/>
    <w:rPr>
      <w:rFonts w:ascii="Times New Roman" w:hAnsi="Times New Roman" w:cs="Times New Roman"/>
      <w:bCs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98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514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51E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4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4F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8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8660F373E19F4D5ED495A37B63F48925D90B90309C9917CAC30B10DE6EB1032152AFE87649805756052FF4FP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A8660F373E19F4D5ED495A37B63F48925D90B90309C9917CAC30B10DE6EB1032152AFE87649805756052FF4FP5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BE73317E8CB530951541D55ECEF036035A13999898F4EE37CC55BD5C20BDF4C173BAE7EF39B4AE7PEd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E73317E8CB530951541D55ECEF036035A13999898F4EE37CC55BD5C20BDF4C173BAE7EF39B4AE7PEd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16</Pages>
  <Words>4452</Words>
  <Characters>25383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СХЕМА</dc:title>
  <dc:subject/>
  <dc:creator>minfin</dc:creator>
  <cp:keywords/>
  <dc:description/>
  <cp:lastModifiedBy>gkovalenko</cp:lastModifiedBy>
  <cp:revision>2</cp:revision>
  <cp:lastPrinted>2017-06-19T07:12:00Z</cp:lastPrinted>
  <dcterms:created xsi:type="dcterms:W3CDTF">2018-08-23T12:42:00Z</dcterms:created>
  <dcterms:modified xsi:type="dcterms:W3CDTF">2018-08-23T12:42:00Z</dcterms:modified>
</cp:coreProperties>
</file>