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CA" w:rsidRDefault="002624CA" w:rsidP="00E4549B">
      <w:pPr>
        <w:rPr>
          <w:lang w:val="en-US"/>
        </w:rPr>
      </w:pPr>
    </w:p>
    <w:p w:rsidR="002624CA" w:rsidRDefault="002624CA" w:rsidP="00E4549B">
      <w:pPr>
        <w:rPr>
          <w:lang w:val="en-US"/>
        </w:rPr>
      </w:pPr>
    </w:p>
    <w:p w:rsidR="002624CA" w:rsidRPr="0030323B" w:rsidRDefault="002624CA" w:rsidP="00E4549B">
      <w:pPr>
        <w:rPr>
          <w:lang w:val="en-US"/>
        </w:rPr>
      </w:pPr>
    </w:p>
    <w:p w:rsidR="002624CA" w:rsidRPr="006E7E6A" w:rsidRDefault="002624CA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2624CA" w:rsidRPr="006E7E6A" w:rsidRDefault="002624CA">
      <w:pPr>
        <w:pStyle w:val="Normal1"/>
        <w:jc w:val="center"/>
        <w:rPr>
          <w:b/>
          <w:bCs/>
          <w:sz w:val="14"/>
          <w:szCs w:val="14"/>
        </w:rPr>
      </w:pPr>
    </w:p>
    <w:p w:rsidR="002624CA" w:rsidRPr="00FD51F6" w:rsidRDefault="002624CA">
      <w:pPr>
        <w:pStyle w:val="Normal1"/>
        <w:jc w:val="center"/>
        <w:rPr>
          <w:b/>
          <w:bCs/>
          <w:sz w:val="14"/>
          <w:szCs w:val="14"/>
        </w:rPr>
      </w:pPr>
    </w:p>
    <w:p w:rsidR="002624CA" w:rsidRPr="00871971" w:rsidRDefault="002624C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2624CA" w:rsidRPr="00871971" w:rsidRDefault="002624C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2624CA">
        <w:tc>
          <w:tcPr>
            <w:tcW w:w="10260" w:type="dxa"/>
            <w:tcBorders>
              <w:top w:val="double" w:sz="12" w:space="0" w:color="auto"/>
            </w:tcBorders>
          </w:tcPr>
          <w:p w:rsidR="002624CA" w:rsidRDefault="002624C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624CA" w:rsidRPr="001768C4" w:rsidRDefault="002624C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2624CA" w:rsidRDefault="002624CA" w:rsidP="00871971">
      <w:pPr>
        <w:jc w:val="both"/>
        <w:rPr>
          <w:sz w:val="26"/>
          <w:szCs w:val="26"/>
        </w:rPr>
      </w:pPr>
    </w:p>
    <w:p w:rsidR="002624CA" w:rsidRPr="003A0915" w:rsidRDefault="002624CA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2022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2624CA" w:rsidRPr="007803F9" w:rsidRDefault="002624CA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2624CA" w:rsidRPr="007803F9" w:rsidRDefault="002624CA" w:rsidP="00F158F5">
      <w:pPr>
        <w:jc w:val="both"/>
        <w:rPr>
          <w:sz w:val="26"/>
          <w:szCs w:val="26"/>
        </w:rPr>
      </w:pPr>
    </w:p>
    <w:p w:rsidR="002624CA" w:rsidRPr="00E622D0" w:rsidRDefault="002624CA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2022</w:t>
      </w:r>
    </w:p>
    <w:p w:rsidR="002624CA" w:rsidRPr="00E622D0" w:rsidRDefault="002624CA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2624CA" w:rsidRPr="00E622D0" w:rsidRDefault="002624CA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2624CA" w:rsidRPr="0051442B" w:rsidRDefault="002624CA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2624CA" w:rsidRDefault="002624CA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2624CA" w:rsidRDefault="002624CA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2624CA" w:rsidRDefault="002624CA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2624CA" w:rsidRDefault="002624CA" w:rsidP="007803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624CA" w:rsidRPr="007A4E9E" w:rsidRDefault="002624CA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Трудовым кодексом Российской Федерации, Федеральным законом от 02.03.2007 № 25-ФЗ «О муниципальной службе в Российской Федерации» (с последующими изменениями), Законом Пензенской области от 10.10.2007 № 1390-ЗПО «О муниципальной службе в Пензенской области» </w:t>
      </w:r>
      <w:r>
        <w:rPr>
          <w:sz w:val="26"/>
        </w:rPr>
        <w:br/>
        <w:t xml:space="preserve">(с последующими изменениями),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2624CA" w:rsidRDefault="002624CA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2624CA" w:rsidRDefault="002624CA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2624CA" w:rsidRDefault="002624CA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2624CA" w:rsidRPr="00BD3C02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C02">
        <w:rPr>
          <w:sz w:val="26"/>
          <w:szCs w:val="26"/>
        </w:rPr>
        <w:t>1.</w:t>
      </w:r>
      <w:r w:rsidRPr="00BD3C02"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2624CA" w:rsidRDefault="002624CA" w:rsidP="00A96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</w:t>
      </w:r>
      <w:r w:rsidRPr="00BD3C02">
        <w:rPr>
          <w:sz w:val="26"/>
          <w:szCs w:val="26"/>
        </w:rPr>
        <w:t xml:space="preserve"> к решению «</w:t>
      </w:r>
      <w:r>
        <w:rPr>
          <w:sz w:val="26"/>
          <w:szCs w:val="26"/>
        </w:rPr>
        <w:t>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(далее – Положение):</w:t>
      </w:r>
    </w:p>
    <w:p w:rsidR="002624CA" w:rsidRDefault="002624CA" w:rsidP="001B00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таблицу в пункте 2.4 изложить в следующей редакции:</w:t>
      </w:r>
    </w:p>
    <w:p w:rsidR="002624CA" w:rsidRDefault="002624CA" w:rsidP="00A96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0"/>
        <w:gridCol w:w="2520"/>
      </w:tblGrid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359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359">
              <w:rPr>
                <w:sz w:val="26"/>
                <w:szCs w:val="26"/>
              </w:rPr>
              <w:t>Размеры надбавки к должностному окладу</w:t>
            </w:r>
          </w:p>
          <w:p w:rsidR="002624CA" w:rsidRPr="00A53359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359">
              <w:rPr>
                <w:sz w:val="26"/>
                <w:szCs w:val="26"/>
              </w:rPr>
              <w:t>(в процентах)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 w:rsidP="00A533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города, заместитель Главы Администрации города, помощник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 w:rsidP="00A53359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127 - 157</w:t>
            </w:r>
          </w:p>
        </w:tc>
      </w:tr>
      <w:tr w:rsidR="002624CA" w:rsidTr="00794113">
        <w:trPr>
          <w:trHeight w:val="269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 w:rsidP="00A533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города Заречного, руководитель аппарата Администрации города, руководитель аппарата Собрания представителей города, начальник отдела в Администрации города, начальник отдела в аппарате Собрания представителей города, начальник департамента города, начальник управления города, председатель комитета города, председатель контрольно-счетной комиссии города** (высшая группа должностей муниципальной службы)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rPr>
          <w:trHeight w:val="273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 w:rsidP="00A533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Администрации города, заместитель начальника отдела в аппарате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в Администрации города, заместитель руководителя аппарата Собрания представителей города, начальник отдела в департаменте города, начальник отдела в управлении города, начальник отдела в комитете города, заведующий сектором в Администрации города, советник в Администрации города, консультант в Администрации города, заведующий сектором в аппарате Собрания представителей города, советник в аппарате Собрания представителей города, консультант в аппарате Собрания представителей города, инспектор в аппарате контрольно-счетной комиссии города*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111 - 131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в Администрации города, главный специалист в аппарате Собрания представителей города, 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города, заведующий сектором в ином органе местного самоуправления города, советник в ином органе местного самоуправления города, консультант в ином органе местного самоуправления города, советник в аппарате контрольно-счетной комиссии города*, главный специалист в ином органе местного самоуправления города, инспектор в аппарате контрольно-счетной комиссии города**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92 - 111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  вводится с 01.02.2022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в Администрации города, ведущий специалист в аппарате Собрания представителей города, ведущий специалист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74 - 92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в Администрации города, специалист 1 категории в аппарате Собрания представителей города, специалист 1 категории в ином органе местного самоуправления города, специалист 2 категории в Администрации города, специалист 2 категории в аппарате Собрания представителей города, специалист 2 категории в ином органе местного самоуправления города, специалист в Администрации города, специалист в аппарате Собрания представителей города, специалист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62 - 74</w:t>
            </w:r>
          </w:p>
        </w:tc>
      </w:tr>
    </w:tbl>
    <w:p w:rsidR="002624CA" w:rsidRDefault="002624CA" w:rsidP="008C5F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»;</w:t>
      </w:r>
    </w:p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приложение № 2 к Положению изложить в следующей редакции:</w:t>
      </w:r>
    </w:p>
    <w:p w:rsidR="002624CA" w:rsidRDefault="002624CA" w:rsidP="000764E8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624CA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 w:rsidRPr="000764E8">
        <w:rPr>
          <w:sz w:val="26"/>
          <w:szCs w:val="26"/>
        </w:rPr>
        <w:t>Размеры должностных окладов муниципальных служащих</w:t>
      </w:r>
    </w:p>
    <w:p w:rsidR="002624CA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64E8">
        <w:rPr>
          <w:sz w:val="26"/>
          <w:szCs w:val="26"/>
        </w:rPr>
        <w:t>города Заречного Пензенской области и лиц, замещающих</w:t>
      </w:r>
    </w:p>
    <w:p w:rsidR="002624CA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64E8">
        <w:rPr>
          <w:sz w:val="26"/>
          <w:szCs w:val="26"/>
        </w:rPr>
        <w:t xml:space="preserve">муниципальные должности города Заречного Пензенской области </w:t>
      </w:r>
    </w:p>
    <w:p w:rsidR="002624CA" w:rsidRPr="000764E8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64E8">
        <w:rPr>
          <w:sz w:val="26"/>
          <w:szCs w:val="26"/>
        </w:rPr>
        <w:t>(с учетом увеличения (индексации) в 1,0</w:t>
      </w:r>
      <w:r>
        <w:rPr>
          <w:sz w:val="26"/>
          <w:szCs w:val="26"/>
        </w:rPr>
        <w:t>4 раза с 01.01</w:t>
      </w:r>
      <w:r w:rsidRPr="000764E8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764E8">
        <w:rPr>
          <w:sz w:val="26"/>
          <w:szCs w:val="26"/>
        </w:rPr>
        <w:t>)</w:t>
      </w:r>
    </w:p>
    <w:p w:rsidR="002624CA" w:rsidRDefault="002624CA" w:rsidP="003D5897">
      <w:pPr>
        <w:tabs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9000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0"/>
        <w:gridCol w:w="2520"/>
      </w:tblGrid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в месяц</w:t>
            </w:r>
          </w:p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Заречного, Председатель Собрания представителей города Заречного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26972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19118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17360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Администрации города, Руководитель аппарата Собрания представителей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17360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города*, начальник департамента города, начальник управления города, председатель комитета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15618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Администрации города, начальник отдела в аппарате Собрания представителей города, председатель контрольно-счетной комиссии города**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14578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Администрации города, заместитель начальника отдела в аппарате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в Администрации города, заместитель руководителя аппарата Собрания представителей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13119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департаменте города, начальник отдела в управлении города, начальник отдела в комитете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11581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10084</w:t>
            </w:r>
          </w:p>
        </w:tc>
      </w:tr>
      <w:tr w:rsidR="002624CA" w:rsidTr="00610CFD">
        <w:trPr>
          <w:trHeight w:val="45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в аппарате контрольно-счетной комиссии города*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9548</w:t>
            </w:r>
          </w:p>
        </w:tc>
      </w:tr>
      <w:tr w:rsidR="002624CA" w:rsidTr="00610CFD">
        <w:trPr>
          <w:trHeight w:val="313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 w:rsidP="00DC0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в Администрации города, советник в Администрации города, консультант в Администрации города, помощник Главы города Заречного, заведующий сектором в аппарате Собрания представителей города, советник в аппарате Собрания представителей города, консультант в аппарате Собрания представителей города, советник в аппарате контрольно-счетной комиссии города*, заведующий сектором в ином органе местного самоуправления города, советник в ином органе местного самоуправления города, консультант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9008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в Администрации города, главный специалист в аппарате Собрания представителей города, главный специалист в ином органе местного самоуправления города, инспектор в аппарате контрольно-счетной комиссии города**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8579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в Администрации города, ведущий специалист в аппарате Собрания представителей города, ведущий специалист в ином органе местного самоуправления города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в Администрации города, специалист 1 категории в аппарате Собрания представителей города, специалист 1 категории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 в Администрации города, специалист 2 категории в аппарате Собрания представителей города, специалист 2 категории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4725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в Администрации города, специалист в аппарате Собрания представителей города, специалист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4297</w:t>
            </w:r>
          </w:p>
        </w:tc>
      </w:tr>
    </w:tbl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»;</w:t>
      </w:r>
    </w:p>
    <w:p w:rsidR="002624CA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приложение № 4 к Положению изложить в следующей редакции:</w:t>
      </w:r>
    </w:p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24CA" w:rsidRPr="00610CFD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>«</w:t>
      </w:r>
      <w:r w:rsidRPr="00610CFD">
        <w:rPr>
          <w:sz w:val="26"/>
          <w:szCs w:val="26"/>
        </w:rPr>
        <w:tab/>
        <w:t>Размеры ежемесячных доплат за классный чин муниципальных служащих</w:t>
      </w:r>
    </w:p>
    <w:p w:rsidR="002624CA" w:rsidRPr="00610CFD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>города Заречного Пензенской области и лиц, замещающих</w:t>
      </w:r>
    </w:p>
    <w:p w:rsidR="002624CA" w:rsidRPr="00610CFD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 xml:space="preserve">муниципальные должности города Заречного Пензенской области </w:t>
      </w:r>
    </w:p>
    <w:p w:rsidR="002624CA" w:rsidRPr="000764E8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>(с учетом увеличения (индексации) в 1,04 раза с 01.01.2022</w:t>
      </w:r>
      <w:r w:rsidRPr="000764E8">
        <w:rPr>
          <w:sz w:val="26"/>
          <w:szCs w:val="26"/>
        </w:rPr>
        <w:t>)</w:t>
      </w:r>
    </w:p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0"/>
        <w:gridCol w:w="2520"/>
      </w:tblGrid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доплаты за классный чин в месяц</w:t>
            </w:r>
          </w:p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5803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5089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4554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3639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3461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2903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2724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</w:t>
            </w:r>
          </w:p>
        </w:tc>
      </w:tr>
    </w:tbl>
    <w:p w:rsidR="002624CA" w:rsidRDefault="002624CA" w:rsidP="002A531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».</w:t>
      </w:r>
    </w:p>
    <w:p w:rsidR="002624CA" w:rsidRPr="0060511D" w:rsidRDefault="002624CA" w:rsidP="0060511D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>2.</w:t>
      </w:r>
      <w:r w:rsidRPr="0060511D">
        <w:rPr>
          <w:sz w:val="26"/>
          <w:szCs w:val="26"/>
        </w:rPr>
        <w:tab/>
        <w:t xml:space="preserve">Настоящее решение вступает в силу на следующий день после </w:t>
      </w:r>
      <w:r>
        <w:rPr>
          <w:sz w:val="26"/>
          <w:szCs w:val="26"/>
        </w:rPr>
        <w:t xml:space="preserve">дня </w:t>
      </w:r>
      <w:r w:rsidRPr="0060511D">
        <w:rPr>
          <w:sz w:val="26"/>
          <w:szCs w:val="26"/>
        </w:rPr>
        <w:t xml:space="preserve">его </w:t>
      </w:r>
      <w:hyperlink r:id="rId8" w:history="1">
        <w:r w:rsidRPr="0060511D">
          <w:rPr>
            <w:sz w:val="26"/>
            <w:szCs w:val="26"/>
          </w:rPr>
          <w:t>официального опубликования</w:t>
        </w:r>
      </w:hyperlink>
      <w:r w:rsidRPr="0060511D">
        <w:rPr>
          <w:sz w:val="26"/>
          <w:szCs w:val="26"/>
        </w:rPr>
        <w:t xml:space="preserve"> и распространяется на отношения с 01.01.202</w:t>
      </w:r>
      <w:r>
        <w:rPr>
          <w:sz w:val="26"/>
          <w:szCs w:val="26"/>
        </w:rPr>
        <w:t>2</w:t>
      </w:r>
      <w:r w:rsidRPr="0060511D">
        <w:rPr>
          <w:sz w:val="26"/>
          <w:szCs w:val="26"/>
        </w:rPr>
        <w:t>.</w:t>
      </w:r>
    </w:p>
    <w:p w:rsidR="002624CA" w:rsidRDefault="002624CA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2624CA" w:rsidRDefault="002624CA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 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Сектор муниципальной службы и кадров ОКиУД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</w:t>
      </w: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Pr="001E7A4B" w:rsidRDefault="002624CA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2624CA" w:rsidRPr="001E7A4B" w:rsidSect="00947A26">
      <w:headerReference w:type="default" r:id="rId9"/>
      <w:pgSz w:w="11906" w:h="16838"/>
      <w:pgMar w:top="28" w:right="566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CA" w:rsidRDefault="002624CA">
      <w:r>
        <w:separator/>
      </w:r>
    </w:p>
  </w:endnote>
  <w:endnote w:type="continuationSeparator" w:id="0">
    <w:p w:rsidR="002624CA" w:rsidRDefault="0026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CA" w:rsidRDefault="002624CA">
      <w:r>
        <w:separator/>
      </w:r>
    </w:p>
  </w:footnote>
  <w:footnote w:type="continuationSeparator" w:id="0">
    <w:p w:rsidR="002624CA" w:rsidRDefault="00262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CA" w:rsidRDefault="002624CA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624CA" w:rsidRDefault="002624CA">
    <w:pPr>
      <w:pStyle w:val="Header1"/>
    </w:pPr>
  </w:p>
  <w:p w:rsidR="002624CA" w:rsidRDefault="002624CA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3A4244E9"/>
    <w:multiLevelType w:val="hybridMultilevel"/>
    <w:tmpl w:val="CD34D308"/>
    <w:lvl w:ilvl="0" w:tplc="1E0CF60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4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2EB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04C"/>
    <w:rsid w:val="00020545"/>
    <w:rsid w:val="0002122C"/>
    <w:rsid w:val="000227FF"/>
    <w:rsid w:val="0002287E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302D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5DE8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64E8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4F1F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4648"/>
    <w:rsid w:val="000D6138"/>
    <w:rsid w:val="000D636C"/>
    <w:rsid w:val="000E26DB"/>
    <w:rsid w:val="000E2845"/>
    <w:rsid w:val="000E3F69"/>
    <w:rsid w:val="000E52E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4830"/>
    <w:rsid w:val="001469F1"/>
    <w:rsid w:val="00146B26"/>
    <w:rsid w:val="00146BEE"/>
    <w:rsid w:val="00150FBE"/>
    <w:rsid w:val="001512E5"/>
    <w:rsid w:val="00151417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0E89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1B90"/>
    <w:rsid w:val="001A2057"/>
    <w:rsid w:val="001A29F6"/>
    <w:rsid w:val="001A3DD8"/>
    <w:rsid w:val="001A4A38"/>
    <w:rsid w:val="001A4FCB"/>
    <w:rsid w:val="001A53D7"/>
    <w:rsid w:val="001A789D"/>
    <w:rsid w:val="001A7CA1"/>
    <w:rsid w:val="001B00A2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274F"/>
    <w:rsid w:val="001D4ACF"/>
    <w:rsid w:val="001D5CB1"/>
    <w:rsid w:val="001D5DEC"/>
    <w:rsid w:val="001D6468"/>
    <w:rsid w:val="001D6D6B"/>
    <w:rsid w:val="001D7652"/>
    <w:rsid w:val="001D7C0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62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A9A"/>
    <w:rsid w:val="00220D8B"/>
    <w:rsid w:val="00220FE8"/>
    <w:rsid w:val="0022148B"/>
    <w:rsid w:val="00222E91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4CA"/>
    <w:rsid w:val="002626A0"/>
    <w:rsid w:val="002637DC"/>
    <w:rsid w:val="00263986"/>
    <w:rsid w:val="002641CD"/>
    <w:rsid w:val="002642E3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40D8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31A"/>
    <w:rsid w:val="002A589A"/>
    <w:rsid w:val="002A5CE5"/>
    <w:rsid w:val="002A65DD"/>
    <w:rsid w:val="002A6D9C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93D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2D5E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3C9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1CAF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0A8"/>
    <w:rsid w:val="003D015E"/>
    <w:rsid w:val="003D1B97"/>
    <w:rsid w:val="003D2405"/>
    <w:rsid w:val="003D25EE"/>
    <w:rsid w:val="003D32C5"/>
    <w:rsid w:val="003D560F"/>
    <w:rsid w:val="003D5897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0E1D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35C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44A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ED6"/>
    <w:rsid w:val="0051238B"/>
    <w:rsid w:val="00513750"/>
    <w:rsid w:val="0051442B"/>
    <w:rsid w:val="0051468B"/>
    <w:rsid w:val="0051504B"/>
    <w:rsid w:val="005165A2"/>
    <w:rsid w:val="00516985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BE6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369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5244"/>
    <w:rsid w:val="005F6DA2"/>
    <w:rsid w:val="005F719F"/>
    <w:rsid w:val="005F73CB"/>
    <w:rsid w:val="005F7CCF"/>
    <w:rsid w:val="005F7F5B"/>
    <w:rsid w:val="00601C2F"/>
    <w:rsid w:val="00602459"/>
    <w:rsid w:val="0060288F"/>
    <w:rsid w:val="006035C0"/>
    <w:rsid w:val="0060416C"/>
    <w:rsid w:val="00604960"/>
    <w:rsid w:val="00604D1E"/>
    <w:rsid w:val="0060511D"/>
    <w:rsid w:val="0060634D"/>
    <w:rsid w:val="00606D83"/>
    <w:rsid w:val="00606F86"/>
    <w:rsid w:val="00607D74"/>
    <w:rsid w:val="006102DC"/>
    <w:rsid w:val="00610CFD"/>
    <w:rsid w:val="006118D1"/>
    <w:rsid w:val="00613298"/>
    <w:rsid w:val="006142FD"/>
    <w:rsid w:val="006150E8"/>
    <w:rsid w:val="00615785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39A8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57B80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4F4F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1FA7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173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4EF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113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A75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6A2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17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681D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23C3"/>
    <w:rsid w:val="00853892"/>
    <w:rsid w:val="00853A3A"/>
    <w:rsid w:val="00854DF2"/>
    <w:rsid w:val="0085535A"/>
    <w:rsid w:val="00855C2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28DB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D07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4F36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2A7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5FCD"/>
    <w:rsid w:val="008C7908"/>
    <w:rsid w:val="008D0DDF"/>
    <w:rsid w:val="008D1B35"/>
    <w:rsid w:val="008D2A0F"/>
    <w:rsid w:val="008D325A"/>
    <w:rsid w:val="008D3E2E"/>
    <w:rsid w:val="008D403C"/>
    <w:rsid w:val="008D4127"/>
    <w:rsid w:val="008D5E52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47"/>
    <w:rsid w:val="009023AC"/>
    <w:rsid w:val="009026A5"/>
    <w:rsid w:val="00903073"/>
    <w:rsid w:val="00903327"/>
    <w:rsid w:val="0090347F"/>
    <w:rsid w:val="00903E52"/>
    <w:rsid w:val="00904205"/>
    <w:rsid w:val="00906A06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1464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6"/>
    <w:rsid w:val="00947A2A"/>
    <w:rsid w:val="00950ACB"/>
    <w:rsid w:val="009517E3"/>
    <w:rsid w:val="0095207F"/>
    <w:rsid w:val="00953E99"/>
    <w:rsid w:val="009542AB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4CBE"/>
    <w:rsid w:val="009B5571"/>
    <w:rsid w:val="009B7882"/>
    <w:rsid w:val="009C153E"/>
    <w:rsid w:val="009C1D5C"/>
    <w:rsid w:val="009C349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64C"/>
    <w:rsid w:val="00A16C13"/>
    <w:rsid w:val="00A16EE5"/>
    <w:rsid w:val="00A16F56"/>
    <w:rsid w:val="00A179CB"/>
    <w:rsid w:val="00A17A07"/>
    <w:rsid w:val="00A205A2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363CC"/>
    <w:rsid w:val="00A36BB3"/>
    <w:rsid w:val="00A40811"/>
    <w:rsid w:val="00A419F5"/>
    <w:rsid w:val="00A41B82"/>
    <w:rsid w:val="00A421A6"/>
    <w:rsid w:val="00A42A43"/>
    <w:rsid w:val="00A42D69"/>
    <w:rsid w:val="00A42FE1"/>
    <w:rsid w:val="00A45B6E"/>
    <w:rsid w:val="00A46B07"/>
    <w:rsid w:val="00A47674"/>
    <w:rsid w:val="00A503DB"/>
    <w:rsid w:val="00A508B7"/>
    <w:rsid w:val="00A50F1A"/>
    <w:rsid w:val="00A527CD"/>
    <w:rsid w:val="00A53359"/>
    <w:rsid w:val="00A55717"/>
    <w:rsid w:val="00A5589A"/>
    <w:rsid w:val="00A566F9"/>
    <w:rsid w:val="00A56CD1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4AD9"/>
    <w:rsid w:val="00A85676"/>
    <w:rsid w:val="00A85C64"/>
    <w:rsid w:val="00A85EA7"/>
    <w:rsid w:val="00A90BF3"/>
    <w:rsid w:val="00A918F6"/>
    <w:rsid w:val="00A91E37"/>
    <w:rsid w:val="00A931C9"/>
    <w:rsid w:val="00A962BA"/>
    <w:rsid w:val="00A96F58"/>
    <w:rsid w:val="00A97097"/>
    <w:rsid w:val="00A971DC"/>
    <w:rsid w:val="00A97DC2"/>
    <w:rsid w:val="00AA0F0E"/>
    <w:rsid w:val="00AA16ED"/>
    <w:rsid w:val="00AA198F"/>
    <w:rsid w:val="00AA1DB4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71"/>
    <w:rsid w:val="00B178F2"/>
    <w:rsid w:val="00B20893"/>
    <w:rsid w:val="00B20B3E"/>
    <w:rsid w:val="00B21080"/>
    <w:rsid w:val="00B21172"/>
    <w:rsid w:val="00B228BD"/>
    <w:rsid w:val="00B244B8"/>
    <w:rsid w:val="00B2748B"/>
    <w:rsid w:val="00B30355"/>
    <w:rsid w:val="00B30D96"/>
    <w:rsid w:val="00B3212D"/>
    <w:rsid w:val="00B32B3B"/>
    <w:rsid w:val="00B33C4A"/>
    <w:rsid w:val="00B3403A"/>
    <w:rsid w:val="00B344EE"/>
    <w:rsid w:val="00B34623"/>
    <w:rsid w:val="00B34734"/>
    <w:rsid w:val="00B35339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513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3C02"/>
    <w:rsid w:val="00BD48CD"/>
    <w:rsid w:val="00BD4B9C"/>
    <w:rsid w:val="00BD586B"/>
    <w:rsid w:val="00BD5CCB"/>
    <w:rsid w:val="00BD6172"/>
    <w:rsid w:val="00BD78C3"/>
    <w:rsid w:val="00BD7F64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5B4"/>
    <w:rsid w:val="00BF1C04"/>
    <w:rsid w:val="00BF4A49"/>
    <w:rsid w:val="00BF4D32"/>
    <w:rsid w:val="00BF4DC0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4232"/>
    <w:rsid w:val="00C25746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3B1D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21"/>
    <w:rsid w:val="00C767D8"/>
    <w:rsid w:val="00C771F9"/>
    <w:rsid w:val="00C84F6F"/>
    <w:rsid w:val="00C85465"/>
    <w:rsid w:val="00C863DE"/>
    <w:rsid w:val="00C90155"/>
    <w:rsid w:val="00C90263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46A0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1A8F"/>
    <w:rsid w:val="00CE2515"/>
    <w:rsid w:val="00CE3497"/>
    <w:rsid w:val="00CE34AB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6F1C"/>
    <w:rsid w:val="00CF74EE"/>
    <w:rsid w:val="00CF79AD"/>
    <w:rsid w:val="00CF7A81"/>
    <w:rsid w:val="00D0002C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4C5E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4B8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6D4F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2F7C"/>
    <w:rsid w:val="00E531B6"/>
    <w:rsid w:val="00E53239"/>
    <w:rsid w:val="00E533F4"/>
    <w:rsid w:val="00E53F2B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204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38D0"/>
    <w:rsid w:val="00EB5404"/>
    <w:rsid w:val="00EB5924"/>
    <w:rsid w:val="00EB6169"/>
    <w:rsid w:val="00EB67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19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279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168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73C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1D0A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50E6"/>
    <w:rsid w:val="00F86186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53B4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357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60511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27506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7</Pages>
  <Words>1483</Words>
  <Characters>8456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46</cp:revision>
  <cp:lastPrinted>2019-07-25T09:41:00Z</cp:lastPrinted>
  <dcterms:created xsi:type="dcterms:W3CDTF">2022-01-31T12:56:00Z</dcterms:created>
  <dcterms:modified xsi:type="dcterms:W3CDTF">2022-02-04T06:29:00Z</dcterms:modified>
</cp:coreProperties>
</file>