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F60877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F60877" w:rsidRDefault="00F60877" w:rsidP="00AD2949"/>
          <w:p w:rsidR="00F60877" w:rsidRPr="00F55C9E" w:rsidRDefault="00F60877" w:rsidP="00AD2949">
            <w:r w:rsidRPr="00E46A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F60877" w:rsidRPr="00F55C9E" w:rsidRDefault="00F60877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60877" w:rsidRPr="00F55C9E" w:rsidRDefault="00F60877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F60877" w:rsidRPr="00F55C9E" w:rsidRDefault="00F60877" w:rsidP="00AD2949">
            <w:pPr>
              <w:rPr>
                <w:sz w:val="22"/>
                <w:szCs w:val="22"/>
              </w:rPr>
            </w:pPr>
          </w:p>
          <w:p w:rsidR="00F60877" w:rsidRPr="00F55C9E" w:rsidRDefault="00F60877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F60877" w:rsidRPr="00F55C9E" w:rsidRDefault="00F60877">
      <w:pPr>
        <w:pStyle w:val="Heading1"/>
      </w:pPr>
    </w:p>
    <w:p w:rsidR="00F60877" w:rsidRPr="00F55C9E" w:rsidRDefault="00F60877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F60877" w:rsidRPr="00F55C9E">
        <w:trPr>
          <w:cantSplit/>
        </w:trPr>
        <w:tc>
          <w:tcPr>
            <w:tcW w:w="534" w:type="dxa"/>
          </w:tcPr>
          <w:p w:rsidR="00F60877" w:rsidRPr="00F55C9E" w:rsidRDefault="00F60877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0877" w:rsidRPr="00F55C9E" w:rsidRDefault="00F60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0877" w:rsidRPr="00F55C9E" w:rsidRDefault="00F60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60877" w:rsidRPr="00F55C9E" w:rsidRDefault="00F60877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877" w:rsidRPr="00F55C9E" w:rsidRDefault="00F608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0877" w:rsidRPr="00F55C9E" w:rsidRDefault="00F60877" w:rsidP="00B1799D">
      <w:pPr>
        <w:tabs>
          <w:tab w:val="left" w:pos="385"/>
          <w:tab w:val="center" w:pos="5102"/>
        </w:tabs>
        <w:rPr>
          <w:color w:val="FF6600"/>
        </w:rPr>
      </w:pPr>
    </w:p>
    <w:p w:rsidR="00F60877" w:rsidRPr="00F55C9E" w:rsidRDefault="00F60877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F60877" w:rsidRDefault="00F6087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F60877" w:rsidRDefault="00F6087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F60877" w:rsidRDefault="00F6087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F60877" w:rsidRDefault="00F6087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F60877" w:rsidRPr="00BD06AC" w:rsidRDefault="00F60877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F60877" w:rsidRPr="00165944" w:rsidRDefault="00F60877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F60877" w:rsidRPr="00F55C9E" w:rsidRDefault="00F60877" w:rsidP="00B1799D">
      <w:pPr>
        <w:tabs>
          <w:tab w:val="left" w:pos="385"/>
          <w:tab w:val="center" w:pos="5102"/>
        </w:tabs>
      </w:pPr>
    </w:p>
    <w:p w:rsidR="00F60877" w:rsidRPr="00F55C9E" w:rsidRDefault="00F60877"/>
    <w:p w:rsidR="00F60877" w:rsidRPr="00F55C9E" w:rsidRDefault="00F60877"/>
    <w:p w:rsidR="00F60877" w:rsidRPr="00F55C9E" w:rsidRDefault="00F60877"/>
    <w:p w:rsidR="00F60877" w:rsidRPr="00F55C9E" w:rsidRDefault="00F60877"/>
    <w:p w:rsidR="00F60877" w:rsidRPr="00F55C9E" w:rsidRDefault="00F60877" w:rsidP="005003DC">
      <w:pPr>
        <w:ind w:firstLine="720"/>
        <w:jc w:val="both"/>
        <w:rPr>
          <w:sz w:val="26"/>
          <w:szCs w:val="26"/>
        </w:rPr>
      </w:pPr>
    </w:p>
    <w:p w:rsidR="00F60877" w:rsidRPr="00F55C9E" w:rsidRDefault="00F60877" w:rsidP="005003DC">
      <w:pPr>
        <w:ind w:firstLine="720"/>
        <w:jc w:val="both"/>
        <w:rPr>
          <w:sz w:val="26"/>
          <w:szCs w:val="26"/>
        </w:rPr>
      </w:pPr>
    </w:p>
    <w:p w:rsidR="00F60877" w:rsidRPr="00F55C9E" w:rsidRDefault="00F60877" w:rsidP="005003DC">
      <w:pPr>
        <w:ind w:firstLine="720"/>
        <w:jc w:val="both"/>
        <w:rPr>
          <w:sz w:val="26"/>
          <w:szCs w:val="26"/>
        </w:rPr>
      </w:pPr>
    </w:p>
    <w:p w:rsidR="00F60877" w:rsidRPr="00F55C9E" w:rsidRDefault="00F60877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F60877" w:rsidRPr="00F55C9E" w:rsidRDefault="00F60877" w:rsidP="00165944">
      <w:pPr>
        <w:ind w:firstLine="567"/>
        <w:rPr>
          <w:sz w:val="26"/>
          <w:szCs w:val="26"/>
        </w:rPr>
      </w:pPr>
    </w:p>
    <w:p w:rsidR="00F60877" w:rsidRPr="00F55C9E" w:rsidRDefault="00F60877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F60877" w:rsidRPr="00F55C9E" w:rsidRDefault="00F60877" w:rsidP="00165944">
      <w:pPr>
        <w:ind w:firstLine="567"/>
        <w:rPr>
          <w:sz w:val="26"/>
          <w:szCs w:val="26"/>
        </w:rPr>
      </w:pPr>
    </w:p>
    <w:p w:rsidR="00F60877" w:rsidRPr="00F55C9E" w:rsidRDefault="00F60877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>
        <w:rPr>
          <w:sz w:val="26"/>
          <w:szCs w:val="26"/>
        </w:rPr>
        <w:t>02</w:t>
      </w:r>
      <w:r w:rsidRPr="00D2197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D21973">
        <w:rPr>
          <w:sz w:val="26"/>
          <w:szCs w:val="26"/>
        </w:rPr>
        <w:t xml:space="preserve">.2022 № </w:t>
      </w:r>
      <w:r>
        <w:rPr>
          <w:sz w:val="26"/>
          <w:szCs w:val="26"/>
        </w:rPr>
        <w:t>67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F60877" w:rsidRDefault="00F60877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F60877" w:rsidRDefault="00F60877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 В подпункте 3.1.</w:t>
      </w:r>
      <w:r w:rsidRPr="00812CA7"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</w:p>
    <w:p w:rsidR="00F60877" w:rsidRPr="008B0692" w:rsidRDefault="00F60877" w:rsidP="00E8106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«- 790</w:t>
      </w:r>
      <w:r w:rsidRPr="00812CA7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8B0692">
        <w:rPr>
          <w:sz w:val="26"/>
          <w:szCs w:val="26"/>
        </w:rPr>
        <w:t xml:space="preserve">  </w:t>
      </w:r>
      <w:r w:rsidRPr="00E4262C">
        <w:rPr>
          <w:sz w:val="26"/>
          <w:szCs w:val="26"/>
        </w:rPr>
        <w:t>Расходы на повышение оплаты труда работников бюджетной сферы, в целях софинансирования которых предоставляется субсидия из бюджета Бековск</w:t>
      </w:r>
      <w:r>
        <w:rPr>
          <w:sz w:val="26"/>
          <w:szCs w:val="26"/>
        </w:rPr>
        <w:t>о</w:t>
      </w:r>
      <w:r w:rsidRPr="00E4262C">
        <w:rPr>
          <w:sz w:val="26"/>
          <w:szCs w:val="26"/>
        </w:rPr>
        <w:t>го района Пензенской области бюджету муниципального образования</w:t>
      </w:r>
    </w:p>
    <w:p w:rsidR="00F60877" w:rsidRDefault="00F60877" w:rsidP="00E81065">
      <w:pPr>
        <w:ind w:firstLine="540"/>
        <w:jc w:val="both"/>
        <w:rPr>
          <w:sz w:val="26"/>
          <w:szCs w:val="26"/>
        </w:rPr>
      </w:pPr>
      <w:r w:rsidRPr="00AD3892">
        <w:rPr>
          <w:sz w:val="26"/>
          <w:szCs w:val="26"/>
        </w:rPr>
        <w:t>По данному направлению расходов отражаются расходы бюджета</w:t>
      </w:r>
      <w:r>
        <w:rPr>
          <w:sz w:val="26"/>
          <w:szCs w:val="26"/>
        </w:rPr>
        <w:t xml:space="preserve"> </w:t>
      </w:r>
      <w:r w:rsidRPr="00E4262C">
        <w:rPr>
          <w:sz w:val="26"/>
          <w:szCs w:val="26"/>
        </w:rPr>
        <w:t>на повышение оплаты труда работников бюджетной сферы, в целях софинансирования которых предоставляется субсидия из бюджета Бековск</w:t>
      </w:r>
      <w:r>
        <w:rPr>
          <w:sz w:val="26"/>
          <w:szCs w:val="26"/>
        </w:rPr>
        <w:t>о</w:t>
      </w:r>
      <w:r w:rsidRPr="00E4262C">
        <w:rPr>
          <w:sz w:val="26"/>
          <w:szCs w:val="26"/>
        </w:rPr>
        <w:t>го района Пензенской области бюджету муниципального образования</w:t>
      </w:r>
      <w:r>
        <w:rPr>
          <w:sz w:val="26"/>
          <w:szCs w:val="26"/>
        </w:rPr>
        <w:t>»</w:t>
      </w:r>
    </w:p>
    <w:p w:rsidR="00F60877" w:rsidRDefault="00F60877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p w:rsidR="00F60877" w:rsidRDefault="00F60877" w:rsidP="00E8106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«- 790</w:t>
      </w:r>
      <w:r w:rsidRPr="00812CA7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8B0692">
        <w:rPr>
          <w:sz w:val="26"/>
          <w:szCs w:val="26"/>
        </w:rPr>
        <w:t xml:space="preserve">  </w:t>
      </w:r>
      <w:r w:rsidRPr="00E4262C">
        <w:rPr>
          <w:sz w:val="26"/>
          <w:szCs w:val="26"/>
        </w:rPr>
        <w:t xml:space="preserve">Расходы на повышение оплаты труда работников бюджетной сферы, </w:t>
      </w:r>
      <w:r>
        <w:rPr>
          <w:sz w:val="26"/>
          <w:szCs w:val="26"/>
        </w:rPr>
        <w:t>в том числе за счет субсидии</w:t>
      </w:r>
      <w:r w:rsidRPr="00E4262C">
        <w:rPr>
          <w:sz w:val="26"/>
          <w:szCs w:val="26"/>
        </w:rPr>
        <w:t xml:space="preserve"> из бюджета Бековск</w:t>
      </w:r>
      <w:r>
        <w:rPr>
          <w:sz w:val="26"/>
          <w:szCs w:val="26"/>
        </w:rPr>
        <w:t>о</w:t>
      </w:r>
      <w:r w:rsidRPr="00E4262C">
        <w:rPr>
          <w:sz w:val="26"/>
          <w:szCs w:val="26"/>
        </w:rPr>
        <w:t xml:space="preserve">го района Пензенской области </w:t>
      </w:r>
    </w:p>
    <w:p w:rsidR="00F60877" w:rsidRDefault="00F60877" w:rsidP="00E81065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AD3892">
        <w:rPr>
          <w:sz w:val="26"/>
          <w:szCs w:val="26"/>
        </w:rPr>
        <w:t>По данному направлению расходов отражаются расходы бюджета</w:t>
      </w:r>
      <w:r>
        <w:rPr>
          <w:sz w:val="26"/>
          <w:szCs w:val="26"/>
        </w:rPr>
        <w:t xml:space="preserve"> </w:t>
      </w:r>
      <w:r w:rsidRPr="00E4262C">
        <w:rPr>
          <w:sz w:val="26"/>
          <w:szCs w:val="26"/>
        </w:rPr>
        <w:t xml:space="preserve">на повышение оплаты труда работников бюджетной сферы, </w:t>
      </w:r>
      <w:r>
        <w:rPr>
          <w:sz w:val="26"/>
          <w:szCs w:val="26"/>
        </w:rPr>
        <w:t>в том числе за счет субсидии</w:t>
      </w:r>
      <w:r w:rsidRPr="00E4262C">
        <w:rPr>
          <w:sz w:val="26"/>
          <w:szCs w:val="26"/>
        </w:rPr>
        <w:t xml:space="preserve"> из бюджета Бековск</w:t>
      </w:r>
      <w:r>
        <w:rPr>
          <w:sz w:val="26"/>
          <w:szCs w:val="26"/>
        </w:rPr>
        <w:t>о</w:t>
      </w:r>
      <w:r w:rsidRPr="00E4262C">
        <w:rPr>
          <w:sz w:val="26"/>
          <w:szCs w:val="26"/>
        </w:rPr>
        <w:t>го района Пензенской области</w:t>
      </w:r>
      <w:r>
        <w:rPr>
          <w:sz w:val="26"/>
          <w:szCs w:val="26"/>
        </w:rPr>
        <w:t>»;</w:t>
      </w:r>
    </w:p>
    <w:p w:rsidR="00F60877" w:rsidRDefault="00F60877" w:rsidP="00E81065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>В подпункте 3.1.</w:t>
      </w:r>
      <w:r>
        <w:rPr>
          <w:sz w:val="26"/>
          <w:szCs w:val="26"/>
        </w:rPr>
        <w:t>9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>
        <w:rPr>
          <w:sz w:val="26"/>
          <w:szCs w:val="26"/>
        </w:rPr>
        <w:t xml:space="preserve"> после слов</w:t>
      </w:r>
    </w:p>
    <w:p w:rsidR="00F60877" w:rsidRPr="005E356A" w:rsidRDefault="00F60877" w:rsidP="00E810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E356A">
        <w:rPr>
          <w:sz w:val="26"/>
          <w:szCs w:val="26"/>
        </w:rPr>
        <w:t>- L7501 Реализация мероприятий по модернизации школьных систем образования (в муниципальных общеобразовательных организациях)</w:t>
      </w:r>
    </w:p>
    <w:p w:rsidR="00F60877" w:rsidRDefault="00F60877" w:rsidP="00E81065">
      <w:pPr>
        <w:ind w:firstLine="567"/>
        <w:jc w:val="both"/>
        <w:rPr>
          <w:sz w:val="26"/>
          <w:szCs w:val="26"/>
        </w:rPr>
      </w:pPr>
      <w:r w:rsidRPr="005E356A">
        <w:rPr>
          <w:sz w:val="26"/>
          <w:szCs w:val="26"/>
        </w:rPr>
        <w:t>По данному направлению расходов отражаются  расходы на реализацию мероприятий по модернизации школьных систем образования,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</w:t>
      </w:r>
    </w:p>
    <w:p w:rsidR="00F60877" w:rsidRDefault="00F60877" w:rsidP="00E810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F60877" w:rsidRPr="005E356A" w:rsidRDefault="00F60877" w:rsidP="00E810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 </w:t>
      </w:r>
      <w:r>
        <w:rPr>
          <w:sz w:val="26"/>
          <w:szCs w:val="26"/>
          <w:lang w:val="en-US"/>
        </w:rPr>
        <w:t>S</w:t>
      </w:r>
      <w:r w:rsidRPr="005E356A">
        <w:rPr>
          <w:sz w:val="26"/>
          <w:szCs w:val="26"/>
        </w:rPr>
        <w:t xml:space="preserve">1080 </w:t>
      </w:r>
      <w:r>
        <w:rPr>
          <w:sz w:val="26"/>
          <w:szCs w:val="26"/>
        </w:rPr>
        <w:t>Модернизация</w:t>
      </w:r>
      <w:r w:rsidRPr="005E356A">
        <w:rPr>
          <w:sz w:val="26"/>
          <w:szCs w:val="26"/>
        </w:rPr>
        <w:t xml:space="preserve">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</w:r>
    </w:p>
    <w:p w:rsidR="00F60877" w:rsidRPr="008626AE" w:rsidRDefault="00F60877" w:rsidP="00E810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направлению расходов отражаются расходы на модернизацию </w:t>
      </w:r>
      <w:r w:rsidRPr="005E356A">
        <w:rPr>
          <w:sz w:val="26"/>
          <w:szCs w:val="26"/>
        </w:rPr>
        <w:t>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</w:r>
      <w:r>
        <w:rPr>
          <w:sz w:val="26"/>
          <w:szCs w:val="26"/>
        </w:rPr>
        <w:t xml:space="preserve">, </w:t>
      </w:r>
      <w:r w:rsidRPr="003A29C0">
        <w:rPr>
          <w:sz w:val="26"/>
          <w:szCs w:val="26"/>
        </w:rPr>
        <w:t>в целях софинансирования которых из бюджета Пензенской области предоставляются межбюджетные трансферты</w:t>
      </w:r>
      <w:r>
        <w:rPr>
          <w:sz w:val="26"/>
          <w:szCs w:val="26"/>
        </w:rPr>
        <w:t xml:space="preserve">». </w:t>
      </w:r>
    </w:p>
    <w:p w:rsidR="00F60877" w:rsidRPr="00F55C9E" w:rsidRDefault="00F60877" w:rsidP="00E810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F60877" w:rsidRPr="00BE257B" w:rsidRDefault="00F60877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</w:t>
      </w:r>
      <w:r w:rsidRPr="00E37FB4">
        <w:rPr>
          <w:sz w:val="26"/>
          <w:szCs w:val="26"/>
        </w:rPr>
        <w:t xml:space="preserve">возникшие с </w:t>
      </w:r>
      <w:r w:rsidRPr="00D21973">
        <w:rPr>
          <w:sz w:val="26"/>
          <w:szCs w:val="26"/>
        </w:rPr>
        <w:t>21 октября 2022 года</w:t>
      </w:r>
      <w:r>
        <w:rPr>
          <w:sz w:val="26"/>
          <w:szCs w:val="26"/>
        </w:rPr>
        <w:t>.</w:t>
      </w:r>
    </w:p>
    <w:p w:rsidR="00F60877" w:rsidRPr="00F55C9E" w:rsidRDefault="00F60877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F60877" w:rsidRPr="00F55C9E" w:rsidRDefault="00F60877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F60877" w:rsidRPr="00F55C9E" w:rsidRDefault="00F60877" w:rsidP="00E81065">
      <w:pPr>
        <w:pStyle w:val="BodyText"/>
        <w:ind w:firstLine="567"/>
        <w:jc w:val="both"/>
        <w:rPr>
          <w:szCs w:val="26"/>
        </w:rPr>
      </w:pPr>
    </w:p>
    <w:p w:rsidR="00F60877" w:rsidRPr="00F55C9E" w:rsidRDefault="00F60877" w:rsidP="00E81065">
      <w:pPr>
        <w:rPr>
          <w:sz w:val="26"/>
          <w:szCs w:val="26"/>
        </w:rPr>
      </w:pPr>
    </w:p>
    <w:p w:rsidR="00F60877" w:rsidRPr="00F55C9E" w:rsidRDefault="00F60877" w:rsidP="00E81065">
      <w:pPr>
        <w:rPr>
          <w:sz w:val="26"/>
          <w:szCs w:val="26"/>
        </w:rPr>
      </w:pPr>
    </w:p>
    <w:p w:rsidR="00F60877" w:rsidRPr="00F55C9E" w:rsidRDefault="00F60877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F60877" w:rsidRPr="00F55C9E" w:rsidRDefault="00F60877" w:rsidP="00E81065">
      <w:pPr>
        <w:rPr>
          <w:i/>
          <w:sz w:val="26"/>
          <w:szCs w:val="26"/>
        </w:rPr>
      </w:pPr>
    </w:p>
    <w:p w:rsidR="00F60877" w:rsidRPr="00F55C9E" w:rsidRDefault="00F60877" w:rsidP="00264E19">
      <w:pPr>
        <w:rPr>
          <w:i/>
          <w:sz w:val="26"/>
          <w:szCs w:val="26"/>
        </w:rPr>
      </w:pPr>
    </w:p>
    <w:p w:rsidR="00F60877" w:rsidRPr="00F55C9E" w:rsidRDefault="00F60877" w:rsidP="00264E19">
      <w:pPr>
        <w:rPr>
          <w:i/>
          <w:sz w:val="26"/>
          <w:szCs w:val="26"/>
        </w:rPr>
      </w:pPr>
    </w:p>
    <w:p w:rsidR="00F60877" w:rsidRPr="00F55C9E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Default="00F60877" w:rsidP="00264E19">
      <w:pPr>
        <w:rPr>
          <w:i/>
          <w:sz w:val="26"/>
          <w:szCs w:val="26"/>
        </w:rPr>
      </w:pPr>
    </w:p>
    <w:p w:rsidR="00F60877" w:rsidRPr="00E3039E" w:rsidRDefault="00F60877" w:rsidP="00264E19">
      <w:pPr>
        <w:rPr>
          <w:i/>
          <w:sz w:val="26"/>
          <w:szCs w:val="26"/>
        </w:rPr>
      </w:pPr>
    </w:p>
    <w:p w:rsidR="00F60877" w:rsidRDefault="00F60877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F60877" w:rsidRPr="00E3039E" w:rsidRDefault="00F60877" w:rsidP="00264E19">
      <w:pPr>
        <w:rPr>
          <w:i/>
          <w:sz w:val="26"/>
          <w:szCs w:val="26"/>
        </w:rPr>
      </w:pPr>
      <w:bookmarkStart w:id="0" w:name="_GoBack"/>
      <w:bookmarkEnd w:id="0"/>
    </w:p>
    <w:p w:rsidR="00F60877" w:rsidRDefault="00F60877" w:rsidP="00264E19">
      <w:pPr>
        <w:rPr>
          <w:i/>
          <w:sz w:val="26"/>
          <w:szCs w:val="26"/>
        </w:rPr>
      </w:pP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приказу Финансового управления г. Заречного</w:t>
      </w: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__________ №________</w:t>
      </w: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Приложение 2</w:t>
      </w: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Порядку применения бюджетной классификации</w:t>
      </w: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Российской Федерации в части бюджета закрытого</w:t>
      </w:r>
    </w:p>
    <w:p w:rsidR="00F60877" w:rsidRPr="00F55C9E" w:rsidRDefault="00F6087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административно-территориального образования</w:t>
      </w:r>
    </w:p>
    <w:p w:rsidR="00F60877" w:rsidRPr="00F55C9E" w:rsidRDefault="00F6087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города Заречного Пензенской области</w:t>
      </w:r>
    </w:p>
    <w:p w:rsidR="00F60877" w:rsidRPr="00F55C9E" w:rsidRDefault="00F6087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21.01.2020 № 7</w:t>
      </w:r>
    </w:p>
    <w:p w:rsidR="00F60877" w:rsidRPr="00F55C9E" w:rsidRDefault="00F6087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(в редакции от_____________ № _____)</w:t>
      </w:r>
    </w:p>
    <w:p w:rsidR="00F60877" w:rsidRPr="00F55C9E" w:rsidRDefault="00F6087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60877" w:rsidRPr="00F55C9E" w:rsidRDefault="00F60877" w:rsidP="00A74A9F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08"/>
        <w:gridCol w:w="1527"/>
        <w:gridCol w:w="8640"/>
      </w:tblGrid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F60877" w:rsidRPr="00F55C9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медалью «Материнская доблесть» I или II степени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F60877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F60877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F60877" w:rsidRPr="00F55C9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F60877" w:rsidRPr="00F55C9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F60877" w:rsidRPr="00F55C9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F60877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F60877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F55C9E">
              <w:rPr>
                <w:b/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F60877" w:rsidRPr="00F55C9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 xml:space="preserve">01 3 01 </w:t>
            </w:r>
            <w:r w:rsidRPr="00F55C9E">
              <w:rPr>
                <w:bCs/>
                <w:sz w:val="22"/>
                <w:szCs w:val="22"/>
                <w:lang w:val="en-US"/>
              </w:rPr>
              <w:t>L</w:t>
            </w:r>
            <w:r w:rsidRPr="00F55C9E"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F60877" w:rsidRPr="00F55C9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F60877" w:rsidRPr="00F55C9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F60877" w:rsidRPr="00F55C9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01 5 02 </w:t>
            </w:r>
            <w:r w:rsidRPr="00F55C9E">
              <w:rPr>
                <w:sz w:val="22"/>
                <w:szCs w:val="22"/>
                <w:lang w:val="en-US"/>
              </w:rPr>
              <w:t>S153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both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«</w:t>
            </w:r>
            <w:r w:rsidRPr="00F55C9E">
              <w:rPr>
                <w:b/>
                <w:sz w:val="22"/>
                <w:szCs w:val="22"/>
              </w:rPr>
              <w:t>Внедрение энергосберегающих технологий и энергетически эффективного оборудования в учреждениях и организациях бюджетной сферы города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F6087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F60877" w:rsidRPr="00F55C9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музейного дела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F6087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03 2 01 </w:t>
            </w:r>
            <w:r w:rsidRPr="00F55C9E">
              <w:rPr>
                <w:sz w:val="22"/>
                <w:szCs w:val="22"/>
                <w:lang w:val="en-US"/>
              </w:rPr>
              <w:t>L</w:t>
            </w:r>
            <w:r w:rsidRPr="00F55C9E"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</w:t>
            </w:r>
            <w:r w:rsidRPr="00F55C9E">
              <w:rPr>
                <w:sz w:val="22"/>
                <w:szCs w:val="22"/>
                <w:lang w:val="en-US"/>
              </w:rPr>
              <w:t>0</w:t>
            </w:r>
            <w:r w:rsidRPr="00F55C9E"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C05CB2" w:rsidRDefault="00F60877" w:rsidP="00812CA7">
            <w:pPr>
              <w:jc w:val="center"/>
              <w:rPr>
                <w:sz w:val="22"/>
                <w:szCs w:val="22"/>
                <w:highlight w:val="yellow"/>
              </w:rPr>
            </w:pPr>
            <w:r w:rsidRPr="00C05CB2">
              <w:rPr>
                <w:sz w:val="22"/>
                <w:szCs w:val="22"/>
                <w:highlight w:val="yellow"/>
              </w:rPr>
              <w:t>03 2 02 7903</w:t>
            </w: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C05CB2" w:rsidRDefault="00F60877" w:rsidP="00A74A9F">
            <w:pPr>
              <w:rPr>
                <w:sz w:val="22"/>
                <w:szCs w:val="22"/>
                <w:highlight w:val="yellow"/>
              </w:rPr>
            </w:pPr>
            <w:r w:rsidRPr="00532CB5">
              <w:rPr>
                <w:sz w:val="22"/>
                <w:szCs w:val="22"/>
                <w:highlight w:val="yellow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F6087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03 3 01 </w:t>
            </w:r>
            <w:r w:rsidRPr="00F55C9E"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2017 годы»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F60877" w:rsidRPr="00F55C9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 w:rsidRPr="00F55C9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6087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F60877" w:rsidRPr="00F55C9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E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77" w:rsidRPr="00F55C9E" w:rsidRDefault="00F6087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F6087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F6087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4 1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404D85" w:rsidRDefault="00F60877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 xml:space="preserve">04 5 01 </w:t>
            </w:r>
            <w:r w:rsidRPr="00404D85">
              <w:rPr>
                <w:sz w:val="22"/>
                <w:szCs w:val="22"/>
                <w:lang w:val="en-US"/>
              </w:rPr>
              <w:t>S</w:t>
            </w:r>
            <w:r w:rsidRPr="00404D85"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404D85" w:rsidRDefault="00F60877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04 5 01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04 5 </w:t>
            </w:r>
            <w:r w:rsidRPr="00F55C9E">
              <w:rPr>
                <w:b/>
                <w:sz w:val="22"/>
                <w:szCs w:val="22"/>
                <w:lang w:val="en-US"/>
              </w:rPr>
              <w:t>P5</w:t>
            </w:r>
            <w:r w:rsidRPr="00F55C9E">
              <w:rPr>
                <w:b/>
                <w:sz w:val="22"/>
                <w:szCs w:val="22"/>
              </w:rPr>
              <w:t xml:space="preserve"> 0</w:t>
            </w:r>
            <w:r w:rsidRPr="00F55C9E">
              <w:rPr>
                <w:b/>
                <w:sz w:val="22"/>
                <w:szCs w:val="22"/>
                <w:lang w:val="en-US"/>
              </w:rPr>
              <w:t>000</w:t>
            </w:r>
            <w:r w:rsidRPr="00F55C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5148CC" w:rsidRDefault="00F60877" w:rsidP="00A74A9F">
            <w:pPr>
              <w:jc w:val="center"/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5148CC" w:rsidRDefault="00F60877" w:rsidP="00A74A9F">
            <w:pPr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5148CC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06 0 06 0</w:t>
            </w:r>
            <w:r w:rsidRPr="005148CC">
              <w:rPr>
                <w:sz w:val="22"/>
                <w:szCs w:val="22"/>
                <w:lang w:val="en-US"/>
              </w:rPr>
              <w:t>82</w:t>
            </w:r>
            <w:r w:rsidRPr="005148CC"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5148CC" w:rsidRDefault="00F60877" w:rsidP="00A74A9F">
            <w:pPr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 w:rsidRPr="00F55C9E"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 w:rsidRPr="00F55C9E"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</w:t>
            </w:r>
            <w:r w:rsidRPr="00F55C9E"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 w:rsidRPr="00F55C9E"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Содержание мест захоронения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муниципального общественного кладбища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9B252A"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Строительство канализации к участку перспективной застройки в микрорайоне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Реконструкция главной понижающей подстанции N 3 и распределительной подстанции </w:t>
            </w:r>
            <w:r>
              <w:rPr>
                <w:sz w:val="22"/>
                <w:szCs w:val="22"/>
              </w:rPr>
              <w:t>«</w:t>
            </w:r>
            <w:r w:rsidRPr="00F55C9E">
              <w:rPr>
                <w:sz w:val="22"/>
                <w:szCs w:val="22"/>
              </w:rPr>
              <w:t>Фидерная-3</w:t>
            </w:r>
            <w:r>
              <w:rPr>
                <w:sz w:val="22"/>
                <w:szCs w:val="22"/>
              </w:rPr>
              <w:t>»</w:t>
            </w:r>
            <w:r w:rsidRPr="00F55C9E">
              <w:rPr>
                <w:sz w:val="22"/>
                <w:szCs w:val="22"/>
              </w:rPr>
              <w:t xml:space="preserve"> в МКР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Устройство велосипедной дорожки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</w:t>
            </w:r>
            <w:r w:rsidRPr="00F55C9E">
              <w:rPr>
                <w:sz w:val="22"/>
                <w:szCs w:val="22"/>
                <w:lang w:val="en-US"/>
              </w:rPr>
              <w:t>6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фонтана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</w:t>
            </w:r>
            <w:r w:rsidRPr="00F55C9E">
              <w:rPr>
                <w:sz w:val="22"/>
                <w:szCs w:val="22"/>
                <w:lang w:val="en-US"/>
              </w:rPr>
              <w:t>01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S064</w:t>
            </w:r>
            <w:r w:rsidRPr="00F55C9E"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08 2 03 4291</w:t>
            </w:r>
            <w:r w:rsidRPr="00F55C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капитального ремонта, ремонта автомобильных дорог общего пользования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08 2 </w:t>
            </w:r>
            <w:r w:rsidRPr="00F55C9E">
              <w:rPr>
                <w:b/>
                <w:sz w:val="22"/>
                <w:szCs w:val="22"/>
                <w:lang w:val="en-US"/>
              </w:rPr>
              <w:t>R1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A74A9F">
            <w:pPr>
              <w:jc w:val="center"/>
              <w:rPr>
                <w:sz w:val="22"/>
                <w:szCs w:val="22"/>
              </w:rPr>
            </w:pPr>
            <w:r w:rsidRPr="00F72E7A">
              <w:rPr>
                <w:sz w:val="22"/>
                <w:szCs w:val="22"/>
              </w:rPr>
              <w:t xml:space="preserve">08 2 </w:t>
            </w:r>
            <w:r w:rsidRPr="00F72E7A">
              <w:rPr>
                <w:sz w:val="22"/>
                <w:szCs w:val="22"/>
                <w:lang w:val="en-US"/>
              </w:rPr>
              <w:t>R1</w:t>
            </w:r>
            <w:r w:rsidRPr="00F72E7A"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67123C">
            <w:pPr>
              <w:rPr>
                <w:sz w:val="22"/>
                <w:szCs w:val="22"/>
              </w:rPr>
            </w:pPr>
            <w:r w:rsidRPr="00F72E7A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09 2 01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D83673" w:rsidRDefault="00F60877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L304</w:t>
            </w:r>
            <w:r w:rsidRPr="00D83673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D83673" w:rsidRDefault="00F60877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D83673" w:rsidRDefault="00F60877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</w:t>
            </w:r>
            <w:r w:rsidRPr="00D83673"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D83673" w:rsidRDefault="00F60877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A74A9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72E7A">
              <w:rPr>
                <w:sz w:val="22"/>
                <w:szCs w:val="22"/>
                <w:highlight w:val="yellow"/>
              </w:rPr>
              <w:t xml:space="preserve">09 2 03 </w:t>
            </w:r>
            <w:r w:rsidRPr="00F72E7A">
              <w:rPr>
                <w:sz w:val="22"/>
                <w:szCs w:val="22"/>
                <w:highlight w:val="yellow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A74A9F">
            <w:pPr>
              <w:rPr>
                <w:sz w:val="22"/>
                <w:szCs w:val="22"/>
                <w:highlight w:val="yellow"/>
              </w:rPr>
            </w:pPr>
            <w:r w:rsidRPr="00F72E7A">
              <w:rPr>
                <w:sz w:val="22"/>
                <w:szCs w:val="22"/>
                <w:highlight w:val="yellow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09 2 03 </w:t>
            </w:r>
            <w:r w:rsidRPr="00F55C9E">
              <w:rPr>
                <w:sz w:val="22"/>
                <w:szCs w:val="22"/>
                <w:lang w:val="en-US"/>
              </w:rPr>
              <w:t>S304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</w:t>
            </w:r>
            <w:r w:rsidRPr="00F55C9E">
              <w:rPr>
                <w:sz w:val="22"/>
                <w:szCs w:val="22"/>
                <w:lang w:val="en-US"/>
              </w:rPr>
              <w:t>003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3E1F7A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404D85" w:rsidRDefault="00F60877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404D85" w:rsidRDefault="00F60877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 w:rsidRPr="00F55C9E"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</w:t>
            </w:r>
            <w:r w:rsidRPr="00F55C9E">
              <w:rPr>
                <w:sz w:val="22"/>
                <w:szCs w:val="22"/>
                <w:lang w:val="en-US"/>
              </w:rPr>
              <w:t>21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</w:t>
            </w:r>
            <w:r w:rsidRPr="00F55C9E">
              <w:rPr>
                <w:sz w:val="22"/>
                <w:szCs w:val="22"/>
                <w:lang w:val="en-US"/>
              </w:rPr>
              <w:t>5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161FE5" w:rsidRDefault="00F60877" w:rsidP="00A74A9F">
            <w:pPr>
              <w:jc w:val="center"/>
              <w:rPr>
                <w:sz w:val="22"/>
                <w:szCs w:val="22"/>
              </w:rPr>
            </w:pPr>
            <w:r w:rsidRPr="00161FE5"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161FE5" w:rsidRDefault="00F60877" w:rsidP="00A74A9F">
            <w:pPr>
              <w:rPr>
                <w:sz w:val="22"/>
                <w:szCs w:val="22"/>
              </w:rPr>
            </w:pPr>
            <w:r w:rsidRPr="00161FE5"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10 2 01 </w:t>
            </w:r>
            <w:r w:rsidRPr="00F55C9E">
              <w:rPr>
                <w:sz w:val="22"/>
                <w:szCs w:val="22"/>
                <w:lang w:val="en-US"/>
              </w:rPr>
              <w:t>S138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11 0 01 </w:t>
            </w:r>
            <w:r w:rsidRPr="00F55C9E">
              <w:rPr>
                <w:sz w:val="22"/>
                <w:szCs w:val="22"/>
                <w:lang w:val="en-US"/>
              </w:rPr>
              <w:t>Z</w:t>
            </w:r>
            <w:r w:rsidRPr="00F55C9E"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F60877" w:rsidRPr="00F55C9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F60877" w:rsidRPr="00D56A67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D56A67" w:rsidRDefault="00F60877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D56A67" w:rsidRDefault="00F60877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D56A67" w:rsidRDefault="00F60877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A74A9F">
            <w:pPr>
              <w:jc w:val="center"/>
              <w:rPr>
                <w:sz w:val="22"/>
                <w:szCs w:val="22"/>
              </w:rPr>
            </w:pPr>
            <w:r w:rsidRPr="00F72E7A"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A74A9F">
            <w:pPr>
              <w:rPr>
                <w:sz w:val="22"/>
                <w:szCs w:val="22"/>
              </w:rPr>
            </w:pPr>
            <w:r w:rsidRPr="00F72E7A"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A74A9F">
            <w:pPr>
              <w:jc w:val="center"/>
              <w:rPr>
                <w:sz w:val="22"/>
                <w:szCs w:val="22"/>
              </w:rPr>
            </w:pPr>
            <w:r w:rsidRPr="00F72E7A"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72E7A" w:rsidRDefault="00F60877" w:rsidP="00A74A9F">
            <w:pPr>
              <w:rPr>
                <w:b/>
                <w:sz w:val="22"/>
                <w:szCs w:val="22"/>
              </w:rPr>
            </w:pPr>
            <w:r w:rsidRPr="00F72E7A"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D56A67" w:rsidRDefault="00F60877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D56A67" w:rsidRDefault="00F60877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</w:t>
            </w:r>
            <w:r w:rsidRPr="00F55C9E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 0 F2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14 0 </w:t>
            </w:r>
            <w:r w:rsidRPr="00F55C9E">
              <w:rPr>
                <w:sz w:val="22"/>
                <w:szCs w:val="22"/>
                <w:lang w:val="en-US"/>
              </w:rPr>
              <w:t>F</w:t>
            </w:r>
            <w:r w:rsidRPr="00F55C9E"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 xml:space="preserve">4 0 </w:t>
            </w:r>
            <w:r w:rsidRPr="00F55C9E">
              <w:rPr>
                <w:b/>
                <w:sz w:val="22"/>
                <w:szCs w:val="22"/>
              </w:rPr>
              <w:t>0</w:t>
            </w:r>
            <w:r w:rsidRPr="00F55C9E">
              <w:rPr>
                <w:b/>
                <w:sz w:val="22"/>
                <w:szCs w:val="22"/>
                <w:lang w:val="en-US"/>
              </w:rPr>
              <w:t>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</w:t>
            </w:r>
            <w:r w:rsidRPr="00F55C9E">
              <w:rPr>
                <w:b/>
                <w:sz w:val="22"/>
                <w:szCs w:val="22"/>
                <w:lang w:val="en-US"/>
              </w:rPr>
              <w:t>3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817946"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A74A9F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A74A9F" w:rsidRDefault="00F60877" w:rsidP="00A74A9F">
            <w:pPr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A74A9F" w:rsidRDefault="00F60877" w:rsidP="00A74A9F">
            <w:pPr>
              <w:jc w:val="center"/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A74A9F" w:rsidRDefault="00F60877" w:rsidP="00A74A9F">
            <w:pPr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 xml:space="preserve">99 0 00 </w:t>
            </w:r>
            <w:r w:rsidRPr="00F55C9E"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F6087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F60877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77" w:rsidRPr="00F55C9E" w:rsidRDefault="00F6087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F60877" w:rsidRPr="00F55C9E" w:rsidRDefault="00F60877" w:rsidP="0055088C">
      <w:pPr>
        <w:autoSpaceDE w:val="0"/>
        <w:autoSpaceDN w:val="0"/>
        <w:adjustRightInd w:val="0"/>
        <w:rPr>
          <w:sz w:val="22"/>
          <w:szCs w:val="22"/>
        </w:rPr>
      </w:pPr>
    </w:p>
    <w:sectPr w:rsidR="00F60877" w:rsidRPr="00F55C9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266A"/>
    <w:rsid w:val="00044A0B"/>
    <w:rsid w:val="0004742A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13B3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0C78"/>
    <w:rsid w:val="0014267F"/>
    <w:rsid w:val="00143314"/>
    <w:rsid w:val="0014666E"/>
    <w:rsid w:val="00146897"/>
    <w:rsid w:val="00146AD7"/>
    <w:rsid w:val="001513A4"/>
    <w:rsid w:val="00152990"/>
    <w:rsid w:val="00154868"/>
    <w:rsid w:val="001577BC"/>
    <w:rsid w:val="00157F14"/>
    <w:rsid w:val="00161FE5"/>
    <w:rsid w:val="00164F8F"/>
    <w:rsid w:val="00165944"/>
    <w:rsid w:val="0016684E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745"/>
    <w:rsid w:val="001C1BD1"/>
    <w:rsid w:val="001C4A50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5C73"/>
    <w:rsid w:val="00217079"/>
    <w:rsid w:val="0022005F"/>
    <w:rsid w:val="002216EB"/>
    <w:rsid w:val="002223B1"/>
    <w:rsid w:val="00222A83"/>
    <w:rsid w:val="00224AF5"/>
    <w:rsid w:val="00225D27"/>
    <w:rsid w:val="00225DFC"/>
    <w:rsid w:val="002262F4"/>
    <w:rsid w:val="00233CB6"/>
    <w:rsid w:val="002369C5"/>
    <w:rsid w:val="00241BC6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72A72"/>
    <w:rsid w:val="00272C63"/>
    <w:rsid w:val="00274E6D"/>
    <w:rsid w:val="00275B2A"/>
    <w:rsid w:val="002877AB"/>
    <w:rsid w:val="00287A10"/>
    <w:rsid w:val="002933FC"/>
    <w:rsid w:val="0029346E"/>
    <w:rsid w:val="00293EC1"/>
    <w:rsid w:val="002A05DA"/>
    <w:rsid w:val="002A06A1"/>
    <w:rsid w:val="002A1FA2"/>
    <w:rsid w:val="002A4724"/>
    <w:rsid w:val="002A65B4"/>
    <w:rsid w:val="002B2587"/>
    <w:rsid w:val="002B2C1E"/>
    <w:rsid w:val="002B45B2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7311"/>
    <w:rsid w:val="00301403"/>
    <w:rsid w:val="00303484"/>
    <w:rsid w:val="003044A4"/>
    <w:rsid w:val="00304BED"/>
    <w:rsid w:val="003057DA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642A"/>
    <w:rsid w:val="00361FE3"/>
    <w:rsid w:val="0036204C"/>
    <w:rsid w:val="0036352E"/>
    <w:rsid w:val="00366835"/>
    <w:rsid w:val="003747D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5E89"/>
    <w:rsid w:val="00497098"/>
    <w:rsid w:val="004A31FB"/>
    <w:rsid w:val="004A4E2B"/>
    <w:rsid w:val="004A547F"/>
    <w:rsid w:val="004A628B"/>
    <w:rsid w:val="004A7EB2"/>
    <w:rsid w:val="004B3BD0"/>
    <w:rsid w:val="004B53D3"/>
    <w:rsid w:val="004B5BD5"/>
    <w:rsid w:val="004B5E17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453C"/>
    <w:rsid w:val="00534DAC"/>
    <w:rsid w:val="00535A97"/>
    <w:rsid w:val="0053657C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356A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54D7"/>
    <w:rsid w:val="006177DB"/>
    <w:rsid w:val="0062061F"/>
    <w:rsid w:val="006222F3"/>
    <w:rsid w:val="00624999"/>
    <w:rsid w:val="00627382"/>
    <w:rsid w:val="00632413"/>
    <w:rsid w:val="00633126"/>
    <w:rsid w:val="00635561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6271"/>
    <w:rsid w:val="0067042F"/>
    <w:rsid w:val="0067053B"/>
    <w:rsid w:val="0067123C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C76"/>
    <w:rsid w:val="006C0B56"/>
    <w:rsid w:val="006C131B"/>
    <w:rsid w:val="006C25EA"/>
    <w:rsid w:val="006C380E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F147F"/>
    <w:rsid w:val="006F7A3C"/>
    <w:rsid w:val="0070538B"/>
    <w:rsid w:val="0070680C"/>
    <w:rsid w:val="00707FDA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5ADB"/>
    <w:rsid w:val="0085620F"/>
    <w:rsid w:val="00857061"/>
    <w:rsid w:val="0086021D"/>
    <w:rsid w:val="00860960"/>
    <w:rsid w:val="00861550"/>
    <w:rsid w:val="00861E10"/>
    <w:rsid w:val="008626AE"/>
    <w:rsid w:val="0086469E"/>
    <w:rsid w:val="00864AFC"/>
    <w:rsid w:val="00866551"/>
    <w:rsid w:val="008704D2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96C6F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8B4"/>
    <w:rsid w:val="00917358"/>
    <w:rsid w:val="00920EF1"/>
    <w:rsid w:val="00920F3A"/>
    <w:rsid w:val="009247B4"/>
    <w:rsid w:val="00924D6A"/>
    <w:rsid w:val="009262A8"/>
    <w:rsid w:val="009266BD"/>
    <w:rsid w:val="009273F9"/>
    <w:rsid w:val="00927860"/>
    <w:rsid w:val="0093365F"/>
    <w:rsid w:val="0093639E"/>
    <w:rsid w:val="00942EAD"/>
    <w:rsid w:val="00942F2E"/>
    <w:rsid w:val="00945766"/>
    <w:rsid w:val="00945C72"/>
    <w:rsid w:val="009465D8"/>
    <w:rsid w:val="009502DC"/>
    <w:rsid w:val="00951091"/>
    <w:rsid w:val="009516BD"/>
    <w:rsid w:val="00955C40"/>
    <w:rsid w:val="00956967"/>
    <w:rsid w:val="009627C0"/>
    <w:rsid w:val="0096315C"/>
    <w:rsid w:val="00963C27"/>
    <w:rsid w:val="00966818"/>
    <w:rsid w:val="00966B96"/>
    <w:rsid w:val="00972B7F"/>
    <w:rsid w:val="00981AAD"/>
    <w:rsid w:val="00983FF8"/>
    <w:rsid w:val="009851E1"/>
    <w:rsid w:val="00991D08"/>
    <w:rsid w:val="00992BA3"/>
    <w:rsid w:val="0099300B"/>
    <w:rsid w:val="009943BF"/>
    <w:rsid w:val="00995CC9"/>
    <w:rsid w:val="00997A06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2728F"/>
    <w:rsid w:val="00A31390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12CB"/>
    <w:rsid w:val="00AD1406"/>
    <w:rsid w:val="00AD2949"/>
    <w:rsid w:val="00AD3892"/>
    <w:rsid w:val="00AD3EF4"/>
    <w:rsid w:val="00AD432C"/>
    <w:rsid w:val="00AD4F11"/>
    <w:rsid w:val="00AD64EF"/>
    <w:rsid w:val="00AD7927"/>
    <w:rsid w:val="00AE016D"/>
    <w:rsid w:val="00AE4682"/>
    <w:rsid w:val="00AE7EE0"/>
    <w:rsid w:val="00AF02FD"/>
    <w:rsid w:val="00AF1032"/>
    <w:rsid w:val="00AF5920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77F6D"/>
    <w:rsid w:val="00B8007E"/>
    <w:rsid w:val="00B803F5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36F5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257B"/>
    <w:rsid w:val="00BE3E8F"/>
    <w:rsid w:val="00BE4CFC"/>
    <w:rsid w:val="00BF1A38"/>
    <w:rsid w:val="00BF3E75"/>
    <w:rsid w:val="00BF530B"/>
    <w:rsid w:val="00BF719B"/>
    <w:rsid w:val="00C0155D"/>
    <w:rsid w:val="00C04336"/>
    <w:rsid w:val="00C05CB2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5779"/>
    <w:rsid w:val="00C54D8D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451A"/>
    <w:rsid w:val="00C745CD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7B7"/>
    <w:rsid w:val="00CB4883"/>
    <w:rsid w:val="00CB48AA"/>
    <w:rsid w:val="00CB716B"/>
    <w:rsid w:val="00CB7DAA"/>
    <w:rsid w:val="00CC388B"/>
    <w:rsid w:val="00CC6A0A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EC4"/>
    <w:rsid w:val="00D34C5C"/>
    <w:rsid w:val="00D34DD5"/>
    <w:rsid w:val="00D36355"/>
    <w:rsid w:val="00D50422"/>
    <w:rsid w:val="00D56A67"/>
    <w:rsid w:val="00D60116"/>
    <w:rsid w:val="00D70D6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87AC3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78C3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1C8C"/>
    <w:rsid w:val="00E340F5"/>
    <w:rsid w:val="00E37938"/>
    <w:rsid w:val="00E37FB4"/>
    <w:rsid w:val="00E41C16"/>
    <w:rsid w:val="00E4262C"/>
    <w:rsid w:val="00E46A8C"/>
    <w:rsid w:val="00E50A02"/>
    <w:rsid w:val="00E61129"/>
    <w:rsid w:val="00E6536F"/>
    <w:rsid w:val="00E661C5"/>
    <w:rsid w:val="00E70EC9"/>
    <w:rsid w:val="00E730B6"/>
    <w:rsid w:val="00E74E8D"/>
    <w:rsid w:val="00E76EBB"/>
    <w:rsid w:val="00E81065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0847"/>
    <w:rsid w:val="00F60877"/>
    <w:rsid w:val="00F6208B"/>
    <w:rsid w:val="00F63110"/>
    <w:rsid w:val="00F711AA"/>
    <w:rsid w:val="00F72E7A"/>
    <w:rsid w:val="00F74AEF"/>
    <w:rsid w:val="00F77583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10293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2022-11-02T13:11:00Z</cp:lastPrinted>
  <dcterms:created xsi:type="dcterms:W3CDTF">2022-11-02T14:01:00Z</dcterms:created>
  <dcterms:modified xsi:type="dcterms:W3CDTF">2022-11-02T14:01:00Z</dcterms:modified>
</cp:coreProperties>
</file>