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627B09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627B09" w:rsidRDefault="00627B09" w:rsidP="00AD2949"/>
          <w:p w:rsidR="00627B09" w:rsidRPr="00F55C9E" w:rsidRDefault="00627B09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627B09" w:rsidRPr="00F55C9E" w:rsidRDefault="00627B09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27B09" w:rsidRPr="00F55C9E" w:rsidRDefault="00627B09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627B09" w:rsidRPr="00F55C9E" w:rsidRDefault="00627B09" w:rsidP="00AD2949">
            <w:pPr>
              <w:rPr>
                <w:sz w:val="22"/>
                <w:szCs w:val="22"/>
              </w:rPr>
            </w:pPr>
          </w:p>
          <w:p w:rsidR="00627B09" w:rsidRPr="00F55C9E" w:rsidRDefault="00627B09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627B09" w:rsidRPr="00F55C9E" w:rsidRDefault="00627B09">
      <w:pPr>
        <w:pStyle w:val="Heading1"/>
      </w:pPr>
    </w:p>
    <w:p w:rsidR="00627B09" w:rsidRPr="00F55C9E" w:rsidRDefault="00627B09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627B09" w:rsidRPr="00F55C9E">
        <w:trPr>
          <w:cantSplit/>
        </w:trPr>
        <w:tc>
          <w:tcPr>
            <w:tcW w:w="534" w:type="dxa"/>
          </w:tcPr>
          <w:p w:rsidR="00627B09" w:rsidRPr="00F55C9E" w:rsidRDefault="00627B09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7B09" w:rsidRPr="00F55C9E" w:rsidRDefault="0062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627B09" w:rsidRPr="00F55C9E" w:rsidRDefault="0062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7B09" w:rsidRPr="00F55C9E" w:rsidRDefault="00627B09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B09" w:rsidRPr="00F55C9E" w:rsidRDefault="00627B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7B09" w:rsidRPr="00F55C9E" w:rsidRDefault="00627B09" w:rsidP="00B1799D">
      <w:pPr>
        <w:tabs>
          <w:tab w:val="left" w:pos="385"/>
          <w:tab w:val="center" w:pos="5102"/>
        </w:tabs>
        <w:rPr>
          <w:color w:val="FF6600"/>
        </w:rPr>
      </w:pPr>
    </w:p>
    <w:p w:rsidR="00627B09" w:rsidRPr="00F55C9E" w:rsidRDefault="00627B09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627B09" w:rsidRDefault="00627B09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627B09" w:rsidRDefault="00627B09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627B09" w:rsidRDefault="00627B09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627B09" w:rsidRDefault="00627B09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627B09" w:rsidRPr="00BD06AC" w:rsidRDefault="00627B09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627B09" w:rsidRPr="00165944" w:rsidRDefault="00627B09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627B09" w:rsidRPr="00F55C9E" w:rsidRDefault="00627B09" w:rsidP="00B1799D">
      <w:pPr>
        <w:tabs>
          <w:tab w:val="left" w:pos="385"/>
          <w:tab w:val="center" w:pos="5102"/>
        </w:tabs>
      </w:pPr>
    </w:p>
    <w:p w:rsidR="00627B09" w:rsidRPr="00F55C9E" w:rsidRDefault="00627B09"/>
    <w:p w:rsidR="00627B09" w:rsidRPr="00F55C9E" w:rsidRDefault="00627B09"/>
    <w:p w:rsidR="00627B09" w:rsidRPr="00F55C9E" w:rsidRDefault="00627B09"/>
    <w:p w:rsidR="00627B09" w:rsidRPr="00F55C9E" w:rsidRDefault="00627B09"/>
    <w:p w:rsidR="00627B09" w:rsidRPr="00F55C9E" w:rsidRDefault="00627B09" w:rsidP="005003DC">
      <w:pPr>
        <w:ind w:firstLine="720"/>
        <w:jc w:val="both"/>
        <w:rPr>
          <w:sz w:val="26"/>
          <w:szCs w:val="26"/>
        </w:rPr>
      </w:pPr>
    </w:p>
    <w:p w:rsidR="00627B09" w:rsidRPr="00F55C9E" w:rsidRDefault="00627B09" w:rsidP="005003DC">
      <w:pPr>
        <w:ind w:firstLine="720"/>
        <w:jc w:val="both"/>
        <w:rPr>
          <w:sz w:val="26"/>
          <w:szCs w:val="26"/>
        </w:rPr>
      </w:pPr>
    </w:p>
    <w:p w:rsidR="00627B09" w:rsidRPr="00F55C9E" w:rsidRDefault="00627B09" w:rsidP="005003DC">
      <w:pPr>
        <w:ind w:firstLine="720"/>
        <w:jc w:val="both"/>
        <w:rPr>
          <w:sz w:val="26"/>
          <w:szCs w:val="26"/>
        </w:rPr>
      </w:pPr>
    </w:p>
    <w:p w:rsidR="00627B09" w:rsidRPr="00F55C9E" w:rsidRDefault="00627B09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627B09" w:rsidRPr="00F55C9E" w:rsidRDefault="00627B09" w:rsidP="00165944">
      <w:pPr>
        <w:ind w:firstLine="567"/>
        <w:rPr>
          <w:sz w:val="26"/>
          <w:szCs w:val="26"/>
        </w:rPr>
      </w:pPr>
    </w:p>
    <w:p w:rsidR="00627B09" w:rsidRPr="00F55C9E" w:rsidRDefault="00627B09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627B09" w:rsidRPr="00F55C9E" w:rsidRDefault="00627B09" w:rsidP="00165944">
      <w:pPr>
        <w:ind w:firstLine="567"/>
        <w:rPr>
          <w:sz w:val="26"/>
          <w:szCs w:val="26"/>
        </w:rPr>
      </w:pPr>
    </w:p>
    <w:p w:rsidR="00627B09" w:rsidRPr="00F55C9E" w:rsidRDefault="00627B09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21</w:t>
      </w:r>
      <w:r w:rsidRPr="00D2197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21973">
        <w:rPr>
          <w:sz w:val="26"/>
          <w:szCs w:val="26"/>
        </w:rPr>
        <w:t xml:space="preserve">.2022 № </w:t>
      </w:r>
      <w:r>
        <w:rPr>
          <w:sz w:val="26"/>
          <w:szCs w:val="26"/>
        </w:rPr>
        <w:t>71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627B09" w:rsidRDefault="00627B09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627B09" w:rsidRDefault="00627B09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627B09" w:rsidRPr="003A29C0" w:rsidRDefault="00627B09" w:rsidP="00D557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>23210 Совершенствование и укрепление материально-технической базы в сфере физической культуры и спорта</w:t>
      </w:r>
    </w:p>
    <w:p w:rsidR="00627B09" w:rsidRDefault="00627B09" w:rsidP="00D55750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модернизацию и дооборудование физкультурно-спортивных сооружений необходимым спортивным оборудованием и инвентарем, совершенствование охранно-пожарной системы</w:t>
      </w:r>
      <w:r>
        <w:rPr>
          <w:sz w:val="26"/>
          <w:szCs w:val="26"/>
        </w:rPr>
        <w:t>»</w:t>
      </w:r>
    </w:p>
    <w:p w:rsidR="00627B09" w:rsidRDefault="00627B09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627B09" w:rsidRPr="003A29C0" w:rsidRDefault="00627B09" w:rsidP="00D557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>23210 Совершенствование и укрепление материально-технической базы в сфере физической культуры и спорта</w:t>
      </w:r>
    </w:p>
    <w:p w:rsidR="00627B09" w:rsidRDefault="00627B09" w:rsidP="00D55750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модернизацию и дооборудование физкультурно-спортивных сооружений необходимым спортивным оборудованием и инвентарем, совершенствование охранно-пожарной системы</w:t>
      </w:r>
      <w:r>
        <w:rPr>
          <w:sz w:val="26"/>
          <w:szCs w:val="26"/>
        </w:rPr>
        <w:t>, приведение в соответствие с требованиями к антитеррористической защищенности объектов спорта».</w:t>
      </w:r>
    </w:p>
    <w:p w:rsidR="00627B09" w:rsidRPr="00BE257B" w:rsidRDefault="00627B09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</w:t>
      </w:r>
      <w:r w:rsidRPr="00E37FB4">
        <w:rPr>
          <w:sz w:val="26"/>
          <w:szCs w:val="26"/>
        </w:rPr>
        <w:t xml:space="preserve">возникшие с </w:t>
      </w:r>
      <w:r w:rsidRPr="00D21973">
        <w:rPr>
          <w:sz w:val="26"/>
          <w:szCs w:val="26"/>
        </w:rPr>
        <w:t xml:space="preserve">21 </w:t>
      </w:r>
      <w:r>
        <w:rPr>
          <w:sz w:val="26"/>
          <w:szCs w:val="26"/>
        </w:rPr>
        <w:t>ноября</w:t>
      </w:r>
      <w:r w:rsidRPr="00D21973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.</w:t>
      </w:r>
    </w:p>
    <w:p w:rsidR="00627B09" w:rsidRPr="00F55C9E" w:rsidRDefault="00627B09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627B09" w:rsidRPr="00F55C9E" w:rsidRDefault="00627B09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627B09" w:rsidRPr="00F55C9E" w:rsidRDefault="00627B09" w:rsidP="00E81065">
      <w:pPr>
        <w:pStyle w:val="BodyText"/>
        <w:ind w:firstLine="567"/>
        <w:jc w:val="both"/>
        <w:rPr>
          <w:szCs w:val="26"/>
        </w:rPr>
      </w:pPr>
    </w:p>
    <w:p w:rsidR="00627B09" w:rsidRPr="00F55C9E" w:rsidRDefault="00627B09" w:rsidP="00E81065">
      <w:pPr>
        <w:rPr>
          <w:sz w:val="26"/>
          <w:szCs w:val="26"/>
        </w:rPr>
      </w:pPr>
    </w:p>
    <w:p w:rsidR="00627B09" w:rsidRPr="00F55C9E" w:rsidRDefault="00627B09" w:rsidP="00E81065">
      <w:pPr>
        <w:rPr>
          <w:sz w:val="26"/>
          <w:szCs w:val="26"/>
        </w:rPr>
      </w:pPr>
    </w:p>
    <w:p w:rsidR="00627B09" w:rsidRPr="00F55C9E" w:rsidRDefault="00627B09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627B09" w:rsidRPr="00F55C9E" w:rsidRDefault="00627B09" w:rsidP="00E81065">
      <w:pPr>
        <w:rPr>
          <w:i/>
          <w:sz w:val="26"/>
          <w:szCs w:val="26"/>
        </w:rPr>
      </w:pPr>
    </w:p>
    <w:p w:rsidR="00627B09" w:rsidRPr="00F55C9E" w:rsidRDefault="00627B09" w:rsidP="00264E19">
      <w:pPr>
        <w:rPr>
          <w:i/>
          <w:sz w:val="26"/>
          <w:szCs w:val="26"/>
        </w:rPr>
      </w:pPr>
    </w:p>
    <w:p w:rsidR="00627B09" w:rsidRPr="00F55C9E" w:rsidRDefault="00627B09" w:rsidP="00264E19">
      <w:pPr>
        <w:rPr>
          <w:i/>
          <w:sz w:val="26"/>
          <w:szCs w:val="26"/>
        </w:rPr>
      </w:pPr>
    </w:p>
    <w:p w:rsidR="00627B09" w:rsidRPr="00F55C9E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Default="00627B09" w:rsidP="00264E19">
      <w:pPr>
        <w:rPr>
          <w:i/>
          <w:sz w:val="26"/>
          <w:szCs w:val="26"/>
        </w:rPr>
      </w:pPr>
    </w:p>
    <w:p w:rsidR="00627B09" w:rsidRPr="00E3039E" w:rsidRDefault="00627B09" w:rsidP="00264E19">
      <w:pPr>
        <w:rPr>
          <w:i/>
          <w:sz w:val="26"/>
          <w:szCs w:val="26"/>
        </w:rPr>
      </w:pPr>
    </w:p>
    <w:p w:rsidR="00627B09" w:rsidRDefault="00627B09">
      <w:pPr>
        <w:rPr>
          <w:i/>
          <w:sz w:val="26"/>
          <w:szCs w:val="26"/>
        </w:rPr>
      </w:pPr>
    </w:p>
    <w:p w:rsidR="00627B09" w:rsidRPr="00E3039E" w:rsidRDefault="00627B09" w:rsidP="00264E19">
      <w:pPr>
        <w:rPr>
          <w:i/>
          <w:sz w:val="26"/>
          <w:szCs w:val="26"/>
        </w:rPr>
      </w:pPr>
      <w:bookmarkStart w:id="0" w:name="_GoBack"/>
      <w:bookmarkEnd w:id="0"/>
    </w:p>
    <w:p w:rsidR="00627B09" w:rsidRDefault="00627B09" w:rsidP="00264E19">
      <w:pPr>
        <w:rPr>
          <w:i/>
          <w:sz w:val="26"/>
          <w:szCs w:val="26"/>
        </w:rPr>
      </w:pPr>
    </w:p>
    <w:sectPr w:rsidR="00627B09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2990"/>
    <w:rsid w:val="00154868"/>
    <w:rsid w:val="001577BC"/>
    <w:rsid w:val="00157F14"/>
    <w:rsid w:val="00161FE5"/>
    <w:rsid w:val="00164F8F"/>
    <w:rsid w:val="00165944"/>
    <w:rsid w:val="0016684E"/>
    <w:rsid w:val="00172B1A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483B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87A10"/>
    <w:rsid w:val="002933FC"/>
    <w:rsid w:val="0029346E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057DA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204C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0F30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5C3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7DB"/>
    <w:rsid w:val="0062061F"/>
    <w:rsid w:val="006222F3"/>
    <w:rsid w:val="00624999"/>
    <w:rsid w:val="00627382"/>
    <w:rsid w:val="00627B09"/>
    <w:rsid w:val="00632413"/>
    <w:rsid w:val="00633126"/>
    <w:rsid w:val="00635561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23C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1C9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26AE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3639E"/>
    <w:rsid w:val="00940B81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72B7F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AF5920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620A2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B583A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257B"/>
    <w:rsid w:val="00BE3E8F"/>
    <w:rsid w:val="00BE4CFC"/>
    <w:rsid w:val="00BF1A38"/>
    <w:rsid w:val="00BF3E75"/>
    <w:rsid w:val="00BF530B"/>
    <w:rsid w:val="00BF719B"/>
    <w:rsid w:val="00C0155D"/>
    <w:rsid w:val="00C04336"/>
    <w:rsid w:val="00C05CB2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4366"/>
    <w:rsid w:val="00C45779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23CC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EC4"/>
    <w:rsid w:val="00D311A8"/>
    <w:rsid w:val="00D34C5C"/>
    <w:rsid w:val="00D34DD5"/>
    <w:rsid w:val="00D36355"/>
    <w:rsid w:val="00D4770A"/>
    <w:rsid w:val="00D50422"/>
    <w:rsid w:val="00D55750"/>
    <w:rsid w:val="00D56A67"/>
    <w:rsid w:val="00D60116"/>
    <w:rsid w:val="00D70D6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1C8C"/>
    <w:rsid w:val="00E340F5"/>
    <w:rsid w:val="00E37938"/>
    <w:rsid w:val="00E37FB4"/>
    <w:rsid w:val="00E41C16"/>
    <w:rsid w:val="00E4262C"/>
    <w:rsid w:val="00E50A02"/>
    <w:rsid w:val="00E61129"/>
    <w:rsid w:val="00E6536F"/>
    <w:rsid w:val="00E661C5"/>
    <w:rsid w:val="00E70EC9"/>
    <w:rsid w:val="00E730B6"/>
    <w:rsid w:val="00E74E8D"/>
    <w:rsid w:val="00E76EBB"/>
    <w:rsid w:val="00E81065"/>
    <w:rsid w:val="00E825C5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208B"/>
    <w:rsid w:val="00F63110"/>
    <w:rsid w:val="00F711AA"/>
    <w:rsid w:val="00F72E7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406</Words>
  <Characters>2317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2022-11-02T13:11:00Z</cp:lastPrinted>
  <dcterms:created xsi:type="dcterms:W3CDTF">2022-11-21T09:25:00Z</dcterms:created>
  <dcterms:modified xsi:type="dcterms:W3CDTF">2022-11-21T09:25:00Z</dcterms:modified>
</cp:coreProperties>
</file>