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491B9E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491B9E" w:rsidRDefault="00491B9E" w:rsidP="00AD2949"/>
          <w:p w:rsidR="00491B9E" w:rsidRPr="00F55C9E" w:rsidRDefault="00491B9E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1.75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491B9E" w:rsidRPr="00F55C9E" w:rsidRDefault="00491B9E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91B9E" w:rsidRPr="00F55C9E" w:rsidRDefault="00491B9E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491B9E" w:rsidRPr="00F55C9E" w:rsidRDefault="00491B9E" w:rsidP="00AD2949">
            <w:pPr>
              <w:rPr>
                <w:sz w:val="22"/>
                <w:szCs w:val="22"/>
              </w:rPr>
            </w:pPr>
          </w:p>
          <w:p w:rsidR="00491B9E" w:rsidRPr="00F55C9E" w:rsidRDefault="00491B9E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491B9E" w:rsidRPr="00F55C9E" w:rsidRDefault="00491B9E">
      <w:pPr>
        <w:pStyle w:val="Heading1"/>
      </w:pPr>
    </w:p>
    <w:p w:rsidR="00491B9E" w:rsidRPr="00F55C9E" w:rsidRDefault="00491B9E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491B9E" w:rsidRPr="00F55C9E">
        <w:trPr>
          <w:cantSplit/>
        </w:trPr>
        <w:tc>
          <w:tcPr>
            <w:tcW w:w="534" w:type="dxa"/>
          </w:tcPr>
          <w:p w:rsidR="00491B9E" w:rsidRPr="00F55C9E" w:rsidRDefault="00491B9E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1B9E" w:rsidRPr="00F55C9E" w:rsidRDefault="00491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491B9E" w:rsidRPr="00F55C9E" w:rsidRDefault="00491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91B9E" w:rsidRPr="00F55C9E" w:rsidRDefault="00491B9E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9E" w:rsidRPr="00F55C9E" w:rsidRDefault="00491B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91B9E" w:rsidRPr="00F55C9E" w:rsidRDefault="00491B9E" w:rsidP="00B1799D">
      <w:pPr>
        <w:tabs>
          <w:tab w:val="left" w:pos="385"/>
          <w:tab w:val="center" w:pos="5102"/>
        </w:tabs>
        <w:rPr>
          <w:color w:val="FF6600"/>
        </w:rPr>
      </w:pPr>
    </w:p>
    <w:p w:rsidR="00491B9E" w:rsidRPr="00F55C9E" w:rsidRDefault="00491B9E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491B9E" w:rsidRDefault="00491B9E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491B9E" w:rsidRDefault="00491B9E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491B9E" w:rsidRDefault="00491B9E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491B9E" w:rsidRDefault="00491B9E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491B9E" w:rsidRPr="00BD06AC" w:rsidRDefault="00491B9E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491B9E" w:rsidRPr="00165944" w:rsidRDefault="00491B9E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491B9E" w:rsidRPr="00F55C9E" w:rsidRDefault="00491B9E" w:rsidP="00B1799D">
      <w:pPr>
        <w:tabs>
          <w:tab w:val="left" w:pos="385"/>
          <w:tab w:val="center" w:pos="5102"/>
        </w:tabs>
      </w:pPr>
    </w:p>
    <w:p w:rsidR="00491B9E" w:rsidRPr="00F55C9E" w:rsidRDefault="00491B9E"/>
    <w:p w:rsidR="00491B9E" w:rsidRPr="00F55C9E" w:rsidRDefault="00491B9E"/>
    <w:p w:rsidR="00491B9E" w:rsidRPr="00F55C9E" w:rsidRDefault="00491B9E"/>
    <w:p w:rsidR="00491B9E" w:rsidRPr="00F55C9E" w:rsidRDefault="00491B9E"/>
    <w:p w:rsidR="00491B9E" w:rsidRPr="00F55C9E" w:rsidRDefault="00491B9E" w:rsidP="005003DC">
      <w:pPr>
        <w:ind w:firstLine="720"/>
        <w:jc w:val="both"/>
        <w:rPr>
          <w:sz w:val="26"/>
          <w:szCs w:val="26"/>
        </w:rPr>
      </w:pPr>
    </w:p>
    <w:p w:rsidR="00491B9E" w:rsidRPr="00F55C9E" w:rsidRDefault="00491B9E" w:rsidP="005003DC">
      <w:pPr>
        <w:ind w:firstLine="720"/>
        <w:jc w:val="both"/>
        <w:rPr>
          <w:sz w:val="26"/>
          <w:szCs w:val="26"/>
        </w:rPr>
      </w:pPr>
    </w:p>
    <w:p w:rsidR="00491B9E" w:rsidRPr="00F55C9E" w:rsidRDefault="00491B9E" w:rsidP="005003DC">
      <w:pPr>
        <w:ind w:firstLine="720"/>
        <w:jc w:val="both"/>
        <w:rPr>
          <w:sz w:val="26"/>
          <w:szCs w:val="26"/>
        </w:rPr>
      </w:pPr>
    </w:p>
    <w:p w:rsidR="00491B9E" w:rsidRPr="00F55C9E" w:rsidRDefault="00491B9E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491B9E" w:rsidRPr="00F55C9E" w:rsidRDefault="00491B9E" w:rsidP="00165944">
      <w:pPr>
        <w:ind w:firstLine="567"/>
        <w:rPr>
          <w:sz w:val="26"/>
          <w:szCs w:val="26"/>
        </w:rPr>
      </w:pPr>
    </w:p>
    <w:p w:rsidR="00491B9E" w:rsidRPr="00F55C9E" w:rsidRDefault="00491B9E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491B9E" w:rsidRPr="00F55C9E" w:rsidRDefault="00491B9E" w:rsidP="00165944">
      <w:pPr>
        <w:ind w:firstLine="567"/>
        <w:rPr>
          <w:sz w:val="26"/>
          <w:szCs w:val="26"/>
        </w:rPr>
      </w:pPr>
    </w:p>
    <w:p w:rsidR="00491B9E" w:rsidRPr="00F55C9E" w:rsidRDefault="00491B9E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</w:t>
      </w:r>
      <w:r w:rsidRPr="002D08CD">
        <w:rPr>
          <w:sz w:val="26"/>
          <w:szCs w:val="26"/>
        </w:rPr>
        <w:t>от</w:t>
      </w:r>
      <w:r>
        <w:rPr>
          <w:sz w:val="26"/>
          <w:szCs w:val="26"/>
        </w:rPr>
        <w:t xml:space="preserve"> 25</w:t>
      </w:r>
      <w:r w:rsidRPr="00D55868">
        <w:rPr>
          <w:sz w:val="26"/>
          <w:szCs w:val="26"/>
        </w:rPr>
        <w:t>.01.2023 №</w:t>
      </w:r>
      <w:r>
        <w:rPr>
          <w:sz w:val="26"/>
          <w:szCs w:val="26"/>
        </w:rPr>
        <w:t xml:space="preserve"> 10</w:t>
      </w:r>
      <w:r w:rsidRPr="00D55868">
        <w:rPr>
          <w:sz w:val="26"/>
          <w:szCs w:val="26"/>
        </w:rPr>
        <w:t>)</w:t>
      </w:r>
      <w:r w:rsidRPr="00F55C9E">
        <w:rPr>
          <w:sz w:val="26"/>
          <w:szCs w:val="26"/>
        </w:rPr>
        <w:t xml:space="preserve"> (далее – приказ) следующие изменения:</w:t>
      </w:r>
    </w:p>
    <w:p w:rsidR="00491B9E" w:rsidRDefault="00491B9E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491B9E" w:rsidRDefault="00491B9E" w:rsidP="005E0F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1.7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491B9E" w:rsidRPr="003A29C0" w:rsidRDefault="00491B9E" w:rsidP="00DA2767">
      <w:pPr>
        <w:ind w:firstLine="540"/>
        <w:jc w:val="both"/>
        <w:rPr>
          <w:sz w:val="26"/>
          <w:szCs w:val="26"/>
        </w:rPr>
      </w:pPr>
      <w:r w:rsidRPr="00D350DC">
        <w:rPr>
          <w:sz w:val="26"/>
          <w:szCs w:val="26"/>
        </w:rPr>
        <w:t xml:space="preserve"> «-</w:t>
      </w:r>
      <w:r w:rsidRPr="003A29C0">
        <w:rPr>
          <w:sz w:val="26"/>
          <w:szCs w:val="26"/>
        </w:rPr>
        <w:t>63410 Содержание мест захоронения - муниципального общественного кла</w:t>
      </w:r>
      <w:r w:rsidRPr="003A29C0">
        <w:rPr>
          <w:sz w:val="26"/>
          <w:szCs w:val="26"/>
        </w:rPr>
        <w:t>д</w:t>
      </w:r>
      <w:r w:rsidRPr="003A29C0">
        <w:rPr>
          <w:sz w:val="26"/>
          <w:szCs w:val="26"/>
        </w:rPr>
        <w:t>бища</w:t>
      </w:r>
    </w:p>
    <w:p w:rsidR="00491B9E" w:rsidRPr="00D350DC" w:rsidRDefault="00491B9E" w:rsidP="00D350DC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расходы, связанные с осущест</w:t>
      </w:r>
      <w:r w:rsidRPr="003A29C0">
        <w:rPr>
          <w:sz w:val="26"/>
          <w:szCs w:val="26"/>
        </w:rPr>
        <w:t>в</w:t>
      </w:r>
      <w:r w:rsidRPr="003A29C0">
        <w:rPr>
          <w:sz w:val="26"/>
          <w:szCs w:val="26"/>
        </w:rPr>
        <w:t>лением функции органа местного самоуправления по содержанию места захоронения - м</w:t>
      </w:r>
      <w:r w:rsidRPr="003A29C0">
        <w:rPr>
          <w:sz w:val="26"/>
          <w:szCs w:val="26"/>
        </w:rPr>
        <w:t>у</w:t>
      </w:r>
      <w:r w:rsidRPr="003A29C0">
        <w:rPr>
          <w:sz w:val="26"/>
          <w:szCs w:val="26"/>
        </w:rPr>
        <w:t>ниципального общественного кладбища;</w:t>
      </w:r>
      <w:r w:rsidRPr="00D350DC">
        <w:rPr>
          <w:sz w:val="26"/>
          <w:szCs w:val="26"/>
        </w:rPr>
        <w:t>»</w:t>
      </w:r>
    </w:p>
    <w:p w:rsidR="00491B9E" w:rsidRDefault="00491B9E" w:rsidP="00050137">
      <w:pPr>
        <w:ind w:firstLine="567"/>
        <w:jc w:val="both"/>
        <w:rPr>
          <w:sz w:val="26"/>
          <w:szCs w:val="26"/>
        </w:rPr>
      </w:pPr>
      <w:r w:rsidRPr="00D350DC">
        <w:rPr>
          <w:sz w:val="26"/>
          <w:szCs w:val="26"/>
        </w:rPr>
        <w:t>дополнить словами</w:t>
      </w:r>
    </w:p>
    <w:p w:rsidR="00491B9E" w:rsidRPr="00CD322A" w:rsidRDefault="00491B9E" w:rsidP="00DA27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«-63430 </w:t>
      </w:r>
      <w:r w:rsidRPr="00CD322A">
        <w:rPr>
          <w:sz w:val="26"/>
          <w:szCs w:val="26"/>
        </w:rPr>
        <w:t>Предоставление грантов в форме субсидий Благотворительному фонду защиты животных «Лохматый друг» в целях финансового обеспечения затрат, связанных с осуществлением деятельности по обращению с животными без владельцев</w:t>
      </w:r>
    </w:p>
    <w:p w:rsidR="00491B9E" w:rsidRDefault="00491B9E" w:rsidP="00DA2767">
      <w:pPr>
        <w:ind w:firstLine="709"/>
        <w:jc w:val="both"/>
        <w:rPr>
          <w:sz w:val="26"/>
        </w:rPr>
      </w:pPr>
      <w:r w:rsidRPr="006C49D8">
        <w:rPr>
          <w:sz w:val="26"/>
          <w:szCs w:val="26"/>
        </w:rPr>
        <w:t xml:space="preserve"> </w:t>
      </w:r>
      <w:r w:rsidRPr="00707C1C">
        <w:rPr>
          <w:sz w:val="26"/>
          <w:szCs w:val="26"/>
        </w:rPr>
        <w:t>По данному направлению расходов отражаются расходы</w:t>
      </w:r>
      <w:r>
        <w:rPr>
          <w:sz w:val="26"/>
          <w:szCs w:val="26"/>
        </w:rPr>
        <w:t xml:space="preserve"> на предоставление</w:t>
      </w:r>
      <w:r w:rsidRPr="00CB0922">
        <w:rPr>
          <w:sz w:val="26"/>
          <w:szCs w:val="26"/>
        </w:rPr>
        <w:t xml:space="preserve"> </w:t>
      </w:r>
      <w:r>
        <w:rPr>
          <w:sz w:val="26"/>
          <w:szCs w:val="26"/>
        </w:rPr>
        <w:t>гранта в форме субсидий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коммерческим организациям в целях финансового обеспечения затрат, связа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707C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>
        <w:rPr>
          <w:sz w:val="26"/>
        </w:rPr>
        <w:t>осуществлением деятельности по обращению с животными без владельцев на территории города Заречного Пензенской области;.»;</w:t>
      </w:r>
    </w:p>
    <w:p w:rsidR="00491B9E" w:rsidRPr="00F55C9E" w:rsidRDefault="00491B9E" w:rsidP="00BF34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491B9E" w:rsidRDefault="00491B9E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 xml:space="preserve"> и  распространяется на</w:t>
      </w:r>
      <w:r w:rsidRPr="000E1CA1">
        <w:rPr>
          <w:sz w:val="26"/>
          <w:szCs w:val="26"/>
        </w:rPr>
        <w:t xml:space="preserve"> правоотношения, возникшие с</w:t>
      </w:r>
      <w:r>
        <w:rPr>
          <w:sz w:val="26"/>
          <w:szCs w:val="26"/>
        </w:rPr>
        <w:t xml:space="preserve"> 07.02.2023.</w:t>
      </w:r>
    </w:p>
    <w:p w:rsidR="00491B9E" w:rsidRPr="00F55C9E" w:rsidRDefault="00491B9E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491B9E" w:rsidRPr="00F55C9E" w:rsidRDefault="00491B9E" w:rsidP="00E81065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491B9E" w:rsidRPr="00F55C9E" w:rsidRDefault="00491B9E" w:rsidP="00E81065">
      <w:pPr>
        <w:pStyle w:val="BodyText"/>
        <w:ind w:firstLine="567"/>
        <w:jc w:val="both"/>
        <w:rPr>
          <w:szCs w:val="26"/>
        </w:rPr>
      </w:pPr>
    </w:p>
    <w:p w:rsidR="00491B9E" w:rsidRPr="00F55C9E" w:rsidRDefault="00491B9E" w:rsidP="00E81065">
      <w:pPr>
        <w:rPr>
          <w:sz w:val="26"/>
          <w:szCs w:val="26"/>
        </w:rPr>
      </w:pPr>
    </w:p>
    <w:p w:rsidR="00491B9E" w:rsidRPr="00F55C9E" w:rsidRDefault="00491B9E" w:rsidP="00E81065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приказу Финансового управления г. Заречного</w:t>
      </w: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________№ __</w:t>
      </w: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применения бюджетной классификации</w:t>
      </w: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в части бюджета закрытого</w:t>
      </w:r>
    </w:p>
    <w:p w:rsidR="00491B9E" w:rsidRDefault="00491B9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административно-территориального образования</w:t>
      </w:r>
    </w:p>
    <w:p w:rsidR="00491B9E" w:rsidRDefault="00491B9E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города Заречного Пензенской области</w:t>
      </w:r>
    </w:p>
    <w:p w:rsidR="00491B9E" w:rsidRDefault="00491B9E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21.01.2020 № 7</w:t>
      </w:r>
    </w:p>
    <w:p w:rsidR="00491B9E" w:rsidRDefault="00491B9E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______№__)</w:t>
      </w:r>
    </w:p>
    <w:p w:rsidR="00491B9E" w:rsidRDefault="00491B9E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491B9E" w:rsidRDefault="00491B9E" w:rsidP="0092192E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1635"/>
        <w:gridCol w:w="8640"/>
      </w:tblGrid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491B9E" w:rsidTr="0092192E">
        <w:trPr>
          <w:trHeight w:val="27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– медалью «Материнская доблесть» I или II степени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491B9E" w:rsidTr="0092192E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491B9E" w:rsidTr="0092192E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491B9E" w:rsidTr="0092192E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9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491B9E" w:rsidTr="0092192E">
        <w:trPr>
          <w:trHeight w:val="3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491B9E" w:rsidTr="0092192E">
        <w:trPr>
          <w:trHeight w:val="33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491B9E" w:rsidTr="0092192E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4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491B9E" w:rsidTr="0092192E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491B9E" w:rsidTr="0092192E">
        <w:trPr>
          <w:trHeight w:val="34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01 3 01 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491B9E" w:rsidTr="0092192E">
        <w:trPr>
          <w:trHeight w:val="40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3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491B9E" w:rsidTr="0092192E">
        <w:trPr>
          <w:trHeight w:val="42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491B9E" w:rsidTr="0092192E">
        <w:trPr>
          <w:trHeight w:val="3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01 5 02 </w:t>
            </w:r>
            <w:r>
              <w:rPr>
                <w:sz w:val="22"/>
                <w:szCs w:val="22"/>
                <w:lang w:val="en-US"/>
              </w:rPr>
              <w:t>S153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«Внедрение энергосберегающих технологий и энергетически эффективного оборудования в учреждениях и организациях бюджетной сферы города»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491B9E" w:rsidTr="0092192E">
        <w:trPr>
          <w:trHeight w:val="36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7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1B9E" w:rsidTr="0092192E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дела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03 2 02 79030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сферы, в том числе за счет субсидии из бюджета Бековского района Пензенской области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03 3 01 </w:t>
            </w:r>
            <w:r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491B9E" w:rsidTr="0092192E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491B9E" w:rsidTr="0092192E">
        <w:trPr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B9E" w:rsidRDefault="00491B9E" w:rsidP="00CD4DD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491B9E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4 1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 w:rsidP="00CD4DDC">
            <w:pPr>
              <w:jc w:val="both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 w:rsidP="00CD4DDC">
            <w:pPr>
              <w:jc w:val="both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04 5 </w:t>
            </w:r>
            <w:r>
              <w:rPr>
                <w:b/>
                <w:sz w:val="22"/>
                <w:szCs w:val="22"/>
                <w:lang w:val="en-US"/>
              </w:rPr>
              <w:t>P5</w:t>
            </w:r>
            <w:r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 xml:space="preserve">04 5 </w:t>
            </w:r>
            <w:r w:rsidRPr="00536CD9">
              <w:rPr>
                <w:sz w:val="22"/>
                <w:szCs w:val="22"/>
                <w:lang w:val="en-US"/>
              </w:rPr>
              <w:t>P5</w:t>
            </w:r>
            <w:r w:rsidRPr="00536CD9"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>
            <w:pPr>
              <w:jc w:val="center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 w:rsidP="00CD4DDC">
            <w:pPr>
              <w:jc w:val="both"/>
              <w:rPr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Подпрограмма «Развитие физической культуры и спорта в системе организаций, реализующих дополнительные образовательные программы»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Основное мероприятие «Комплекс мер по организации предоставления дополнительного образования»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04 6 01 06260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sz w:val="22"/>
                <w:szCs w:val="22"/>
              </w:rPr>
              <w:t>Предоставление дополнительного образования в организациях, реализующих дополнительные образовательные программы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625788" w:rsidRDefault="00491B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5788">
              <w:rPr>
                <w:b/>
                <w:sz w:val="22"/>
                <w:szCs w:val="22"/>
              </w:rPr>
              <w:t>04 6 01</w:t>
            </w:r>
            <w:r w:rsidRPr="00625788">
              <w:rPr>
                <w:b/>
                <w:sz w:val="22"/>
                <w:szCs w:val="22"/>
                <w:lang w:val="en-US"/>
              </w:rPr>
              <w:t>S1550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625788" w:rsidRDefault="00491B9E" w:rsidP="00CD4DDC">
            <w:pPr>
              <w:jc w:val="both"/>
              <w:rPr>
                <w:sz w:val="22"/>
                <w:szCs w:val="22"/>
              </w:rPr>
            </w:pPr>
            <w:r w:rsidRPr="00625788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625788" w:rsidRDefault="00491B9E" w:rsidP="003E2153">
            <w:pPr>
              <w:jc w:val="center"/>
              <w:rPr>
                <w:b/>
                <w:sz w:val="22"/>
                <w:szCs w:val="22"/>
              </w:rPr>
            </w:pPr>
            <w:r w:rsidRPr="00625788">
              <w:rPr>
                <w:b/>
                <w:sz w:val="22"/>
                <w:szCs w:val="22"/>
              </w:rPr>
              <w:t xml:space="preserve">04 </w:t>
            </w:r>
            <w:r w:rsidRPr="00625788">
              <w:rPr>
                <w:b/>
                <w:sz w:val="22"/>
                <w:szCs w:val="22"/>
                <w:lang w:val="en-US"/>
              </w:rPr>
              <w:t>6</w:t>
            </w:r>
            <w:r w:rsidRPr="00625788">
              <w:rPr>
                <w:b/>
                <w:sz w:val="22"/>
                <w:szCs w:val="22"/>
              </w:rPr>
              <w:t xml:space="preserve"> </w:t>
            </w:r>
            <w:r w:rsidRPr="00625788">
              <w:rPr>
                <w:b/>
                <w:sz w:val="22"/>
                <w:szCs w:val="22"/>
                <w:lang w:val="en-US"/>
              </w:rPr>
              <w:t>P5</w:t>
            </w:r>
            <w:r w:rsidRPr="00625788">
              <w:rPr>
                <w:b/>
                <w:sz w:val="22"/>
                <w:szCs w:val="22"/>
              </w:rPr>
              <w:t xml:space="preserve"> 0</w:t>
            </w:r>
            <w:r w:rsidRPr="00625788">
              <w:rPr>
                <w:b/>
                <w:sz w:val="22"/>
                <w:szCs w:val="22"/>
                <w:lang w:val="en-US"/>
              </w:rPr>
              <w:t>000</w:t>
            </w:r>
            <w:r w:rsidRPr="006257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625788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 w:rsidRPr="00625788"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625788" w:rsidRDefault="00491B9E" w:rsidP="003E21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5788">
              <w:rPr>
                <w:b/>
                <w:sz w:val="22"/>
                <w:szCs w:val="22"/>
              </w:rPr>
              <w:t xml:space="preserve">04 </w:t>
            </w:r>
            <w:r w:rsidRPr="00625788">
              <w:rPr>
                <w:b/>
                <w:sz w:val="22"/>
                <w:szCs w:val="22"/>
                <w:lang w:val="en-US"/>
              </w:rPr>
              <w:t>6</w:t>
            </w:r>
            <w:r w:rsidRPr="00625788">
              <w:rPr>
                <w:b/>
                <w:sz w:val="22"/>
                <w:szCs w:val="22"/>
              </w:rPr>
              <w:t xml:space="preserve"> </w:t>
            </w:r>
            <w:r w:rsidRPr="00625788">
              <w:rPr>
                <w:b/>
                <w:sz w:val="22"/>
                <w:szCs w:val="22"/>
                <w:lang w:val="en-US"/>
              </w:rPr>
              <w:t>P5</w:t>
            </w:r>
            <w:r w:rsidRPr="00625788">
              <w:rPr>
                <w:b/>
                <w:sz w:val="22"/>
                <w:szCs w:val="22"/>
              </w:rPr>
              <w:t xml:space="preserve"> </w:t>
            </w:r>
            <w:r w:rsidRPr="00625788">
              <w:rPr>
                <w:b/>
                <w:sz w:val="22"/>
                <w:szCs w:val="22"/>
                <w:lang w:val="en-US"/>
              </w:rPr>
              <w:t>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625788" w:rsidRDefault="00491B9E" w:rsidP="00CD4DDC">
            <w:pPr>
              <w:jc w:val="both"/>
              <w:rPr>
                <w:sz w:val="22"/>
                <w:szCs w:val="22"/>
              </w:rPr>
            </w:pPr>
            <w:r w:rsidRPr="00625788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>
            <w:pPr>
              <w:jc w:val="center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04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536CD9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 w:rsidRPr="00536CD9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28650A" w:rsidRDefault="00491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28650A" w:rsidRDefault="00491B9E" w:rsidP="00CD4DD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</w:t>
            </w: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</w:t>
            </w:r>
            <w:r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– муниципального общественного кладбища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DA0224" w:rsidRDefault="00491B9E">
            <w:pPr>
              <w:jc w:val="center"/>
              <w:rPr>
                <w:sz w:val="22"/>
                <w:szCs w:val="22"/>
                <w:highlight w:val="yellow"/>
              </w:rPr>
            </w:pPr>
            <w:r w:rsidRPr="00DA0224">
              <w:rPr>
                <w:sz w:val="22"/>
                <w:szCs w:val="22"/>
                <w:highlight w:val="yellow"/>
              </w:rPr>
              <w:t>07 3 00 63430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DA0224" w:rsidRDefault="00491B9E" w:rsidP="00CD4DDC">
            <w:pPr>
              <w:jc w:val="both"/>
              <w:rPr>
                <w:sz w:val="22"/>
                <w:szCs w:val="22"/>
                <w:highlight w:val="yellow"/>
              </w:rPr>
            </w:pPr>
            <w:r w:rsidRPr="00DA0224">
              <w:rPr>
                <w:sz w:val="22"/>
                <w:szCs w:val="22"/>
                <w:highlight w:val="yellow"/>
              </w:rPr>
              <w:t>Предоставление грантов в форме субсидий Благотворительному фонду защиты животных «Лохматый друг» в целях финансового обеспечения затрат, связанных с осуществлением деятельности по обращению с животными без владельцев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канализации к участку перспективной застройки в микрорайоне N 18 – ПИР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главной понижающей подстанции N 3 и распределительной подстанции «Фидерная-3» в МКР N 18 – ПИР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 – ПИР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фонтана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S064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08 2 03 4291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 – ПИР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08 2 </w:t>
            </w:r>
            <w:r>
              <w:rPr>
                <w:b/>
                <w:sz w:val="22"/>
                <w:szCs w:val="22"/>
                <w:lang w:val="en-US"/>
              </w:rPr>
              <w:t>R1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BF4E31" w:rsidRDefault="00491B9E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09 1 01 22240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BF4E31" w:rsidRDefault="00491B9E" w:rsidP="00CD4DDC">
            <w:pPr>
              <w:jc w:val="both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BF4E31" w:rsidRDefault="00491B9E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09 2 03 22240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BF4E31" w:rsidRDefault="00491B9E" w:rsidP="00CD4DDC">
            <w:pPr>
              <w:jc w:val="both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0A2830" w:rsidRDefault="00491B9E">
            <w:pPr>
              <w:jc w:val="center"/>
              <w:rPr>
                <w:sz w:val="22"/>
                <w:szCs w:val="22"/>
              </w:rPr>
            </w:pPr>
            <w:r w:rsidRPr="000A2830">
              <w:rPr>
                <w:sz w:val="22"/>
                <w:szCs w:val="22"/>
              </w:rPr>
              <w:t>09 2 03 22250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0A2830" w:rsidRDefault="00491B9E" w:rsidP="00CD4DDC">
            <w:pPr>
              <w:jc w:val="both"/>
              <w:rPr>
                <w:sz w:val="22"/>
                <w:szCs w:val="22"/>
              </w:rPr>
            </w:pPr>
            <w:r w:rsidRPr="000A2830">
              <w:rPr>
                <w:sz w:val="22"/>
                <w:szCs w:val="22"/>
              </w:rPr>
              <w:t>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B37E83" w:rsidRDefault="00491B9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E559E">
              <w:rPr>
                <w:b/>
                <w:sz w:val="22"/>
                <w:szCs w:val="22"/>
              </w:rPr>
              <w:t>09 2 ЕВ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BF4E31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 w:rsidRPr="00D52E57">
              <w:rPr>
                <w:b/>
                <w:sz w:val="22"/>
                <w:szCs w:val="22"/>
              </w:rPr>
              <w:t xml:space="preserve">Региональный проект </w:t>
            </w:r>
            <w:r w:rsidRPr="00B37E83">
              <w:rPr>
                <w:b/>
                <w:sz w:val="22"/>
                <w:szCs w:val="22"/>
              </w:rPr>
              <w:t>«Патриотическое воспитание граждан Российской Федерации»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B3595E" w:rsidRDefault="00491B9E">
            <w:pPr>
              <w:jc w:val="center"/>
              <w:rPr>
                <w:b/>
                <w:sz w:val="22"/>
                <w:szCs w:val="22"/>
              </w:rPr>
            </w:pPr>
            <w:r w:rsidRPr="00B3595E">
              <w:rPr>
                <w:sz w:val="22"/>
                <w:szCs w:val="22"/>
              </w:rPr>
              <w:t>09 2 ЕВ 51790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B3595E" w:rsidRDefault="00491B9E" w:rsidP="00CD4DDC">
            <w:pPr>
              <w:jc w:val="both"/>
              <w:rPr>
                <w:sz w:val="22"/>
                <w:szCs w:val="22"/>
              </w:rPr>
            </w:pPr>
            <w:r w:rsidRPr="00B3595E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BE55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 w:rsidRPr="00BE559E">
              <w:rPr>
                <w:sz w:val="22"/>
                <w:szCs w:val="22"/>
              </w:rPr>
              <w:t xml:space="preserve">09 2 ЕВ </w:t>
            </w:r>
            <w:smartTag w:uri="urn:schemas-microsoft-com:office:smarttags" w:element="metricconverter">
              <w:smartTagPr>
                <w:attr w:name="ProductID" w:val="5179F"/>
              </w:smartTagPr>
              <w:r w:rsidRPr="00BE559E">
                <w:rPr>
                  <w:sz w:val="22"/>
                  <w:szCs w:val="22"/>
                </w:rPr>
                <w:t>5179</w:t>
              </w:r>
              <w:r w:rsidRPr="00BE559E">
                <w:rPr>
                  <w:sz w:val="22"/>
                  <w:szCs w:val="22"/>
                  <w:lang w:val="en-US"/>
                </w:rPr>
                <w:t>F</w:t>
              </w:r>
            </w:smartTag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BE55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 w:rsidRPr="00BE559E">
              <w:rPr>
                <w:sz w:val="22"/>
                <w:szCs w:val="22"/>
              </w:rPr>
              <w:t>Обеспечение 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</w:t>
            </w:r>
            <w:r>
              <w:rPr>
                <w:sz w:val="22"/>
                <w:szCs w:val="22"/>
                <w:lang w:val="en-US"/>
              </w:rPr>
              <w:t>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980C4A" w:rsidRDefault="00491B9E">
            <w:pPr>
              <w:jc w:val="center"/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980C4A" w:rsidRDefault="00491B9E" w:rsidP="00CD4DDC">
            <w:pPr>
              <w:jc w:val="both"/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10 2 01 </w:t>
            </w:r>
            <w:r>
              <w:rPr>
                <w:sz w:val="22"/>
                <w:szCs w:val="22"/>
                <w:lang w:val="en-US"/>
              </w:rPr>
              <w:t>S138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491B9E" w:rsidTr="0092192E">
        <w:trPr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 0 F2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14 0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4 0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0A2830" w:rsidRDefault="00491B9E" w:rsidP="00C412A9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17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0A2830" w:rsidRDefault="00491B9E" w:rsidP="00CD4DDC">
            <w:pPr>
              <w:jc w:val="both"/>
              <w:rPr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0A2830" w:rsidRDefault="00491B9E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82 2 00 00000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0A2830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Pr="000A2830" w:rsidRDefault="00491B9E" w:rsidP="00C412A9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85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Pr="000A2830" w:rsidRDefault="00491B9E" w:rsidP="00CD4DDC">
            <w:pPr>
              <w:jc w:val="both"/>
              <w:rPr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99 0 00 </w:t>
            </w:r>
            <w:r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491B9E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E" w:rsidRDefault="00491B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9E" w:rsidRDefault="00491B9E" w:rsidP="00CD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491B9E" w:rsidRDefault="00491B9E" w:rsidP="0092192E">
      <w:pPr>
        <w:autoSpaceDE w:val="0"/>
        <w:autoSpaceDN w:val="0"/>
        <w:adjustRightInd w:val="0"/>
        <w:rPr>
          <w:sz w:val="22"/>
          <w:szCs w:val="22"/>
        </w:rPr>
      </w:pPr>
    </w:p>
    <w:p w:rsidR="00491B9E" w:rsidRDefault="00491B9E" w:rsidP="00264E19">
      <w:pPr>
        <w:rPr>
          <w:i/>
          <w:sz w:val="26"/>
          <w:szCs w:val="26"/>
        </w:rPr>
      </w:pPr>
    </w:p>
    <w:p w:rsidR="00491B9E" w:rsidRDefault="00491B9E" w:rsidP="00264E19">
      <w:pPr>
        <w:rPr>
          <w:i/>
          <w:sz w:val="26"/>
          <w:szCs w:val="26"/>
        </w:rPr>
      </w:pPr>
    </w:p>
    <w:p w:rsidR="00491B9E" w:rsidRPr="00E3039E" w:rsidRDefault="00491B9E" w:rsidP="00264E19">
      <w:pPr>
        <w:rPr>
          <w:i/>
          <w:sz w:val="26"/>
          <w:szCs w:val="26"/>
        </w:rPr>
      </w:pPr>
    </w:p>
    <w:p w:rsidR="00491B9E" w:rsidRDefault="00491B9E">
      <w:pPr>
        <w:rPr>
          <w:i/>
          <w:sz w:val="26"/>
          <w:szCs w:val="26"/>
        </w:rPr>
      </w:pPr>
    </w:p>
    <w:p w:rsidR="00491B9E" w:rsidRPr="00E3039E" w:rsidRDefault="00491B9E" w:rsidP="00264E19">
      <w:pPr>
        <w:rPr>
          <w:i/>
          <w:sz w:val="26"/>
          <w:szCs w:val="26"/>
        </w:rPr>
      </w:pPr>
      <w:bookmarkStart w:id="0" w:name="_GoBack"/>
      <w:bookmarkEnd w:id="0"/>
    </w:p>
    <w:p w:rsidR="00491B9E" w:rsidRDefault="00491B9E" w:rsidP="00264E19">
      <w:pPr>
        <w:rPr>
          <w:i/>
          <w:sz w:val="26"/>
          <w:szCs w:val="26"/>
        </w:rPr>
      </w:pPr>
    </w:p>
    <w:sectPr w:rsidR="00491B9E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052B2"/>
    <w:rsid w:val="00005F22"/>
    <w:rsid w:val="000068D2"/>
    <w:rsid w:val="00010272"/>
    <w:rsid w:val="00011434"/>
    <w:rsid w:val="00011EE9"/>
    <w:rsid w:val="000121E8"/>
    <w:rsid w:val="000126BC"/>
    <w:rsid w:val="00012E0C"/>
    <w:rsid w:val="00012F2F"/>
    <w:rsid w:val="00013BC4"/>
    <w:rsid w:val="0001519C"/>
    <w:rsid w:val="000153AD"/>
    <w:rsid w:val="000160B1"/>
    <w:rsid w:val="00016E53"/>
    <w:rsid w:val="00032CBC"/>
    <w:rsid w:val="000341A4"/>
    <w:rsid w:val="00035978"/>
    <w:rsid w:val="00036283"/>
    <w:rsid w:val="00036389"/>
    <w:rsid w:val="00040E32"/>
    <w:rsid w:val="00041274"/>
    <w:rsid w:val="0004266A"/>
    <w:rsid w:val="00044A0B"/>
    <w:rsid w:val="0004742A"/>
    <w:rsid w:val="00050137"/>
    <w:rsid w:val="000509B1"/>
    <w:rsid w:val="00052D3D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87DA7"/>
    <w:rsid w:val="00094654"/>
    <w:rsid w:val="00095D8A"/>
    <w:rsid w:val="00095F70"/>
    <w:rsid w:val="00095F75"/>
    <w:rsid w:val="00097C10"/>
    <w:rsid w:val="000A12DB"/>
    <w:rsid w:val="000A2174"/>
    <w:rsid w:val="000A2830"/>
    <w:rsid w:val="000A3BAA"/>
    <w:rsid w:val="000A615F"/>
    <w:rsid w:val="000B055C"/>
    <w:rsid w:val="000B2D41"/>
    <w:rsid w:val="000B4D5A"/>
    <w:rsid w:val="000B5E97"/>
    <w:rsid w:val="000B7E4B"/>
    <w:rsid w:val="000C05D6"/>
    <w:rsid w:val="000C0F7E"/>
    <w:rsid w:val="000C1695"/>
    <w:rsid w:val="000C19CE"/>
    <w:rsid w:val="000C37CD"/>
    <w:rsid w:val="000C4A3D"/>
    <w:rsid w:val="000D13B3"/>
    <w:rsid w:val="000D2F87"/>
    <w:rsid w:val="000D2FB7"/>
    <w:rsid w:val="000D394B"/>
    <w:rsid w:val="000D3B18"/>
    <w:rsid w:val="000E04E5"/>
    <w:rsid w:val="000E0D9B"/>
    <w:rsid w:val="000E11B0"/>
    <w:rsid w:val="000E1B76"/>
    <w:rsid w:val="000E1CA1"/>
    <w:rsid w:val="000E5854"/>
    <w:rsid w:val="000E7F30"/>
    <w:rsid w:val="000F1A35"/>
    <w:rsid w:val="000F212C"/>
    <w:rsid w:val="000F2F5A"/>
    <w:rsid w:val="000F3D44"/>
    <w:rsid w:val="000F456F"/>
    <w:rsid w:val="000F7757"/>
    <w:rsid w:val="0010005D"/>
    <w:rsid w:val="00102627"/>
    <w:rsid w:val="00103EEE"/>
    <w:rsid w:val="001119C7"/>
    <w:rsid w:val="00111FB1"/>
    <w:rsid w:val="0011237C"/>
    <w:rsid w:val="00113363"/>
    <w:rsid w:val="001154BC"/>
    <w:rsid w:val="00116584"/>
    <w:rsid w:val="00116C44"/>
    <w:rsid w:val="00120D59"/>
    <w:rsid w:val="001215FA"/>
    <w:rsid w:val="001222D7"/>
    <w:rsid w:val="00124581"/>
    <w:rsid w:val="00125A92"/>
    <w:rsid w:val="0012601A"/>
    <w:rsid w:val="0013084F"/>
    <w:rsid w:val="00133D88"/>
    <w:rsid w:val="001340F5"/>
    <w:rsid w:val="00134B81"/>
    <w:rsid w:val="00134C75"/>
    <w:rsid w:val="00135F21"/>
    <w:rsid w:val="00136BE9"/>
    <w:rsid w:val="001375FA"/>
    <w:rsid w:val="00140174"/>
    <w:rsid w:val="00140C78"/>
    <w:rsid w:val="0014267F"/>
    <w:rsid w:val="00143314"/>
    <w:rsid w:val="00143815"/>
    <w:rsid w:val="00145802"/>
    <w:rsid w:val="0014666E"/>
    <w:rsid w:val="00146897"/>
    <w:rsid w:val="00146AD7"/>
    <w:rsid w:val="001513A4"/>
    <w:rsid w:val="00152990"/>
    <w:rsid w:val="00154868"/>
    <w:rsid w:val="00156092"/>
    <w:rsid w:val="001563EE"/>
    <w:rsid w:val="001577BC"/>
    <w:rsid w:val="00157F14"/>
    <w:rsid w:val="00161FE5"/>
    <w:rsid w:val="00162483"/>
    <w:rsid w:val="00164F8F"/>
    <w:rsid w:val="00165944"/>
    <w:rsid w:val="0016684E"/>
    <w:rsid w:val="00172B1A"/>
    <w:rsid w:val="001737CB"/>
    <w:rsid w:val="00174CF5"/>
    <w:rsid w:val="00175219"/>
    <w:rsid w:val="001758D0"/>
    <w:rsid w:val="00176A09"/>
    <w:rsid w:val="00177549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E8A"/>
    <w:rsid w:val="00191FE1"/>
    <w:rsid w:val="00192912"/>
    <w:rsid w:val="00192EED"/>
    <w:rsid w:val="001938AB"/>
    <w:rsid w:val="001940DC"/>
    <w:rsid w:val="00196F58"/>
    <w:rsid w:val="001A1CE4"/>
    <w:rsid w:val="001A38E9"/>
    <w:rsid w:val="001A5331"/>
    <w:rsid w:val="001B2215"/>
    <w:rsid w:val="001B3CC0"/>
    <w:rsid w:val="001B45A8"/>
    <w:rsid w:val="001B4D22"/>
    <w:rsid w:val="001C00CB"/>
    <w:rsid w:val="001C08C8"/>
    <w:rsid w:val="001C0993"/>
    <w:rsid w:val="001C0A30"/>
    <w:rsid w:val="001C1922"/>
    <w:rsid w:val="001C1BD1"/>
    <w:rsid w:val="001C4A50"/>
    <w:rsid w:val="001C4AB9"/>
    <w:rsid w:val="001C5142"/>
    <w:rsid w:val="001C6310"/>
    <w:rsid w:val="001D1895"/>
    <w:rsid w:val="001D2080"/>
    <w:rsid w:val="001D4F7E"/>
    <w:rsid w:val="001D7B7C"/>
    <w:rsid w:val="001E2416"/>
    <w:rsid w:val="001E62FF"/>
    <w:rsid w:val="001F0F81"/>
    <w:rsid w:val="001F2399"/>
    <w:rsid w:val="001F4B9C"/>
    <w:rsid w:val="001F69BE"/>
    <w:rsid w:val="0020016F"/>
    <w:rsid w:val="00202A02"/>
    <w:rsid w:val="00203AAE"/>
    <w:rsid w:val="00205340"/>
    <w:rsid w:val="002120F0"/>
    <w:rsid w:val="00212908"/>
    <w:rsid w:val="00212B59"/>
    <w:rsid w:val="00212F30"/>
    <w:rsid w:val="00213B52"/>
    <w:rsid w:val="00214526"/>
    <w:rsid w:val="0021483B"/>
    <w:rsid w:val="00215310"/>
    <w:rsid w:val="00215C73"/>
    <w:rsid w:val="00217079"/>
    <w:rsid w:val="002178B7"/>
    <w:rsid w:val="0022005F"/>
    <w:rsid w:val="002216EB"/>
    <w:rsid w:val="002223B1"/>
    <w:rsid w:val="00222A83"/>
    <w:rsid w:val="00224AF5"/>
    <w:rsid w:val="00224F0C"/>
    <w:rsid w:val="00225C06"/>
    <w:rsid w:val="00225D27"/>
    <w:rsid w:val="00225DFC"/>
    <w:rsid w:val="002262F4"/>
    <w:rsid w:val="00226A22"/>
    <w:rsid w:val="00232009"/>
    <w:rsid w:val="00233CB6"/>
    <w:rsid w:val="002362C2"/>
    <w:rsid w:val="002369C5"/>
    <w:rsid w:val="00241BC6"/>
    <w:rsid w:val="00242A53"/>
    <w:rsid w:val="00242C54"/>
    <w:rsid w:val="00243F2B"/>
    <w:rsid w:val="00244838"/>
    <w:rsid w:val="0024568C"/>
    <w:rsid w:val="00247805"/>
    <w:rsid w:val="00252B67"/>
    <w:rsid w:val="00253ADA"/>
    <w:rsid w:val="00256A83"/>
    <w:rsid w:val="00257C33"/>
    <w:rsid w:val="00264B0B"/>
    <w:rsid w:val="00264E19"/>
    <w:rsid w:val="002661A5"/>
    <w:rsid w:val="0026710D"/>
    <w:rsid w:val="00267AB6"/>
    <w:rsid w:val="002715D6"/>
    <w:rsid w:val="00272072"/>
    <w:rsid w:val="00272A72"/>
    <w:rsid w:val="00272C63"/>
    <w:rsid w:val="00274E6D"/>
    <w:rsid w:val="00275866"/>
    <w:rsid w:val="00275B2A"/>
    <w:rsid w:val="0028316E"/>
    <w:rsid w:val="0028650A"/>
    <w:rsid w:val="002877AB"/>
    <w:rsid w:val="00287A10"/>
    <w:rsid w:val="002933FC"/>
    <w:rsid w:val="0029346E"/>
    <w:rsid w:val="0029383D"/>
    <w:rsid w:val="00293EC1"/>
    <w:rsid w:val="002A05DA"/>
    <w:rsid w:val="002A06A1"/>
    <w:rsid w:val="002A1AF6"/>
    <w:rsid w:val="002A1FA2"/>
    <w:rsid w:val="002A4724"/>
    <w:rsid w:val="002A65B4"/>
    <w:rsid w:val="002B2587"/>
    <w:rsid w:val="002B2C1E"/>
    <w:rsid w:val="002B45B2"/>
    <w:rsid w:val="002B48F3"/>
    <w:rsid w:val="002B61C7"/>
    <w:rsid w:val="002C0CC8"/>
    <w:rsid w:val="002C30DC"/>
    <w:rsid w:val="002C5958"/>
    <w:rsid w:val="002C6623"/>
    <w:rsid w:val="002C7AAE"/>
    <w:rsid w:val="002C7CB2"/>
    <w:rsid w:val="002D0714"/>
    <w:rsid w:val="002D08CD"/>
    <w:rsid w:val="002D1E60"/>
    <w:rsid w:val="002D3D94"/>
    <w:rsid w:val="002D546E"/>
    <w:rsid w:val="002D5E0E"/>
    <w:rsid w:val="002D6064"/>
    <w:rsid w:val="002E0732"/>
    <w:rsid w:val="002E4537"/>
    <w:rsid w:val="002E5960"/>
    <w:rsid w:val="002E7B84"/>
    <w:rsid w:val="002F01E3"/>
    <w:rsid w:val="002F06AA"/>
    <w:rsid w:val="002F06DA"/>
    <w:rsid w:val="002F2831"/>
    <w:rsid w:val="002F6A1D"/>
    <w:rsid w:val="002F7311"/>
    <w:rsid w:val="002F75D4"/>
    <w:rsid w:val="00301403"/>
    <w:rsid w:val="00303484"/>
    <w:rsid w:val="003044A4"/>
    <w:rsid w:val="00304BED"/>
    <w:rsid w:val="003057DA"/>
    <w:rsid w:val="003119E2"/>
    <w:rsid w:val="0031348B"/>
    <w:rsid w:val="00315B60"/>
    <w:rsid w:val="00316AF6"/>
    <w:rsid w:val="00317FE9"/>
    <w:rsid w:val="00321A6B"/>
    <w:rsid w:val="003231EF"/>
    <w:rsid w:val="00323228"/>
    <w:rsid w:val="00326DB9"/>
    <w:rsid w:val="00327017"/>
    <w:rsid w:val="00327D1F"/>
    <w:rsid w:val="00331F1D"/>
    <w:rsid w:val="00334AA6"/>
    <w:rsid w:val="003353FE"/>
    <w:rsid w:val="003362C6"/>
    <w:rsid w:val="003364D1"/>
    <w:rsid w:val="00337055"/>
    <w:rsid w:val="00337579"/>
    <w:rsid w:val="0033771D"/>
    <w:rsid w:val="00343840"/>
    <w:rsid w:val="00344ED5"/>
    <w:rsid w:val="00345FD4"/>
    <w:rsid w:val="00347FF4"/>
    <w:rsid w:val="00350726"/>
    <w:rsid w:val="0035117A"/>
    <w:rsid w:val="00352E33"/>
    <w:rsid w:val="00353C74"/>
    <w:rsid w:val="00354271"/>
    <w:rsid w:val="0035642A"/>
    <w:rsid w:val="003579CD"/>
    <w:rsid w:val="00361FE3"/>
    <w:rsid w:val="0036204C"/>
    <w:rsid w:val="0036352E"/>
    <w:rsid w:val="00366835"/>
    <w:rsid w:val="00370444"/>
    <w:rsid w:val="003722FB"/>
    <w:rsid w:val="00373934"/>
    <w:rsid w:val="003747DC"/>
    <w:rsid w:val="003756B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3FC3"/>
    <w:rsid w:val="003942CD"/>
    <w:rsid w:val="00394AC6"/>
    <w:rsid w:val="00394D3B"/>
    <w:rsid w:val="00395D3D"/>
    <w:rsid w:val="003961D9"/>
    <w:rsid w:val="00397447"/>
    <w:rsid w:val="003A00F8"/>
    <w:rsid w:val="003A03E3"/>
    <w:rsid w:val="003A1A6E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261E"/>
    <w:rsid w:val="003C477C"/>
    <w:rsid w:val="003C54A0"/>
    <w:rsid w:val="003C593B"/>
    <w:rsid w:val="003C61F9"/>
    <w:rsid w:val="003C6704"/>
    <w:rsid w:val="003D0F30"/>
    <w:rsid w:val="003D2AED"/>
    <w:rsid w:val="003D2F42"/>
    <w:rsid w:val="003D2F65"/>
    <w:rsid w:val="003D2FB1"/>
    <w:rsid w:val="003D3429"/>
    <w:rsid w:val="003D53B6"/>
    <w:rsid w:val="003D5ABC"/>
    <w:rsid w:val="003D6E40"/>
    <w:rsid w:val="003E01FC"/>
    <w:rsid w:val="003E1F7A"/>
    <w:rsid w:val="003E2153"/>
    <w:rsid w:val="003E2FB2"/>
    <w:rsid w:val="003E5253"/>
    <w:rsid w:val="003E64B9"/>
    <w:rsid w:val="003E66F6"/>
    <w:rsid w:val="003F72B7"/>
    <w:rsid w:val="003F72F4"/>
    <w:rsid w:val="004013E4"/>
    <w:rsid w:val="00402944"/>
    <w:rsid w:val="00403447"/>
    <w:rsid w:val="004036FB"/>
    <w:rsid w:val="0040407E"/>
    <w:rsid w:val="00404D85"/>
    <w:rsid w:val="004058F5"/>
    <w:rsid w:val="004100F0"/>
    <w:rsid w:val="004105E0"/>
    <w:rsid w:val="00410E74"/>
    <w:rsid w:val="004114D5"/>
    <w:rsid w:val="00411BEC"/>
    <w:rsid w:val="00414049"/>
    <w:rsid w:val="004144E0"/>
    <w:rsid w:val="004148D2"/>
    <w:rsid w:val="00416CC4"/>
    <w:rsid w:val="00417272"/>
    <w:rsid w:val="0042129D"/>
    <w:rsid w:val="004224BC"/>
    <w:rsid w:val="00422ABA"/>
    <w:rsid w:val="0043201B"/>
    <w:rsid w:val="00432E4A"/>
    <w:rsid w:val="00433195"/>
    <w:rsid w:val="00434AEE"/>
    <w:rsid w:val="004360FA"/>
    <w:rsid w:val="00436CC7"/>
    <w:rsid w:val="004414BF"/>
    <w:rsid w:val="004441F7"/>
    <w:rsid w:val="0044537C"/>
    <w:rsid w:val="00446C49"/>
    <w:rsid w:val="00446F4F"/>
    <w:rsid w:val="0044706D"/>
    <w:rsid w:val="0044776D"/>
    <w:rsid w:val="004479B8"/>
    <w:rsid w:val="004566DD"/>
    <w:rsid w:val="004623D6"/>
    <w:rsid w:val="0046348C"/>
    <w:rsid w:val="00463769"/>
    <w:rsid w:val="00463F0D"/>
    <w:rsid w:val="0046777C"/>
    <w:rsid w:val="00467EA4"/>
    <w:rsid w:val="004740BC"/>
    <w:rsid w:val="0047580A"/>
    <w:rsid w:val="00476941"/>
    <w:rsid w:val="004770B0"/>
    <w:rsid w:val="00477992"/>
    <w:rsid w:val="004803DF"/>
    <w:rsid w:val="0048182F"/>
    <w:rsid w:val="00481C1F"/>
    <w:rsid w:val="00487D5E"/>
    <w:rsid w:val="00491A09"/>
    <w:rsid w:val="00491B9E"/>
    <w:rsid w:val="00492260"/>
    <w:rsid w:val="00492471"/>
    <w:rsid w:val="00495E89"/>
    <w:rsid w:val="00497098"/>
    <w:rsid w:val="004A31FB"/>
    <w:rsid w:val="004A4E2B"/>
    <w:rsid w:val="004A547F"/>
    <w:rsid w:val="004A628B"/>
    <w:rsid w:val="004A7EB2"/>
    <w:rsid w:val="004B2E55"/>
    <w:rsid w:val="004B34D6"/>
    <w:rsid w:val="004B3BD0"/>
    <w:rsid w:val="004B53D3"/>
    <w:rsid w:val="004B5BD5"/>
    <w:rsid w:val="004B5E17"/>
    <w:rsid w:val="004B5E9C"/>
    <w:rsid w:val="004B6AED"/>
    <w:rsid w:val="004C23D7"/>
    <w:rsid w:val="004C418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4FBE"/>
    <w:rsid w:val="004E5DB7"/>
    <w:rsid w:val="004E643B"/>
    <w:rsid w:val="004F23CD"/>
    <w:rsid w:val="004F38C3"/>
    <w:rsid w:val="004F3DC0"/>
    <w:rsid w:val="004F3FE8"/>
    <w:rsid w:val="004F72CB"/>
    <w:rsid w:val="004F7362"/>
    <w:rsid w:val="005003DC"/>
    <w:rsid w:val="0050080E"/>
    <w:rsid w:val="00502257"/>
    <w:rsid w:val="00502C30"/>
    <w:rsid w:val="00503279"/>
    <w:rsid w:val="00503433"/>
    <w:rsid w:val="00503D81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2CB5"/>
    <w:rsid w:val="0053368B"/>
    <w:rsid w:val="0053453C"/>
    <w:rsid w:val="00534DAC"/>
    <w:rsid w:val="00535A97"/>
    <w:rsid w:val="0053657C"/>
    <w:rsid w:val="00536CD9"/>
    <w:rsid w:val="005408B0"/>
    <w:rsid w:val="00544741"/>
    <w:rsid w:val="00544DF0"/>
    <w:rsid w:val="00545FCF"/>
    <w:rsid w:val="0055088C"/>
    <w:rsid w:val="005511A3"/>
    <w:rsid w:val="00551EEB"/>
    <w:rsid w:val="005524E1"/>
    <w:rsid w:val="00552C89"/>
    <w:rsid w:val="00553432"/>
    <w:rsid w:val="00553EF7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77F1F"/>
    <w:rsid w:val="00580B4B"/>
    <w:rsid w:val="00580DD7"/>
    <w:rsid w:val="00580FA3"/>
    <w:rsid w:val="005822AB"/>
    <w:rsid w:val="0058374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331F"/>
    <w:rsid w:val="005A470D"/>
    <w:rsid w:val="005A4F1E"/>
    <w:rsid w:val="005A7507"/>
    <w:rsid w:val="005B220E"/>
    <w:rsid w:val="005B308B"/>
    <w:rsid w:val="005B3646"/>
    <w:rsid w:val="005B56A0"/>
    <w:rsid w:val="005B59CC"/>
    <w:rsid w:val="005B7015"/>
    <w:rsid w:val="005C1A1E"/>
    <w:rsid w:val="005C1E89"/>
    <w:rsid w:val="005C213B"/>
    <w:rsid w:val="005C649D"/>
    <w:rsid w:val="005C75AC"/>
    <w:rsid w:val="005C786D"/>
    <w:rsid w:val="005D0233"/>
    <w:rsid w:val="005D05F5"/>
    <w:rsid w:val="005D0715"/>
    <w:rsid w:val="005D2FCD"/>
    <w:rsid w:val="005D3719"/>
    <w:rsid w:val="005D53C9"/>
    <w:rsid w:val="005E0E51"/>
    <w:rsid w:val="005E0F2A"/>
    <w:rsid w:val="005E0F43"/>
    <w:rsid w:val="005E1C4B"/>
    <w:rsid w:val="005E2042"/>
    <w:rsid w:val="005E356A"/>
    <w:rsid w:val="005E386F"/>
    <w:rsid w:val="005E4094"/>
    <w:rsid w:val="005E643F"/>
    <w:rsid w:val="005E73BA"/>
    <w:rsid w:val="005F092E"/>
    <w:rsid w:val="005F13F1"/>
    <w:rsid w:val="005F2AA7"/>
    <w:rsid w:val="005F35E6"/>
    <w:rsid w:val="005F3912"/>
    <w:rsid w:val="005F3C2A"/>
    <w:rsid w:val="005F72B5"/>
    <w:rsid w:val="006009A1"/>
    <w:rsid w:val="006015A8"/>
    <w:rsid w:val="0060253A"/>
    <w:rsid w:val="00602FCF"/>
    <w:rsid w:val="00603C36"/>
    <w:rsid w:val="00610FAF"/>
    <w:rsid w:val="0061107C"/>
    <w:rsid w:val="00612E28"/>
    <w:rsid w:val="0061345C"/>
    <w:rsid w:val="00614ADD"/>
    <w:rsid w:val="006154D7"/>
    <w:rsid w:val="0061736A"/>
    <w:rsid w:val="006177DB"/>
    <w:rsid w:val="0062061F"/>
    <w:rsid w:val="006222F3"/>
    <w:rsid w:val="00622652"/>
    <w:rsid w:val="00624999"/>
    <w:rsid w:val="006249D4"/>
    <w:rsid w:val="00625788"/>
    <w:rsid w:val="00627382"/>
    <w:rsid w:val="006322FA"/>
    <w:rsid w:val="00632413"/>
    <w:rsid w:val="00633126"/>
    <w:rsid w:val="00635561"/>
    <w:rsid w:val="00635D5B"/>
    <w:rsid w:val="00636722"/>
    <w:rsid w:val="00637C04"/>
    <w:rsid w:val="0064092B"/>
    <w:rsid w:val="00640A91"/>
    <w:rsid w:val="00642BD2"/>
    <w:rsid w:val="00642F5D"/>
    <w:rsid w:val="00643280"/>
    <w:rsid w:val="006434B4"/>
    <w:rsid w:val="00643A58"/>
    <w:rsid w:val="00644773"/>
    <w:rsid w:val="0064486E"/>
    <w:rsid w:val="00651F97"/>
    <w:rsid w:val="00654352"/>
    <w:rsid w:val="00655CFC"/>
    <w:rsid w:val="00657E9D"/>
    <w:rsid w:val="00661121"/>
    <w:rsid w:val="00662B43"/>
    <w:rsid w:val="00663B03"/>
    <w:rsid w:val="0066484C"/>
    <w:rsid w:val="00665819"/>
    <w:rsid w:val="00666271"/>
    <w:rsid w:val="0067042F"/>
    <w:rsid w:val="0067053B"/>
    <w:rsid w:val="0067123C"/>
    <w:rsid w:val="00671716"/>
    <w:rsid w:val="00671F9A"/>
    <w:rsid w:val="006720E2"/>
    <w:rsid w:val="00673E36"/>
    <w:rsid w:val="00675C23"/>
    <w:rsid w:val="00677361"/>
    <w:rsid w:val="00677B09"/>
    <w:rsid w:val="0068053D"/>
    <w:rsid w:val="0068275D"/>
    <w:rsid w:val="006834A6"/>
    <w:rsid w:val="006852B7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4EB6"/>
    <w:rsid w:val="006B66FE"/>
    <w:rsid w:val="006B7208"/>
    <w:rsid w:val="006B7C76"/>
    <w:rsid w:val="006C0B56"/>
    <w:rsid w:val="006C131B"/>
    <w:rsid w:val="006C25EA"/>
    <w:rsid w:val="006C2AD8"/>
    <w:rsid w:val="006C3DC3"/>
    <w:rsid w:val="006C4245"/>
    <w:rsid w:val="006C4960"/>
    <w:rsid w:val="006C49B8"/>
    <w:rsid w:val="006C49D8"/>
    <w:rsid w:val="006C6203"/>
    <w:rsid w:val="006C7946"/>
    <w:rsid w:val="006D25BB"/>
    <w:rsid w:val="006D440D"/>
    <w:rsid w:val="006E151C"/>
    <w:rsid w:val="006E1A92"/>
    <w:rsid w:val="006F147F"/>
    <w:rsid w:val="006F3E54"/>
    <w:rsid w:val="006F7A3C"/>
    <w:rsid w:val="0070538B"/>
    <w:rsid w:val="0070680C"/>
    <w:rsid w:val="00707C1C"/>
    <w:rsid w:val="00707FDA"/>
    <w:rsid w:val="00711126"/>
    <w:rsid w:val="0071133C"/>
    <w:rsid w:val="00711EFB"/>
    <w:rsid w:val="00712348"/>
    <w:rsid w:val="007125E9"/>
    <w:rsid w:val="00712EE7"/>
    <w:rsid w:val="00712FF3"/>
    <w:rsid w:val="00713791"/>
    <w:rsid w:val="00714A2F"/>
    <w:rsid w:val="00714D35"/>
    <w:rsid w:val="00715C81"/>
    <w:rsid w:val="00715CCA"/>
    <w:rsid w:val="00722FE5"/>
    <w:rsid w:val="007243BA"/>
    <w:rsid w:val="0072495F"/>
    <w:rsid w:val="00724BDB"/>
    <w:rsid w:val="00724BEF"/>
    <w:rsid w:val="007268BA"/>
    <w:rsid w:val="007302E6"/>
    <w:rsid w:val="007317B6"/>
    <w:rsid w:val="0073190E"/>
    <w:rsid w:val="00732E59"/>
    <w:rsid w:val="007335B4"/>
    <w:rsid w:val="00735EEF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232C"/>
    <w:rsid w:val="00773BE3"/>
    <w:rsid w:val="00776839"/>
    <w:rsid w:val="00777DE7"/>
    <w:rsid w:val="007813BF"/>
    <w:rsid w:val="00782B0E"/>
    <w:rsid w:val="00783BF4"/>
    <w:rsid w:val="00784347"/>
    <w:rsid w:val="007867CA"/>
    <w:rsid w:val="00791660"/>
    <w:rsid w:val="00792AD8"/>
    <w:rsid w:val="00793410"/>
    <w:rsid w:val="00795A73"/>
    <w:rsid w:val="00796B77"/>
    <w:rsid w:val="007972C5"/>
    <w:rsid w:val="007A0C4C"/>
    <w:rsid w:val="007A3150"/>
    <w:rsid w:val="007A6286"/>
    <w:rsid w:val="007A6867"/>
    <w:rsid w:val="007A6FB7"/>
    <w:rsid w:val="007A7253"/>
    <w:rsid w:val="007B1326"/>
    <w:rsid w:val="007B35E5"/>
    <w:rsid w:val="007B3A3A"/>
    <w:rsid w:val="007B3BF3"/>
    <w:rsid w:val="007B42EF"/>
    <w:rsid w:val="007B5ED0"/>
    <w:rsid w:val="007C253D"/>
    <w:rsid w:val="007C2B05"/>
    <w:rsid w:val="007D3F5F"/>
    <w:rsid w:val="007D44E0"/>
    <w:rsid w:val="007E1DB2"/>
    <w:rsid w:val="007E315F"/>
    <w:rsid w:val="007E3487"/>
    <w:rsid w:val="007E3E14"/>
    <w:rsid w:val="007E499D"/>
    <w:rsid w:val="007E4A59"/>
    <w:rsid w:val="007E5900"/>
    <w:rsid w:val="007F0430"/>
    <w:rsid w:val="007F2BF9"/>
    <w:rsid w:val="007F2ED5"/>
    <w:rsid w:val="007F33DC"/>
    <w:rsid w:val="007F5339"/>
    <w:rsid w:val="00800CFB"/>
    <w:rsid w:val="008014D5"/>
    <w:rsid w:val="00802743"/>
    <w:rsid w:val="00803C64"/>
    <w:rsid w:val="008064AA"/>
    <w:rsid w:val="008068D3"/>
    <w:rsid w:val="00807ACD"/>
    <w:rsid w:val="008116DC"/>
    <w:rsid w:val="00812CA7"/>
    <w:rsid w:val="00812E40"/>
    <w:rsid w:val="00814F4E"/>
    <w:rsid w:val="00815D34"/>
    <w:rsid w:val="0081662C"/>
    <w:rsid w:val="00816ED1"/>
    <w:rsid w:val="008175E1"/>
    <w:rsid w:val="0081781C"/>
    <w:rsid w:val="00817946"/>
    <w:rsid w:val="0082171C"/>
    <w:rsid w:val="00826CE2"/>
    <w:rsid w:val="0082788B"/>
    <w:rsid w:val="00827985"/>
    <w:rsid w:val="00831358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3D7B"/>
    <w:rsid w:val="0084407F"/>
    <w:rsid w:val="008449AE"/>
    <w:rsid w:val="008449B1"/>
    <w:rsid w:val="008464BC"/>
    <w:rsid w:val="008464C8"/>
    <w:rsid w:val="00853598"/>
    <w:rsid w:val="00855ADB"/>
    <w:rsid w:val="0085620F"/>
    <w:rsid w:val="00857061"/>
    <w:rsid w:val="008574AD"/>
    <w:rsid w:val="0086021D"/>
    <w:rsid w:val="008607D7"/>
    <w:rsid w:val="00860960"/>
    <w:rsid w:val="00861244"/>
    <w:rsid w:val="00861550"/>
    <w:rsid w:val="00861E10"/>
    <w:rsid w:val="008626AE"/>
    <w:rsid w:val="00863CB1"/>
    <w:rsid w:val="0086469E"/>
    <w:rsid w:val="00864A91"/>
    <w:rsid w:val="00864AFC"/>
    <w:rsid w:val="0086571D"/>
    <w:rsid w:val="00866551"/>
    <w:rsid w:val="008704D2"/>
    <w:rsid w:val="00870886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85B8A"/>
    <w:rsid w:val="00892A87"/>
    <w:rsid w:val="00896C6F"/>
    <w:rsid w:val="008A4D20"/>
    <w:rsid w:val="008B0692"/>
    <w:rsid w:val="008B3B29"/>
    <w:rsid w:val="008B4323"/>
    <w:rsid w:val="008C0571"/>
    <w:rsid w:val="008C094B"/>
    <w:rsid w:val="008C19AB"/>
    <w:rsid w:val="008C37B4"/>
    <w:rsid w:val="008C4469"/>
    <w:rsid w:val="008C4928"/>
    <w:rsid w:val="008D052A"/>
    <w:rsid w:val="008D19C2"/>
    <w:rsid w:val="008D21BC"/>
    <w:rsid w:val="008D24C4"/>
    <w:rsid w:val="008D3D2E"/>
    <w:rsid w:val="008D544F"/>
    <w:rsid w:val="008D714F"/>
    <w:rsid w:val="008E08F6"/>
    <w:rsid w:val="008E0CAD"/>
    <w:rsid w:val="008E0E2D"/>
    <w:rsid w:val="008E0F58"/>
    <w:rsid w:val="008E3FF2"/>
    <w:rsid w:val="008E4CAE"/>
    <w:rsid w:val="008E5E66"/>
    <w:rsid w:val="008E752D"/>
    <w:rsid w:val="008F333A"/>
    <w:rsid w:val="008F4945"/>
    <w:rsid w:val="008F54CA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0ED6"/>
    <w:rsid w:val="00912718"/>
    <w:rsid w:val="00913162"/>
    <w:rsid w:val="009138B4"/>
    <w:rsid w:val="00913D25"/>
    <w:rsid w:val="00917358"/>
    <w:rsid w:val="00920EF1"/>
    <w:rsid w:val="00920F3A"/>
    <w:rsid w:val="00921313"/>
    <w:rsid w:val="00921720"/>
    <w:rsid w:val="0092192E"/>
    <w:rsid w:val="009231AF"/>
    <w:rsid w:val="009247B4"/>
    <w:rsid w:val="00924D6A"/>
    <w:rsid w:val="009262A8"/>
    <w:rsid w:val="009266BD"/>
    <w:rsid w:val="00926841"/>
    <w:rsid w:val="009273F9"/>
    <w:rsid w:val="00927860"/>
    <w:rsid w:val="00927998"/>
    <w:rsid w:val="00931D94"/>
    <w:rsid w:val="0093365F"/>
    <w:rsid w:val="0093639E"/>
    <w:rsid w:val="00942EAD"/>
    <w:rsid w:val="00942F2E"/>
    <w:rsid w:val="00945766"/>
    <w:rsid w:val="00945803"/>
    <w:rsid w:val="00945C72"/>
    <w:rsid w:val="009465D8"/>
    <w:rsid w:val="00946ED3"/>
    <w:rsid w:val="009502DC"/>
    <w:rsid w:val="00951091"/>
    <w:rsid w:val="009516BD"/>
    <w:rsid w:val="00955C40"/>
    <w:rsid w:val="00956967"/>
    <w:rsid w:val="009605E0"/>
    <w:rsid w:val="009627C0"/>
    <w:rsid w:val="0096315C"/>
    <w:rsid w:val="00963C27"/>
    <w:rsid w:val="00966818"/>
    <w:rsid w:val="00966B96"/>
    <w:rsid w:val="009679C2"/>
    <w:rsid w:val="00972B7F"/>
    <w:rsid w:val="00973A2F"/>
    <w:rsid w:val="00977765"/>
    <w:rsid w:val="00980C4A"/>
    <w:rsid w:val="00981AAD"/>
    <w:rsid w:val="00983FF8"/>
    <w:rsid w:val="0098407A"/>
    <w:rsid w:val="009851E1"/>
    <w:rsid w:val="00991D08"/>
    <w:rsid w:val="00992BA3"/>
    <w:rsid w:val="0099300B"/>
    <w:rsid w:val="0099309C"/>
    <w:rsid w:val="009943BF"/>
    <w:rsid w:val="00995CC9"/>
    <w:rsid w:val="00996A4A"/>
    <w:rsid w:val="00997A06"/>
    <w:rsid w:val="009A02D8"/>
    <w:rsid w:val="009A1933"/>
    <w:rsid w:val="009A35D3"/>
    <w:rsid w:val="009A3632"/>
    <w:rsid w:val="009A4118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505D"/>
    <w:rsid w:val="009B6874"/>
    <w:rsid w:val="009B6B1F"/>
    <w:rsid w:val="009C0A75"/>
    <w:rsid w:val="009C4374"/>
    <w:rsid w:val="009C50DF"/>
    <w:rsid w:val="009C7F42"/>
    <w:rsid w:val="009C7F72"/>
    <w:rsid w:val="009D2814"/>
    <w:rsid w:val="009D5224"/>
    <w:rsid w:val="009D57C1"/>
    <w:rsid w:val="009D5B86"/>
    <w:rsid w:val="009D5D4F"/>
    <w:rsid w:val="009D690C"/>
    <w:rsid w:val="009D7183"/>
    <w:rsid w:val="009D7676"/>
    <w:rsid w:val="009D7BC1"/>
    <w:rsid w:val="009E367F"/>
    <w:rsid w:val="009E546E"/>
    <w:rsid w:val="009E6F9C"/>
    <w:rsid w:val="009F1323"/>
    <w:rsid w:val="009F3C51"/>
    <w:rsid w:val="009F3F0C"/>
    <w:rsid w:val="009F7108"/>
    <w:rsid w:val="00A02255"/>
    <w:rsid w:val="00A0241B"/>
    <w:rsid w:val="00A04431"/>
    <w:rsid w:val="00A062EC"/>
    <w:rsid w:val="00A06FE5"/>
    <w:rsid w:val="00A13E21"/>
    <w:rsid w:val="00A14FBE"/>
    <w:rsid w:val="00A16099"/>
    <w:rsid w:val="00A160EC"/>
    <w:rsid w:val="00A16C95"/>
    <w:rsid w:val="00A16F52"/>
    <w:rsid w:val="00A21B33"/>
    <w:rsid w:val="00A24AF3"/>
    <w:rsid w:val="00A25125"/>
    <w:rsid w:val="00A2696A"/>
    <w:rsid w:val="00A26FA9"/>
    <w:rsid w:val="00A2728F"/>
    <w:rsid w:val="00A31390"/>
    <w:rsid w:val="00A329A9"/>
    <w:rsid w:val="00A361F2"/>
    <w:rsid w:val="00A36504"/>
    <w:rsid w:val="00A36700"/>
    <w:rsid w:val="00A372F6"/>
    <w:rsid w:val="00A406D4"/>
    <w:rsid w:val="00A40FF0"/>
    <w:rsid w:val="00A43925"/>
    <w:rsid w:val="00A447FF"/>
    <w:rsid w:val="00A44F70"/>
    <w:rsid w:val="00A47E92"/>
    <w:rsid w:val="00A50D86"/>
    <w:rsid w:val="00A52A67"/>
    <w:rsid w:val="00A52E24"/>
    <w:rsid w:val="00A53156"/>
    <w:rsid w:val="00A53A51"/>
    <w:rsid w:val="00A54A2C"/>
    <w:rsid w:val="00A54B28"/>
    <w:rsid w:val="00A57869"/>
    <w:rsid w:val="00A57AC5"/>
    <w:rsid w:val="00A57E36"/>
    <w:rsid w:val="00A6072D"/>
    <w:rsid w:val="00A60FBB"/>
    <w:rsid w:val="00A61452"/>
    <w:rsid w:val="00A66D29"/>
    <w:rsid w:val="00A67506"/>
    <w:rsid w:val="00A7124A"/>
    <w:rsid w:val="00A71395"/>
    <w:rsid w:val="00A73F36"/>
    <w:rsid w:val="00A740A9"/>
    <w:rsid w:val="00A74630"/>
    <w:rsid w:val="00A74A9F"/>
    <w:rsid w:val="00A75955"/>
    <w:rsid w:val="00A81161"/>
    <w:rsid w:val="00A81224"/>
    <w:rsid w:val="00A812B2"/>
    <w:rsid w:val="00A81C77"/>
    <w:rsid w:val="00A83EDE"/>
    <w:rsid w:val="00A857A6"/>
    <w:rsid w:val="00A86E5D"/>
    <w:rsid w:val="00A9057C"/>
    <w:rsid w:val="00A916FB"/>
    <w:rsid w:val="00A961DF"/>
    <w:rsid w:val="00A97FD2"/>
    <w:rsid w:val="00AA0DBB"/>
    <w:rsid w:val="00AA0EC4"/>
    <w:rsid w:val="00AA12F8"/>
    <w:rsid w:val="00AA1443"/>
    <w:rsid w:val="00AA2BC6"/>
    <w:rsid w:val="00AA335D"/>
    <w:rsid w:val="00AA3D44"/>
    <w:rsid w:val="00AA5EEA"/>
    <w:rsid w:val="00AA6188"/>
    <w:rsid w:val="00AB3DD2"/>
    <w:rsid w:val="00AB5436"/>
    <w:rsid w:val="00AB653B"/>
    <w:rsid w:val="00AB684B"/>
    <w:rsid w:val="00AB77A2"/>
    <w:rsid w:val="00AC10F7"/>
    <w:rsid w:val="00AC1AFE"/>
    <w:rsid w:val="00AC1FE4"/>
    <w:rsid w:val="00AC32C4"/>
    <w:rsid w:val="00AC6ECC"/>
    <w:rsid w:val="00AC7DC8"/>
    <w:rsid w:val="00AD03E7"/>
    <w:rsid w:val="00AD0523"/>
    <w:rsid w:val="00AD12CB"/>
    <w:rsid w:val="00AD1406"/>
    <w:rsid w:val="00AD2949"/>
    <w:rsid w:val="00AD3892"/>
    <w:rsid w:val="00AD3EF4"/>
    <w:rsid w:val="00AD432C"/>
    <w:rsid w:val="00AD4550"/>
    <w:rsid w:val="00AD461F"/>
    <w:rsid w:val="00AD4F11"/>
    <w:rsid w:val="00AD64EF"/>
    <w:rsid w:val="00AD661E"/>
    <w:rsid w:val="00AD7927"/>
    <w:rsid w:val="00AE016D"/>
    <w:rsid w:val="00AE0A16"/>
    <w:rsid w:val="00AE4682"/>
    <w:rsid w:val="00AE7EE0"/>
    <w:rsid w:val="00AF02FD"/>
    <w:rsid w:val="00AF074A"/>
    <w:rsid w:val="00AF1032"/>
    <w:rsid w:val="00AF3FA7"/>
    <w:rsid w:val="00AF5920"/>
    <w:rsid w:val="00B024A2"/>
    <w:rsid w:val="00B02BCC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3529"/>
    <w:rsid w:val="00B2537D"/>
    <w:rsid w:val="00B30301"/>
    <w:rsid w:val="00B31ED8"/>
    <w:rsid w:val="00B32354"/>
    <w:rsid w:val="00B32616"/>
    <w:rsid w:val="00B32D63"/>
    <w:rsid w:val="00B33693"/>
    <w:rsid w:val="00B3595E"/>
    <w:rsid w:val="00B370EE"/>
    <w:rsid w:val="00B37E83"/>
    <w:rsid w:val="00B40051"/>
    <w:rsid w:val="00B4168D"/>
    <w:rsid w:val="00B42452"/>
    <w:rsid w:val="00B424E4"/>
    <w:rsid w:val="00B4344B"/>
    <w:rsid w:val="00B434AC"/>
    <w:rsid w:val="00B437C7"/>
    <w:rsid w:val="00B4434F"/>
    <w:rsid w:val="00B45DBB"/>
    <w:rsid w:val="00B4600D"/>
    <w:rsid w:val="00B475C0"/>
    <w:rsid w:val="00B47DEE"/>
    <w:rsid w:val="00B50707"/>
    <w:rsid w:val="00B5090E"/>
    <w:rsid w:val="00B51A46"/>
    <w:rsid w:val="00B56EC7"/>
    <w:rsid w:val="00B60227"/>
    <w:rsid w:val="00B6078C"/>
    <w:rsid w:val="00B620A2"/>
    <w:rsid w:val="00B64F32"/>
    <w:rsid w:val="00B72A46"/>
    <w:rsid w:val="00B72B8A"/>
    <w:rsid w:val="00B76665"/>
    <w:rsid w:val="00B77F6D"/>
    <w:rsid w:val="00B8007E"/>
    <w:rsid w:val="00B803F5"/>
    <w:rsid w:val="00B80859"/>
    <w:rsid w:val="00B82046"/>
    <w:rsid w:val="00B83265"/>
    <w:rsid w:val="00B84A0B"/>
    <w:rsid w:val="00B870BB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2016"/>
    <w:rsid w:val="00BB36F5"/>
    <w:rsid w:val="00BC0511"/>
    <w:rsid w:val="00BC0DBC"/>
    <w:rsid w:val="00BC1544"/>
    <w:rsid w:val="00BC18AB"/>
    <w:rsid w:val="00BC1B9A"/>
    <w:rsid w:val="00BC3F98"/>
    <w:rsid w:val="00BC463B"/>
    <w:rsid w:val="00BC5A52"/>
    <w:rsid w:val="00BD0485"/>
    <w:rsid w:val="00BD06AC"/>
    <w:rsid w:val="00BD0EE4"/>
    <w:rsid w:val="00BD146A"/>
    <w:rsid w:val="00BD23DA"/>
    <w:rsid w:val="00BD250F"/>
    <w:rsid w:val="00BD5003"/>
    <w:rsid w:val="00BD6FEA"/>
    <w:rsid w:val="00BD7462"/>
    <w:rsid w:val="00BE09BC"/>
    <w:rsid w:val="00BE257B"/>
    <w:rsid w:val="00BE3E8F"/>
    <w:rsid w:val="00BE405B"/>
    <w:rsid w:val="00BE4CFC"/>
    <w:rsid w:val="00BE559E"/>
    <w:rsid w:val="00BE56FB"/>
    <w:rsid w:val="00BF07CE"/>
    <w:rsid w:val="00BF107D"/>
    <w:rsid w:val="00BF115E"/>
    <w:rsid w:val="00BF1A38"/>
    <w:rsid w:val="00BF3457"/>
    <w:rsid w:val="00BF3E75"/>
    <w:rsid w:val="00BF4E31"/>
    <w:rsid w:val="00BF530B"/>
    <w:rsid w:val="00BF719B"/>
    <w:rsid w:val="00C0155D"/>
    <w:rsid w:val="00C04336"/>
    <w:rsid w:val="00C05CB2"/>
    <w:rsid w:val="00C06910"/>
    <w:rsid w:val="00C111C6"/>
    <w:rsid w:val="00C1274C"/>
    <w:rsid w:val="00C167F7"/>
    <w:rsid w:val="00C16BFF"/>
    <w:rsid w:val="00C2016F"/>
    <w:rsid w:val="00C24651"/>
    <w:rsid w:val="00C25C58"/>
    <w:rsid w:val="00C2623C"/>
    <w:rsid w:val="00C27C68"/>
    <w:rsid w:val="00C30E0F"/>
    <w:rsid w:val="00C30F2C"/>
    <w:rsid w:val="00C328CC"/>
    <w:rsid w:val="00C33B0D"/>
    <w:rsid w:val="00C34E26"/>
    <w:rsid w:val="00C412A9"/>
    <w:rsid w:val="00C433E8"/>
    <w:rsid w:val="00C44366"/>
    <w:rsid w:val="00C45779"/>
    <w:rsid w:val="00C51AF9"/>
    <w:rsid w:val="00C532B7"/>
    <w:rsid w:val="00C54A71"/>
    <w:rsid w:val="00C54D8D"/>
    <w:rsid w:val="00C55676"/>
    <w:rsid w:val="00C55FEC"/>
    <w:rsid w:val="00C563F3"/>
    <w:rsid w:val="00C56878"/>
    <w:rsid w:val="00C6156E"/>
    <w:rsid w:val="00C6204B"/>
    <w:rsid w:val="00C63650"/>
    <w:rsid w:val="00C63BA0"/>
    <w:rsid w:val="00C66A07"/>
    <w:rsid w:val="00C67DED"/>
    <w:rsid w:val="00C719E3"/>
    <w:rsid w:val="00C723CC"/>
    <w:rsid w:val="00C7451A"/>
    <w:rsid w:val="00C745CD"/>
    <w:rsid w:val="00C747DB"/>
    <w:rsid w:val="00C74BD1"/>
    <w:rsid w:val="00C777BB"/>
    <w:rsid w:val="00C77DBC"/>
    <w:rsid w:val="00C802BF"/>
    <w:rsid w:val="00C80BB9"/>
    <w:rsid w:val="00C80D50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904"/>
    <w:rsid w:val="00CA3DA8"/>
    <w:rsid w:val="00CA583B"/>
    <w:rsid w:val="00CA5A7B"/>
    <w:rsid w:val="00CA6820"/>
    <w:rsid w:val="00CB058F"/>
    <w:rsid w:val="00CB0922"/>
    <w:rsid w:val="00CB0C72"/>
    <w:rsid w:val="00CB0E79"/>
    <w:rsid w:val="00CB14E0"/>
    <w:rsid w:val="00CB195D"/>
    <w:rsid w:val="00CB4213"/>
    <w:rsid w:val="00CB47B7"/>
    <w:rsid w:val="00CB4883"/>
    <w:rsid w:val="00CB48AA"/>
    <w:rsid w:val="00CB716B"/>
    <w:rsid w:val="00CB7DAA"/>
    <w:rsid w:val="00CC388B"/>
    <w:rsid w:val="00CC6AF3"/>
    <w:rsid w:val="00CD0D69"/>
    <w:rsid w:val="00CD0F8C"/>
    <w:rsid w:val="00CD1111"/>
    <w:rsid w:val="00CD1B57"/>
    <w:rsid w:val="00CD31D0"/>
    <w:rsid w:val="00CD322A"/>
    <w:rsid w:val="00CD3CFF"/>
    <w:rsid w:val="00CD4DDC"/>
    <w:rsid w:val="00CD73EA"/>
    <w:rsid w:val="00CD7A01"/>
    <w:rsid w:val="00CE0143"/>
    <w:rsid w:val="00CE0CCC"/>
    <w:rsid w:val="00CE4196"/>
    <w:rsid w:val="00CE4DA4"/>
    <w:rsid w:val="00CE590D"/>
    <w:rsid w:val="00CE5A42"/>
    <w:rsid w:val="00CE6643"/>
    <w:rsid w:val="00CE798F"/>
    <w:rsid w:val="00CF1E15"/>
    <w:rsid w:val="00CF4EC3"/>
    <w:rsid w:val="00CF7170"/>
    <w:rsid w:val="00D02FEA"/>
    <w:rsid w:val="00D03C5A"/>
    <w:rsid w:val="00D04C08"/>
    <w:rsid w:val="00D06DC5"/>
    <w:rsid w:val="00D136B5"/>
    <w:rsid w:val="00D15D1E"/>
    <w:rsid w:val="00D15D55"/>
    <w:rsid w:val="00D213D6"/>
    <w:rsid w:val="00D21973"/>
    <w:rsid w:val="00D22979"/>
    <w:rsid w:val="00D22BBB"/>
    <w:rsid w:val="00D23BE9"/>
    <w:rsid w:val="00D25B72"/>
    <w:rsid w:val="00D3019B"/>
    <w:rsid w:val="00D30EC4"/>
    <w:rsid w:val="00D311A8"/>
    <w:rsid w:val="00D34C5C"/>
    <w:rsid w:val="00D34DD5"/>
    <w:rsid w:val="00D350DC"/>
    <w:rsid w:val="00D36355"/>
    <w:rsid w:val="00D3682A"/>
    <w:rsid w:val="00D42384"/>
    <w:rsid w:val="00D4770A"/>
    <w:rsid w:val="00D50422"/>
    <w:rsid w:val="00D52E57"/>
    <w:rsid w:val="00D548BC"/>
    <w:rsid w:val="00D55750"/>
    <w:rsid w:val="00D55868"/>
    <w:rsid w:val="00D56A67"/>
    <w:rsid w:val="00D60116"/>
    <w:rsid w:val="00D60A0F"/>
    <w:rsid w:val="00D67765"/>
    <w:rsid w:val="00D70D67"/>
    <w:rsid w:val="00D7321A"/>
    <w:rsid w:val="00D75A87"/>
    <w:rsid w:val="00D763A7"/>
    <w:rsid w:val="00D80764"/>
    <w:rsid w:val="00D82AA2"/>
    <w:rsid w:val="00D82BFE"/>
    <w:rsid w:val="00D83673"/>
    <w:rsid w:val="00D84C2B"/>
    <w:rsid w:val="00D853F6"/>
    <w:rsid w:val="00D8700F"/>
    <w:rsid w:val="00D87047"/>
    <w:rsid w:val="00D8790A"/>
    <w:rsid w:val="00D905B3"/>
    <w:rsid w:val="00D90F42"/>
    <w:rsid w:val="00D92D91"/>
    <w:rsid w:val="00D93B43"/>
    <w:rsid w:val="00D953FF"/>
    <w:rsid w:val="00D97CB3"/>
    <w:rsid w:val="00DA0224"/>
    <w:rsid w:val="00DA139F"/>
    <w:rsid w:val="00DA162B"/>
    <w:rsid w:val="00DA1718"/>
    <w:rsid w:val="00DA1D00"/>
    <w:rsid w:val="00DA2767"/>
    <w:rsid w:val="00DA3E0F"/>
    <w:rsid w:val="00DA3EDD"/>
    <w:rsid w:val="00DA71F0"/>
    <w:rsid w:val="00DA73B6"/>
    <w:rsid w:val="00DB0486"/>
    <w:rsid w:val="00DB19CA"/>
    <w:rsid w:val="00DB2A02"/>
    <w:rsid w:val="00DB2E0C"/>
    <w:rsid w:val="00DB56C4"/>
    <w:rsid w:val="00DC0690"/>
    <w:rsid w:val="00DC4374"/>
    <w:rsid w:val="00DC44E6"/>
    <w:rsid w:val="00DC47AB"/>
    <w:rsid w:val="00DC5330"/>
    <w:rsid w:val="00DC78C3"/>
    <w:rsid w:val="00DC7C48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40EF"/>
    <w:rsid w:val="00DE52D1"/>
    <w:rsid w:val="00DE6DB6"/>
    <w:rsid w:val="00DE6E87"/>
    <w:rsid w:val="00DE7559"/>
    <w:rsid w:val="00DE7BD0"/>
    <w:rsid w:val="00DF2B69"/>
    <w:rsid w:val="00DF399C"/>
    <w:rsid w:val="00DF6DFC"/>
    <w:rsid w:val="00E0054F"/>
    <w:rsid w:val="00E01916"/>
    <w:rsid w:val="00E02E6C"/>
    <w:rsid w:val="00E02F35"/>
    <w:rsid w:val="00E031B6"/>
    <w:rsid w:val="00E04868"/>
    <w:rsid w:val="00E048C8"/>
    <w:rsid w:val="00E066CD"/>
    <w:rsid w:val="00E07058"/>
    <w:rsid w:val="00E078D4"/>
    <w:rsid w:val="00E10474"/>
    <w:rsid w:val="00E13363"/>
    <w:rsid w:val="00E13714"/>
    <w:rsid w:val="00E14C1E"/>
    <w:rsid w:val="00E151B5"/>
    <w:rsid w:val="00E15CCE"/>
    <w:rsid w:val="00E1684B"/>
    <w:rsid w:val="00E16DF9"/>
    <w:rsid w:val="00E2073C"/>
    <w:rsid w:val="00E2109B"/>
    <w:rsid w:val="00E2398D"/>
    <w:rsid w:val="00E23A49"/>
    <w:rsid w:val="00E24260"/>
    <w:rsid w:val="00E2476F"/>
    <w:rsid w:val="00E268B4"/>
    <w:rsid w:val="00E3039E"/>
    <w:rsid w:val="00E304F1"/>
    <w:rsid w:val="00E3069B"/>
    <w:rsid w:val="00E30FDA"/>
    <w:rsid w:val="00E31BC3"/>
    <w:rsid w:val="00E31C8C"/>
    <w:rsid w:val="00E32673"/>
    <w:rsid w:val="00E3347E"/>
    <w:rsid w:val="00E340F5"/>
    <w:rsid w:val="00E37938"/>
    <w:rsid w:val="00E37FB4"/>
    <w:rsid w:val="00E41C16"/>
    <w:rsid w:val="00E4262C"/>
    <w:rsid w:val="00E44D33"/>
    <w:rsid w:val="00E50A02"/>
    <w:rsid w:val="00E54391"/>
    <w:rsid w:val="00E557E0"/>
    <w:rsid w:val="00E61129"/>
    <w:rsid w:val="00E6536F"/>
    <w:rsid w:val="00E661C5"/>
    <w:rsid w:val="00E70884"/>
    <w:rsid w:val="00E70EC9"/>
    <w:rsid w:val="00E730B6"/>
    <w:rsid w:val="00E73830"/>
    <w:rsid w:val="00E73E2E"/>
    <w:rsid w:val="00E74E8D"/>
    <w:rsid w:val="00E76668"/>
    <w:rsid w:val="00E76EBB"/>
    <w:rsid w:val="00E81065"/>
    <w:rsid w:val="00E825C5"/>
    <w:rsid w:val="00E8343B"/>
    <w:rsid w:val="00E84F1C"/>
    <w:rsid w:val="00E90282"/>
    <w:rsid w:val="00E904AB"/>
    <w:rsid w:val="00E916A9"/>
    <w:rsid w:val="00E91D4C"/>
    <w:rsid w:val="00E92050"/>
    <w:rsid w:val="00E93232"/>
    <w:rsid w:val="00E946D5"/>
    <w:rsid w:val="00E94D4B"/>
    <w:rsid w:val="00EA128F"/>
    <w:rsid w:val="00EA2F16"/>
    <w:rsid w:val="00EB0474"/>
    <w:rsid w:val="00EB1BB2"/>
    <w:rsid w:val="00EB2EE1"/>
    <w:rsid w:val="00EB441F"/>
    <w:rsid w:val="00EB4DB2"/>
    <w:rsid w:val="00EB65B6"/>
    <w:rsid w:val="00EC44A6"/>
    <w:rsid w:val="00EC48E1"/>
    <w:rsid w:val="00EC6A8A"/>
    <w:rsid w:val="00EC75DD"/>
    <w:rsid w:val="00ED348A"/>
    <w:rsid w:val="00ED4A9A"/>
    <w:rsid w:val="00ED4AEB"/>
    <w:rsid w:val="00ED5334"/>
    <w:rsid w:val="00ED60A6"/>
    <w:rsid w:val="00EE15AC"/>
    <w:rsid w:val="00EE282C"/>
    <w:rsid w:val="00EE4BD8"/>
    <w:rsid w:val="00EE5A0A"/>
    <w:rsid w:val="00EE72FD"/>
    <w:rsid w:val="00EF2AA9"/>
    <w:rsid w:val="00EF2C8A"/>
    <w:rsid w:val="00EF360F"/>
    <w:rsid w:val="00EF383C"/>
    <w:rsid w:val="00EF5516"/>
    <w:rsid w:val="00EF6154"/>
    <w:rsid w:val="00EF72E9"/>
    <w:rsid w:val="00EF7C31"/>
    <w:rsid w:val="00F0197E"/>
    <w:rsid w:val="00F02816"/>
    <w:rsid w:val="00F02A34"/>
    <w:rsid w:val="00F02DE6"/>
    <w:rsid w:val="00F03D35"/>
    <w:rsid w:val="00F055E6"/>
    <w:rsid w:val="00F05BEA"/>
    <w:rsid w:val="00F05CE5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D40"/>
    <w:rsid w:val="00F25E64"/>
    <w:rsid w:val="00F26B43"/>
    <w:rsid w:val="00F2786C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4281"/>
    <w:rsid w:val="00F55C9E"/>
    <w:rsid w:val="00F56FFE"/>
    <w:rsid w:val="00F60847"/>
    <w:rsid w:val="00F6208B"/>
    <w:rsid w:val="00F63110"/>
    <w:rsid w:val="00F711AA"/>
    <w:rsid w:val="00F72E7A"/>
    <w:rsid w:val="00F74AEF"/>
    <w:rsid w:val="00F766A7"/>
    <w:rsid w:val="00F77583"/>
    <w:rsid w:val="00F805C8"/>
    <w:rsid w:val="00F80F8F"/>
    <w:rsid w:val="00F81871"/>
    <w:rsid w:val="00F87080"/>
    <w:rsid w:val="00F90C9F"/>
    <w:rsid w:val="00F9387F"/>
    <w:rsid w:val="00F9390A"/>
    <w:rsid w:val="00F951AE"/>
    <w:rsid w:val="00F95D04"/>
    <w:rsid w:val="00F97821"/>
    <w:rsid w:val="00FA04EF"/>
    <w:rsid w:val="00FA1007"/>
    <w:rsid w:val="00FA641C"/>
    <w:rsid w:val="00FA7803"/>
    <w:rsid w:val="00FB0359"/>
    <w:rsid w:val="00FB06FD"/>
    <w:rsid w:val="00FB29BF"/>
    <w:rsid w:val="00FB2E42"/>
    <w:rsid w:val="00FB3C03"/>
    <w:rsid w:val="00FB75D9"/>
    <w:rsid w:val="00FB7CAF"/>
    <w:rsid w:val="00FC16BA"/>
    <w:rsid w:val="00FC1FB3"/>
    <w:rsid w:val="00FC5755"/>
    <w:rsid w:val="00FC6B5C"/>
    <w:rsid w:val="00FD265E"/>
    <w:rsid w:val="00FD579E"/>
    <w:rsid w:val="00FD6E2F"/>
    <w:rsid w:val="00FD70E8"/>
    <w:rsid w:val="00FE14A1"/>
    <w:rsid w:val="00FE1ACE"/>
    <w:rsid w:val="00FE2307"/>
    <w:rsid w:val="00FE2742"/>
    <w:rsid w:val="00FE425C"/>
    <w:rsid w:val="00FE588C"/>
    <w:rsid w:val="00FE6437"/>
    <w:rsid w:val="00FE6491"/>
    <w:rsid w:val="00FE6BCD"/>
    <w:rsid w:val="00FF1EEC"/>
    <w:rsid w:val="00FF1FDB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19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21</Pages>
  <Words>10524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nkuznetcova</cp:lastModifiedBy>
  <cp:revision>18</cp:revision>
  <cp:lastPrinted>2023-01-13T11:34:00Z</cp:lastPrinted>
  <dcterms:created xsi:type="dcterms:W3CDTF">2023-02-06T07:02:00Z</dcterms:created>
  <dcterms:modified xsi:type="dcterms:W3CDTF">2023-02-07T09:21:00Z</dcterms:modified>
</cp:coreProperties>
</file>