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E5" w:rsidRPr="006E7E6A" w:rsidRDefault="006630E5" w:rsidP="00C35727">
      <w:pPr>
        <w:pStyle w:val="1"/>
        <w:jc w:val="center"/>
        <w:rPr>
          <w:b/>
          <w:sz w:val="14"/>
          <w:szCs w:val="14"/>
        </w:rPr>
      </w:pPr>
    </w:p>
    <w:p w:rsidR="006630E5" w:rsidRPr="006E7E6A" w:rsidRDefault="006630E5" w:rsidP="00C35727">
      <w:pPr>
        <w:pStyle w:val="1"/>
        <w:jc w:val="center"/>
        <w:rPr>
          <w:b/>
          <w:sz w:val="14"/>
          <w:szCs w:val="1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81.7pt;margin-top:53.95pt;width:66.65pt;height:81pt;z-index:-251658240;visibility:visible;mso-wrap-distance-left:9.05pt;mso-wrap-distance-right:9.05pt;mso-position-horizontal-relative:page;mso-position-vertical-relative:page">
            <v:imagedata r:id="rId6" o:title=""/>
            <w10:wrap anchorx="page" anchory="page"/>
          </v:shape>
        </w:pict>
      </w:r>
    </w:p>
    <w:p w:rsidR="006630E5" w:rsidRDefault="006630E5" w:rsidP="00C35727">
      <w:pPr>
        <w:pStyle w:val="1"/>
        <w:jc w:val="center"/>
        <w:rPr>
          <w:b/>
          <w:sz w:val="26"/>
          <w:szCs w:val="26"/>
        </w:rPr>
      </w:pPr>
    </w:p>
    <w:p w:rsidR="006630E5" w:rsidRPr="00FD51F6" w:rsidRDefault="006630E5" w:rsidP="00C35727">
      <w:pPr>
        <w:pStyle w:val="1"/>
        <w:jc w:val="center"/>
        <w:rPr>
          <w:b/>
          <w:sz w:val="14"/>
          <w:szCs w:val="14"/>
        </w:rPr>
      </w:pPr>
    </w:p>
    <w:p w:rsidR="006630E5" w:rsidRDefault="006630E5" w:rsidP="00C35727">
      <w:pPr>
        <w:pStyle w:val="1"/>
        <w:jc w:val="center"/>
        <w:rPr>
          <w:b/>
          <w:sz w:val="32"/>
        </w:rPr>
      </w:pPr>
    </w:p>
    <w:p w:rsidR="006630E5" w:rsidRDefault="006630E5" w:rsidP="00C35727">
      <w:pPr>
        <w:pStyle w:val="1"/>
        <w:jc w:val="center"/>
        <w:rPr>
          <w:b/>
          <w:sz w:val="32"/>
        </w:rPr>
      </w:pPr>
    </w:p>
    <w:p w:rsidR="006630E5" w:rsidRPr="00871971" w:rsidRDefault="006630E5" w:rsidP="00C35727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6630E5" w:rsidRPr="00871971" w:rsidRDefault="006630E5" w:rsidP="00C35727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60"/>
      </w:tblGrid>
      <w:tr w:rsidR="006630E5" w:rsidTr="00A3319C">
        <w:tc>
          <w:tcPr>
            <w:tcW w:w="10260" w:type="dxa"/>
            <w:tcBorders>
              <w:top w:val="double" w:sz="12" w:space="0" w:color="auto"/>
            </w:tcBorders>
          </w:tcPr>
          <w:p w:rsidR="006630E5" w:rsidRDefault="006630E5" w:rsidP="00A3319C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630E5" w:rsidRPr="00C2264E" w:rsidRDefault="006630E5" w:rsidP="00C35727">
      <w:pPr>
        <w:pStyle w:val="1"/>
        <w:rPr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</w:t>
      </w:r>
    </w:p>
    <w:p w:rsidR="006630E5" w:rsidRDefault="006630E5" w:rsidP="00C35727">
      <w:pPr>
        <w:pStyle w:val="1"/>
        <w:jc w:val="center"/>
        <w:rPr>
          <w:b/>
          <w:sz w:val="26"/>
          <w:szCs w:val="26"/>
        </w:rPr>
      </w:pPr>
    </w:p>
    <w:p w:rsidR="006630E5" w:rsidRPr="00B619F1" w:rsidRDefault="006630E5" w:rsidP="00784DD5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22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11</w:t>
      </w:r>
      <w:r w:rsidRPr="00B619F1">
        <w:rPr>
          <w:sz w:val="26"/>
          <w:u w:val="single"/>
        </w:rPr>
        <w:t xml:space="preserve">       </w:t>
      </w:r>
      <w:r w:rsidRPr="00B619F1">
        <w:rPr>
          <w:sz w:val="26"/>
        </w:rPr>
        <w:t xml:space="preserve"> 2016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187</w:t>
      </w:r>
      <w:bookmarkStart w:id="0" w:name="_GoBack"/>
      <w:bookmarkEnd w:id="0"/>
      <w:r w:rsidRPr="00B619F1">
        <w:rPr>
          <w:sz w:val="26"/>
          <w:szCs w:val="26"/>
        </w:rPr>
        <w:t xml:space="preserve"> </w:t>
      </w:r>
    </w:p>
    <w:p w:rsidR="006630E5" w:rsidRDefault="006630E5" w:rsidP="00C3572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630E5" w:rsidRPr="00992404" w:rsidRDefault="006630E5" w:rsidP="00C35727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630E5" w:rsidRDefault="006630E5" w:rsidP="00C35727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прекращении полномочий депутата </w:t>
      </w:r>
    </w:p>
    <w:p w:rsidR="006630E5" w:rsidRPr="00992404" w:rsidRDefault="006630E5" w:rsidP="00C35727">
      <w:pPr>
        <w:autoSpaceDE w:val="0"/>
        <w:autoSpaceDN w:val="0"/>
        <w:adjustRightInd w:val="0"/>
        <w:spacing w:line="320" w:lineRule="exact"/>
        <w:ind w:righ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Собрания представителей города Заречного Пензенской области </w:t>
      </w:r>
    </w:p>
    <w:p w:rsidR="006630E5" w:rsidRPr="00992404" w:rsidRDefault="006630E5" w:rsidP="00C35727">
      <w:pPr>
        <w:rPr>
          <w:sz w:val="26"/>
          <w:szCs w:val="26"/>
        </w:rPr>
      </w:pPr>
    </w:p>
    <w:p w:rsidR="006630E5" w:rsidRPr="00992404" w:rsidRDefault="006630E5" w:rsidP="00C35727">
      <w:pPr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пунктом 2 части 10 статьи 40 Федерального закона  от  06.10.2003  № 131-ФЗ «Об общих принципах организации местного самоуправления в Российской Федерации»</w:t>
      </w:r>
      <w:r w:rsidRPr="00121D0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статьей 4.2.1, пунктом 2 части 19 </w:t>
      </w:r>
      <w:r>
        <w:rPr>
          <w:color w:val="000000"/>
          <w:sz w:val="26"/>
          <w:szCs w:val="26"/>
        </w:rPr>
        <w:t xml:space="preserve">статьи </w:t>
      </w:r>
      <w:r w:rsidRPr="00121D0D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9.1</w:t>
      </w:r>
      <w:r w:rsidRPr="00121D0D">
        <w:rPr>
          <w:color w:val="000000"/>
          <w:sz w:val="26"/>
          <w:szCs w:val="26"/>
        </w:rPr>
        <w:t xml:space="preserve"> Устава </w:t>
      </w:r>
      <w:r>
        <w:rPr>
          <w:color w:val="000000"/>
          <w:sz w:val="26"/>
          <w:szCs w:val="26"/>
        </w:rPr>
        <w:t>закрытого административно-территориального образования</w:t>
      </w:r>
      <w:r w:rsidRPr="00121D0D">
        <w:rPr>
          <w:color w:val="000000"/>
          <w:sz w:val="26"/>
          <w:szCs w:val="26"/>
        </w:rPr>
        <w:t xml:space="preserve"> города Заречного Пензенской области</w:t>
      </w:r>
      <w:r>
        <w:rPr>
          <w:color w:val="000000"/>
          <w:sz w:val="26"/>
          <w:szCs w:val="26"/>
        </w:rPr>
        <w:t xml:space="preserve">, на основании заявления </w:t>
      </w:r>
      <w:r w:rsidRPr="00F8772E">
        <w:rPr>
          <w:color w:val="000000"/>
          <w:sz w:val="26"/>
          <w:szCs w:val="26"/>
        </w:rPr>
        <w:t xml:space="preserve">депутата Собрания представителей города Заречного Пензенской области  </w:t>
      </w:r>
      <w:r>
        <w:rPr>
          <w:color w:val="000000"/>
          <w:sz w:val="26"/>
          <w:szCs w:val="26"/>
        </w:rPr>
        <w:t xml:space="preserve">шестого </w:t>
      </w:r>
      <w:r w:rsidRPr="00F8772E">
        <w:rPr>
          <w:color w:val="000000"/>
          <w:sz w:val="26"/>
          <w:szCs w:val="26"/>
        </w:rPr>
        <w:t>созыва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Климанова Олега Владимировича от 22.11.</w:t>
      </w:r>
      <w:r w:rsidRPr="00F234BF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F234BF">
        <w:rPr>
          <w:sz w:val="26"/>
          <w:szCs w:val="26"/>
        </w:rPr>
        <w:t xml:space="preserve"> </w:t>
      </w:r>
    </w:p>
    <w:p w:rsidR="006630E5" w:rsidRPr="00F8772E" w:rsidRDefault="006630E5" w:rsidP="00C35727">
      <w:pPr>
        <w:pStyle w:val="ConsNormal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630E5" w:rsidRPr="00B70431" w:rsidRDefault="006630E5" w:rsidP="00C35727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  <w:r w:rsidRPr="00B70431">
        <w:rPr>
          <w:color w:val="000000"/>
          <w:sz w:val="26"/>
          <w:szCs w:val="26"/>
        </w:rPr>
        <w:t>Собрание представителей РЕШИЛО:</w:t>
      </w:r>
    </w:p>
    <w:p w:rsidR="006630E5" w:rsidRPr="00B70431" w:rsidRDefault="006630E5" w:rsidP="00C35727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6630E5" w:rsidRPr="00B70431" w:rsidRDefault="006630E5" w:rsidP="00C35727">
      <w:pPr>
        <w:shd w:val="clear" w:color="auto" w:fill="FFFFFF"/>
        <w:autoSpaceDE w:val="0"/>
        <w:autoSpaceDN w:val="0"/>
        <w:adjustRightInd w:val="0"/>
        <w:spacing w:line="300" w:lineRule="exact"/>
        <w:ind w:firstLine="720"/>
        <w:jc w:val="both"/>
        <w:rPr>
          <w:sz w:val="26"/>
          <w:szCs w:val="26"/>
        </w:rPr>
      </w:pPr>
      <w:r w:rsidRPr="00B70431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Прекратить </w:t>
      </w:r>
      <w:r w:rsidRPr="00B70431">
        <w:rPr>
          <w:color w:val="000000"/>
          <w:sz w:val="26"/>
          <w:szCs w:val="26"/>
        </w:rPr>
        <w:t>досрочно полномочия депутата Собрания представителей города За</w:t>
      </w:r>
      <w:r>
        <w:rPr>
          <w:color w:val="000000"/>
          <w:sz w:val="26"/>
          <w:szCs w:val="26"/>
        </w:rPr>
        <w:t>речного Пензенской области</w:t>
      </w:r>
      <w:r w:rsidRPr="00B7043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шестого</w:t>
      </w:r>
      <w:r w:rsidRPr="00B70431">
        <w:rPr>
          <w:color w:val="000000"/>
          <w:sz w:val="26"/>
          <w:szCs w:val="26"/>
        </w:rPr>
        <w:t xml:space="preserve"> созыва </w:t>
      </w:r>
      <w:r>
        <w:rPr>
          <w:sz w:val="26"/>
          <w:szCs w:val="26"/>
        </w:rPr>
        <w:t xml:space="preserve">Климанова Олега Владимировича, избранного по 7-му одномандатному </w:t>
      </w:r>
      <w:r w:rsidRPr="00B70431">
        <w:rPr>
          <w:color w:val="000000"/>
          <w:sz w:val="26"/>
          <w:szCs w:val="26"/>
        </w:rPr>
        <w:t>избирательно</w:t>
      </w:r>
      <w:r>
        <w:rPr>
          <w:color w:val="000000"/>
          <w:sz w:val="26"/>
          <w:szCs w:val="26"/>
        </w:rPr>
        <w:t xml:space="preserve">му округу </w:t>
      </w:r>
      <w:r w:rsidRPr="00B70431">
        <w:rPr>
          <w:color w:val="000000"/>
          <w:sz w:val="26"/>
          <w:szCs w:val="26"/>
        </w:rPr>
        <w:t>города За</w:t>
      </w:r>
      <w:r>
        <w:rPr>
          <w:color w:val="000000"/>
          <w:sz w:val="26"/>
          <w:szCs w:val="26"/>
        </w:rPr>
        <w:t>речного Пензенской области, по собственному желанию и в связи с избранием на должность Главы города Заречного Пензенской области</w:t>
      </w:r>
      <w:r w:rsidRPr="00B70431">
        <w:rPr>
          <w:color w:val="000000"/>
          <w:sz w:val="26"/>
          <w:szCs w:val="26"/>
        </w:rPr>
        <w:t>.</w:t>
      </w:r>
    </w:p>
    <w:p w:rsidR="006630E5" w:rsidRPr="00C53F84" w:rsidRDefault="006630E5" w:rsidP="00812E77">
      <w:pPr>
        <w:ind w:firstLine="709"/>
        <w:jc w:val="both"/>
        <w:rPr>
          <w:sz w:val="26"/>
          <w:szCs w:val="26"/>
        </w:rPr>
      </w:pPr>
      <w:r w:rsidRPr="00C53F84">
        <w:rPr>
          <w:sz w:val="26"/>
          <w:szCs w:val="26"/>
        </w:rPr>
        <w:t>2. Настоящее решение вступает в силу с момента его принятия.</w:t>
      </w:r>
    </w:p>
    <w:p w:rsidR="006630E5" w:rsidRPr="00B70431" w:rsidRDefault="006630E5" w:rsidP="00812E7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70431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B7043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>н</w:t>
      </w:r>
      <w:r w:rsidRPr="00B70431">
        <w:rPr>
          <w:sz w:val="26"/>
          <w:szCs w:val="26"/>
        </w:rPr>
        <w:t>астоящее решение в печатн</w:t>
      </w:r>
      <w:r>
        <w:rPr>
          <w:sz w:val="26"/>
          <w:szCs w:val="26"/>
        </w:rPr>
        <w:t>ом</w:t>
      </w:r>
      <w:r w:rsidRPr="00B70431">
        <w:rPr>
          <w:sz w:val="26"/>
          <w:szCs w:val="26"/>
        </w:rPr>
        <w:t xml:space="preserve"> средств</w:t>
      </w:r>
      <w:r>
        <w:rPr>
          <w:sz w:val="26"/>
          <w:szCs w:val="26"/>
        </w:rPr>
        <w:t>е</w:t>
      </w:r>
      <w:r w:rsidRPr="00B70431">
        <w:rPr>
          <w:sz w:val="26"/>
          <w:szCs w:val="26"/>
        </w:rPr>
        <w:t xml:space="preserve"> массовой информации</w:t>
      </w:r>
      <w:r>
        <w:rPr>
          <w:sz w:val="26"/>
          <w:szCs w:val="26"/>
        </w:rPr>
        <w:t xml:space="preserve"> газете «Ведомости Заречного»</w:t>
      </w:r>
      <w:r w:rsidRPr="00B70431">
        <w:rPr>
          <w:sz w:val="26"/>
          <w:szCs w:val="26"/>
        </w:rPr>
        <w:t xml:space="preserve">. </w:t>
      </w:r>
    </w:p>
    <w:p w:rsidR="006630E5" w:rsidRPr="00B70431" w:rsidRDefault="006630E5" w:rsidP="00C35727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70431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постоянную депутатскую комиссию </w:t>
      </w:r>
      <w:r>
        <w:rPr>
          <w:rFonts w:ascii="Times New Roman" w:hAnsi="Times New Roman" w:cs="Times New Roman"/>
          <w:sz w:val="26"/>
          <w:szCs w:val="26"/>
        </w:rPr>
        <w:t>мандатную</w:t>
      </w:r>
      <w:r w:rsidRPr="00B70431">
        <w:rPr>
          <w:rFonts w:ascii="Times New Roman" w:hAnsi="Times New Roman" w:cs="Times New Roman"/>
          <w:sz w:val="26"/>
          <w:szCs w:val="26"/>
        </w:rPr>
        <w:t xml:space="preserve">  (председатель </w:t>
      </w:r>
      <w:r>
        <w:rPr>
          <w:rFonts w:ascii="Times New Roman" w:hAnsi="Times New Roman" w:cs="Times New Roman"/>
          <w:sz w:val="26"/>
          <w:szCs w:val="26"/>
        </w:rPr>
        <w:t>Сучилина Т.В.</w:t>
      </w:r>
      <w:r w:rsidRPr="00B70431">
        <w:rPr>
          <w:rFonts w:ascii="Times New Roman" w:hAnsi="Times New Roman" w:cs="Times New Roman"/>
          <w:sz w:val="26"/>
          <w:szCs w:val="26"/>
        </w:rPr>
        <w:t>).</w:t>
      </w:r>
    </w:p>
    <w:p w:rsidR="006630E5" w:rsidRPr="0067469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Pr="0067469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6630E5" w:rsidRDefault="006630E5" w:rsidP="00C35727">
      <w:pPr>
        <w:jc w:val="both"/>
        <w:rPr>
          <w:sz w:val="26"/>
          <w:szCs w:val="26"/>
        </w:rPr>
      </w:pPr>
      <w:r>
        <w:rPr>
          <w:sz w:val="26"/>
          <w:szCs w:val="26"/>
        </w:rPr>
        <w:t>Собрания представителей                                                                               С.Н.Рузайкин</w:t>
      </w: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p w:rsidR="006630E5" w:rsidRDefault="006630E5" w:rsidP="00C35727">
      <w:pPr>
        <w:ind w:firstLine="720"/>
        <w:jc w:val="both"/>
        <w:rPr>
          <w:sz w:val="26"/>
          <w:szCs w:val="26"/>
        </w:rPr>
      </w:pPr>
    </w:p>
    <w:sectPr w:rsidR="006630E5" w:rsidSect="00723247">
      <w:headerReference w:type="default" r:id="rId7"/>
      <w:pgSz w:w="11906" w:h="16838"/>
      <w:pgMar w:top="899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E5" w:rsidRDefault="006630E5">
      <w:r>
        <w:separator/>
      </w:r>
    </w:p>
  </w:endnote>
  <w:endnote w:type="continuationSeparator" w:id="0">
    <w:p w:rsidR="006630E5" w:rsidRDefault="00663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E5" w:rsidRDefault="006630E5">
      <w:r>
        <w:separator/>
      </w:r>
    </w:p>
  </w:footnote>
  <w:footnote w:type="continuationSeparator" w:id="0">
    <w:p w:rsidR="006630E5" w:rsidRDefault="00663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0E5" w:rsidRDefault="006630E5">
    <w:pPr>
      <w:pStyle w:val="10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30E5" w:rsidRDefault="006630E5">
    <w:pPr>
      <w:pStyle w:val="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727"/>
    <w:rsid w:val="00017D76"/>
    <w:rsid w:val="000F1943"/>
    <w:rsid w:val="00121D0D"/>
    <w:rsid w:val="00271E43"/>
    <w:rsid w:val="00341865"/>
    <w:rsid w:val="003B066B"/>
    <w:rsid w:val="00654E5C"/>
    <w:rsid w:val="006611B7"/>
    <w:rsid w:val="006630E5"/>
    <w:rsid w:val="00674695"/>
    <w:rsid w:val="006907DA"/>
    <w:rsid w:val="006E7E6A"/>
    <w:rsid w:val="00723247"/>
    <w:rsid w:val="00784DD5"/>
    <w:rsid w:val="00812E77"/>
    <w:rsid w:val="00871971"/>
    <w:rsid w:val="00992404"/>
    <w:rsid w:val="009E6628"/>
    <w:rsid w:val="00A3319C"/>
    <w:rsid w:val="00A71DA2"/>
    <w:rsid w:val="00B05A00"/>
    <w:rsid w:val="00B619F1"/>
    <w:rsid w:val="00B70431"/>
    <w:rsid w:val="00C10132"/>
    <w:rsid w:val="00C2264E"/>
    <w:rsid w:val="00C35727"/>
    <w:rsid w:val="00C53F84"/>
    <w:rsid w:val="00E9435A"/>
    <w:rsid w:val="00EA11A0"/>
    <w:rsid w:val="00F234BF"/>
    <w:rsid w:val="00F75538"/>
    <w:rsid w:val="00F8772E"/>
    <w:rsid w:val="00FD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7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35727"/>
    <w:rPr>
      <w:rFonts w:ascii="Times New Roman" w:eastAsia="Times New Roman" w:hAnsi="Times New Roman"/>
      <w:sz w:val="20"/>
      <w:szCs w:val="20"/>
    </w:rPr>
  </w:style>
  <w:style w:type="paragraph" w:customStyle="1" w:styleId="10">
    <w:name w:val="Верхний колонтитул1"/>
    <w:basedOn w:val="1"/>
    <w:uiPriority w:val="99"/>
    <w:rsid w:val="00C357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C35727"/>
    <w:rPr>
      <w:rFonts w:cs="Times New Roman"/>
    </w:rPr>
  </w:style>
  <w:style w:type="paragraph" w:customStyle="1" w:styleId="ConsNormal">
    <w:name w:val="ConsNormal"/>
    <w:uiPriority w:val="99"/>
    <w:rsid w:val="00C3572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C357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261</Words>
  <Characters>1490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Г. Шиндяпина</dc:creator>
  <cp:keywords/>
  <dc:description/>
  <cp:lastModifiedBy>Светлана Г. Шиндяпина</cp:lastModifiedBy>
  <cp:revision>9</cp:revision>
  <cp:lastPrinted>2016-11-22T12:19:00Z</cp:lastPrinted>
  <dcterms:created xsi:type="dcterms:W3CDTF">2016-11-16T07:48:00Z</dcterms:created>
  <dcterms:modified xsi:type="dcterms:W3CDTF">2016-11-22T12:59:00Z</dcterms:modified>
</cp:coreProperties>
</file>