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74" w:rsidRPr="00EA6B43" w:rsidRDefault="00D77F74" w:rsidP="00C24EEF">
      <w:pPr>
        <w:spacing w:line="25" w:lineRule="atLeast"/>
        <w:jc w:val="both"/>
        <w:rPr>
          <w:sz w:val="26"/>
          <w:szCs w:val="2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8pt;margin-top:156.9pt;width:1in;height:20.25pt;z-index:251661312" stroked="f">
            <v:textbox>
              <w:txbxContent>
                <w:p w:rsidR="00D77F74" w:rsidRPr="00540C45" w:rsidRDefault="00D77F74" w:rsidP="00540C45">
                  <w:r>
                    <w:t>164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97.8pt;margin-top:156.9pt;width:1in;height:20.25pt;z-index:251660288" stroked="f">
            <v:textbox>
              <w:txbxContent>
                <w:p w:rsidR="00D77F74" w:rsidRPr="00540C45" w:rsidRDefault="00D77F74" w:rsidP="00540C45">
                  <w:r>
                    <w:t>23.06.2016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51.6pt;margin-top:156.9pt;width:1in;height:20.25pt;z-index:251659264" stroked="f">
            <v:textbox>
              <w:txbxContent>
                <w:p w:rsidR="00D77F74" w:rsidRPr="00F2301A" w:rsidRDefault="00D77F74" w:rsidP="00C24EEF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7.8pt;margin-top:156.9pt;width:1in;height:20.25pt;z-index:251658240" stroked="f">
            <v:textbox>
              <w:txbxContent>
                <w:p w:rsidR="00D77F74" w:rsidRPr="00F2301A" w:rsidRDefault="00D77F74" w:rsidP="00C24EE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61.8pt;margin-top:156.9pt;width:1in;height:20.25pt;z-index:251657216" stroked="f">
            <v:textbox>
              <w:txbxContent>
                <w:p w:rsidR="00D77F74" w:rsidRPr="00EA6B43" w:rsidRDefault="00D77F74" w:rsidP="00C24EEF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7.8pt;margin-top:156.9pt;width:1in;height:20.25pt;z-index:251656192" stroked="f">
            <v:textbox>
              <w:txbxContent>
                <w:p w:rsidR="00D77F74" w:rsidRPr="00EA6B43" w:rsidRDefault="00D77F74" w:rsidP="00C24EEF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15.35pt;margin-top:78pt;width:90pt;height:17pt;z-index:251654144" filled="f" stroked="f">
            <v:textbox style="mso-next-textbox:#_x0000_s1032" inset=".5mm,.5mm,.5mm,.5mm">
              <w:txbxContent>
                <w:p w:rsidR="00D77F74" w:rsidRDefault="00D77F74" w:rsidP="00C24EEF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15.35pt;margin-top:78pt;width:90pt;height:17pt;z-index:251655168" filled="f" stroked="f">
            <v:textbox style="mso-next-textbox:#_x0000_s1033" inset=".5mm,.5mm,.5mm,.5mm">
              <w:txbxContent>
                <w:p w:rsidR="00D77F74" w:rsidRDefault="00D77F74" w:rsidP="00C24EEF"/>
              </w:txbxContent>
            </v:textbox>
          </v:shape>
        </w:pict>
      </w:r>
      <w:r w:rsidRPr="000043A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споряжение-09" style="width:510pt;height:200.25pt;visibility:visible">
            <v:imagedata r:id="rId4" o:title=""/>
          </v:shape>
        </w:pict>
      </w:r>
    </w:p>
    <w:p w:rsidR="00D77F74" w:rsidRPr="00EA6B43" w:rsidRDefault="00D77F74" w:rsidP="00C24EEF">
      <w:pPr>
        <w:spacing w:line="25" w:lineRule="atLeast"/>
        <w:ind w:firstLine="720"/>
        <w:jc w:val="both"/>
        <w:rPr>
          <w:sz w:val="26"/>
          <w:szCs w:val="26"/>
          <w:lang w:val="en-US"/>
        </w:rPr>
      </w:pPr>
    </w:p>
    <w:p w:rsidR="00D77F74" w:rsidRDefault="00D77F74" w:rsidP="001640C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Об определении уполномоченного структурного подразделения</w:t>
      </w:r>
    </w:p>
    <w:p w:rsidR="00D77F74" w:rsidRDefault="00D77F74" w:rsidP="001640C2">
      <w:pPr>
        <w:shd w:val="clear" w:color="auto" w:fill="FFFFFF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и назначении ответственного лица по реализации  П</w:t>
      </w:r>
      <w:r w:rsidRPr="00D72815">
        <w:rPr>
          <w:sz w:val="26"/>
          <w:szCs w:val="26"/>
        </w:rPr>
        <w:t>орядк</w:t>
      </w:r>
      <w:r>
        <w:rPr>
          <w:sz w:val="26"/>
          <w:szCs w:val="26"/>
        </w:rPr>
        <w:t>а</w:t>
      </w:r>
      <w:r w:rsidRPr="00D72815">
        <w:rPr>
          <w:sz w:val="26"/>
          <w:szCs w:val="26"/>
        </w:rPr>
        <w:t xml:space="preserve"> сообщения лицами, замещающими муниципальные должности</w:t>
      </w:r>
      <w:r>
        <w:rPr>
          <w:sz w:val="26"/>
          <w:szCs w:val="26"/>
        </w:rPr>
        <w:t xml:space="preserve"> </w:t>
      </w:r>
      <w:r w:rsidRPr="000852C1">
        <w:rPr>
          <w:sz w:val="26"/>
          <w:szCs w:val="26"/>
        </w:rPr>
        <w:t>на постоянной основе, муниципальными</w:t>
      </w:r>
      <w:r w:rsidRPr="00D72815">
        <w:rPr>
          <w:sz w:val="26"/>
          <w:szCs w:val="26"/>
        </w:rPr>
        <w:t xml:space="preserve"> служащими города Заречного Пензенской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</w:r>
    </w:p>
    <w:p w:rsidR="00D77F74" w:rsidRDefault="00D77F74" w:rsidP="001640C2">
      <w:pPr>
        <w:ind w:firstLine="567"/>
        <w:jc w:val="center"/>
        <w:rPr>
          <w:sz w:val="26"/>
          <w:szCs w:val="26"/>
        </w:rPr>
      </w:pPr>
      <w:r w:rsidRPr="00D72815">
        <w:rPr>
          <w:sz w:val="26"/>
          <w:szCs w:val="26"/>
        </w:rPr>
        <w:t>вырученных от его реализации</w:t>
      </w:r>
      <w:r>
        <w:rPr>
          <w:sz w:val="26"/>
          <w:szCs w:val="26"/>
        </w:rPr>
        <w:t>, утвержденного решением Собрания представителей г.Заречного Пензенской области от 27.05.2016 № 154</w:t>
      </w:r>
    </w:p>
    <w:p w:rsidR="00D77F74" w:rsidRPr="00EA6B43" w:rsidRDefault="00D77F74" w:rsidP="00E04009">
      <w:pPr>
        <w:ind w:firstLine="720"/>
        <w:jc w:val="center"/>
        <w:rPr>
          <w:sz w:val="26"/>
          <w:szCs w:val="26"/>
        </w:rPr>
      </w:pPr>
    </w:p>
    <w:p w:rsidR="00D77F74" w:rsidRDefault="00D77F74" w:rsidP="00B040D8">
      <w:pPr>
        <w:ind w:firstLine="709"/>
        <w:jc w:val="both"/>
        <w:rPr>
          <w:sz w:val="26"/>
          <w:szCs w:val="26"/>
        </w:rPr>
      </w:pPr>
    </w:p>
    <w:p w:rsidR="00D77F74" w:rsidRDefault="00D77F74" w:rsidP="008D565E">
      <w:pPr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решения Собрания представителей г.Заречного Пензенской области от 27.05.2016 № 154 «</w:t>
      </w:r>
      <w:r w:rsidRPr="00D72815">
        <w:rPr>
          <w:sz w:val="26"/>
          <w:szCs w:val="26"/>
        </w:rPr>
        <w:t xml:space="preserve">О </w:t>
      </w:r>
      <w:r>
        <w:rPr>
          <w:sz w:val="26"/>
          <w:szCs w:val="26"/>
        </w:rPr>
        <w:t>П</w:t>
      </w:r>
      <w:r w:rsidRPr="00D72815">
        <w:rPr>
          <w:sz w:val="26"/>
          <w:szCs w:val="26"/>
        </w:rPr>
        <w:t>орядке сообщения лицами, замещающими муниципальные должности</w:t>
      </w:r>
      <w:r>
        <w:rPr>
          <w:sz w:val="26"/>
          <w:szCs w:val="26"/>
        </w:rPr>
        <w:t xml:space="preserve"> </w:t>
      </w:r>
      <w:r w:rsidRPr="000852C1">
        <w:rPr>
          <w:sz w:val="26"/>
          <w:szCs w:val="26"/>
        </w:rPr>
        <w:t>на постоянной основе, муниципальными</w:t>
      </w:r>
      <w:r w:rsidRPr="00D72815">
        <w:rPr>
          <w:sz w:val="26"/>
          <w:szCs w:val="26"/>
        </w:rPr>
        <w:t xml:space="preserve"> служащими города Заречного Пензенской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6"/>
          <w:szCs w:val="26"/>
        </w:rPr>
        <w:t xml:space="preserve">», в соответствии со статьями 4.5.1 и </w:t>
      </w:r>
      <w:r w:rsidRPr="00EA6B43">
        <w:rPr>
          <w:sz w:val="26"/>
          <w:szCs w:val="26"/>
        </w:rPr>
        <w:t>4.6.1 Устава закрытого административно</w:t>
      </w:r>
      <w:r>
        <w:rPr>
          <w:sz w:val="26"/>
          <w:szCs w:val="26"/>
        </w:rPr>
        <w:t>-</w:t>
      </w:r>
      <w:r w:rsidRPr="00EA6B43">
        <w:rPr>
          <w:sz w:val="26"/>
          <w:szCs w:val="26"/>
        </w:rPr>
        <w:t>территориального образования города Заречного Пензенской области</w:t>
      </w:r>
      <w:r>
        <w:rPr>
          <w:sz w:val="26"/>
          <w:szCs w:val="26"/>
        </w:rPr>
        <w:t>:</w:t>
      </w:r>
    </w:p>
    <w:p w:rsidR="00D77F74" w:rsidRDefault="00D77F74" w:rsidP="00E04009">
      <w:pPr>
        <w:jc w:val="both"/>
        <w:rPr>
          <w:sz w:val="26"/>
          <w:szCs w:val="26"/>
        </w:rPr>
      </w:pPr>
    </w:p>
    <w:p w:rsidR="00D77F74" w:rsidRDefault="00D77F74" w:rsidP="00E040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A6B4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Определить отдел контроля и управления делами Администрации г.Заречного Пензенской области уполномоченным структурным подразделением в части реализации Порядка </w:t>
      </w:r>
      <w:r w:rsidRPr="00D72815">
        <w:rPr>
          <w:sz w:val="26"/>
          <w:szCs w:val="26"/>
        </w:rPr>
        <w:t>сообщения лицами, замещающими муниципальные должности</w:t>
      </w:r>
      <w:r>
        <w:rPr>
          <w:sz w:val="26"/>
          <w:szCs w:val="26"/>
        </w:rPr>
        <w:t xml:space="preserve"> </w:t>
      </w:r>
      <w:r w:rsidRPr="000852C1">
        <w:rPr>
          <w:sz w:val="26"/>
          <w:szCs w:val="26"/>
        </w:rPr>
        <w:t>на постоянной основе, муниципальными</w:t>
      </w:r>
      <w:r w:rsidRPr="00D72815">
        <w:rPr>
          <w:sz w:val="26"/>
          <w:szCs w:val="26"/>
        </w:rPr>
        <w:t xml:space="preserve"> служащими города Заречного Пензенской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6"/>
          <w:szCs w:val="26"/>
        </w:rPr>
        <w:t>, утвержденного решением Собрания представителей</w:t>
      </w:r>
      <w:r w:rsidRPr="006D6E12">
        <w:rPr>
          <w:sz w:val="26"/>
          <w:szCs w:val="26"/>
        </w:rPr>
        <w:t xml:space="preserve"> </w:t>
      </w:r>
      <w:r>
        <w:rPr>
          <w:sz w:val="26"/>
          <w:szCs w:val="26"/>
        </w:rPr>
        <w:t>г.Заречного Пензенской области от 27.05.2016 № 154.</w:t>
      </w:r>
    </w:p>
    <w:p w:rsidR="00D77F74" w:rsidRDefault="00D77F74" w:rsidP="00E040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Семина Станислава Алексеевича, ведущего специалиста сектора оформления договоров и сопровождения муниципальных услуг отдела контроля и управления делами, ответственным лицом по приему уведомлений </w:t>
      </w:r>
      <w:r w:rsidRPr="008F10B2">
        <w:rPr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6"/>
          <w:szCs w:val="26"/>
        </w:rPr>
        <w:t>,</w:t>
      </w:r>
      <w:r w:rsidRPr="008F10B2">
        <w:rPr>
          <w:sz w:val="26"/>
          <w:szCs w:val="26"/>
        </w:rPr>
        <w:t xml:space="preserve"> </w:t>
      </w:r>
      <w:r>
        <w:rPr>
          <w:sz w:val="26"/>
          <w:szCs w:val="26"/>
        </w:rPr>
        <w:t>от муниципальных служащих Администрации г.Заречного Пензенской области.</w:t>
      </w:r>
    </w:p>
    <w:p w:rsidR="00D77F74" w:rsidRDefault="00D77F74" w:rsidP="00E040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утратившими силу распоряжения Администрации г.Заречного Пензенской области:</w:t>
      </w:r>
    </w:p>
    <w:p w:rsidR="00D77F74" w:rsidRDefault="00D77F74" w:rsidP="003D648E">
      <w:pPr>
        <w:ind w:firstLine="709"/>
        <w:jc w:val="both"/>
        <w:rPr>
          <w:sz w:val="26"/>
          <w:szCs w:val="26"/>
        </w:rPr>
      </w:pPr>
      <w:r w:rsidRPr="00364325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от </w:t>
      </w:r>
      <w:r w:rsidRPr="00364325">
        <w:rPr>
          <w:sz w:val="26"/>
          <w:szCs w:val="26"/>
        </w:rPr>
        <w:t>19.09.2014 №</w:t>
      </w:r>
      <w:r>
        <w:rPr>
          <w:sz w:val="26"/>
          <w:szCs w:val="26"/>
        </w:rPr>
        <w:t xml:space="preserve"> </w:t>
      </w:r>
      <w:r w:rsidRPr="00364325">
        <w:rPr>
          <w:sz w:val="26"/>
          <w:szCs w:val="26"/>
        </w:rPr>
        <w:t>189</w:t>
      </w:r>
      <w:r>
        <w:rPr>
          <w:sz w:val="26"/>
          <w:szCs w:val="26"/>
        </w:rPr>
        <w:t xml:space="preserve"> «</w:t>
      </w:r>
      <w:r w:rsidRPr="00364325">
        <w:rPr>
          <w:sz w:val="26"/>
          <w:szCs w:val="26"/>
        </w:rPr>
        <w:t>Об определении уполномоченного структурного подразделения и назначении ответственного лица по приему уведомлений о получении подарков</w:t>
      </w:r>
      <w:r>
        <w:rPr>
          <w:sz w:val="26"/>
          <w:szCs w:val="26"/>
        </w:rPr>
        <w:t>»;</w:t>
      </w:r>
    </w:p>
    <w:p w:rsidR="00D77F74" w:rsidRDefault="00D77F74" w:rsidP="005D5E14">
      <w:pPr>
        <w:ind w:firstLine="709"/>
        <w:jc w:val="both"/>
        <w:rPr>
          <w:sz w:val="26"/>
          <w:szCs w:val="26"/>
        </w:rPr>
      </w:pPr>
      <w:r w:rsidRPr="005D5E14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от </w:t>
      </w:r>
      <w:r w:rsidRPr="005D5E14">
        <w:rPr>
          <w:sz w:val="26"/>
          <w:szCs w:val="26"/>
        </w:rPr>
        <w:t>07.09.2015 № 205</w:t>
      </w:r>
      <w:r>
        <w:rPr>
          <w:sz w:val="26"/>
          <w:szCs w:val="26"/>
        </w:rPr>
        <w:t xml:space="preserve"> «</w:t>
      </w:r>
      <w:r w:rsidRPr="005D5E14">
        <w:rPr>
          <w:sz w:val="26"/>
          <w:szCs w:val="26"/>
        </w:rPr>
        <w:t>О внесении изменения в распоряжение Администрации г.Заречного</w:t>
      </w:r>
      <w:r>
        <w:rPr>
          <w:sz w:val="26"/>
          <w:szCs w:val="26"/>
        </w:rPr>
        <w:t xml:space="preserve"> </w:t>
      </w:r>
      <w:r w:rsidRPr="005D5E14">
        <w:rPr>
          <w:sz w:val="26"/>
          <w:szCs w:val="26"/>
        </w:rPr>
        <w:t>от 19.09.2014 № 189 «Об определении уполномоченного структурного подразделения</w:t>
      </w:r>
      <w:r>
        <w:rPr>
          <w:sz w:val="26"/>
          <w:szCs w:val="26"/>
        </w:rPr>
        <w:t xml:space="preserve"> </w:t>
      </w:r>
      <w:r w:rsidRPr="005D5E14">
        <w:rPr>
          <w:sz w:val="26"/>
          <w:szCs w:val="26"/>
        </w:rPr>
        <w:t>и назначении ответственного лица по приему уведомлений о получении подарков»</w:t>
      </w:r>
      <w:r>
        <w:rPr>
          <w:sz w:val="26"/>
          <w:szCs w:val="26"/>
        </w:rPr>
        <w:t>.</w:t>
      </w:r>
    </w:p>
    <w:p w:rsidR="00D77F74" w:rsidRPr="00EA6B43" w:rsidRDefault="00D77F74" w:rsidP="00E04009">
      <w:pPr>
        <w:tabs>
          <w:tab w:val="left" w:pos="-57"/>
          <w:tab w:val="left" w:pos="513"/>
          <w:tab w:val="left" w:pos="108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A6B43">
        <w:rPr>
          <w:sz w:val="26"/>
          <w:szCs w:val="26"/>
        </w:rPr>
        <w:t xml:space="preserve">. Контроль за исполнением настоящего распоряжения возложить на </w:t>
      </w:r>
      <w:r>
        <w:rPr>
          <w:sz w:val="26"/>
          <w:szCs w:val="26"/>
        </w:rPr>
        <w:t>руководителя аппарата Администрации города В.С.Узбекова</w:t>
      </w:r>
      <w:r w:rsidRPr="00EA6B43">
        <w:rPr>
          <w:sz w:val="26"/>
          <w:szCs w:val="26"/>
        </w:rPr>
        <w:t>.</w:t>
      </w:r>
    </w:p>
    <w:p w:rsidR="00D77F74" w:rsidRDefault="00D77F74" w:rsidP="00E04009">
      <w:pPr>
        <w:jc w:val="both"/>
        <w:rPr>
          <w:sz w:val="26"/>
          <w:szCs w:val="26"/>
        </w:rPr>
      </w:pPr>
    </w:p>
    <w:p w:rsidR="00D77F74" w:rsidRDefault="00D77F74" w:rsidP="00E04009">
      <w:pPr>
        <w:jc w:val="both"/>
        <w:rPr>
          <w:sz w:val="26"/>
          <w:szCs w:val="26"/>
        </w:rPr>
      </w:pPr>
    </w:p>
    <w:p w:rsidR="00D77F74" w:rsidRDefault="00D77F74" w:rsidP="005409E2">
      <w:pPr>
        <w:framePr w:h="1104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 id="_x0000_i1026" type="#_x0000_t75" style="width:509.25pt;height:53.25pt">
            <v:imagedata r:id="rId5" o:title=""/>
          </v:shape>
        </w:pict>
      </w:r>
    </w:p>
    <w:p w:rsidR="00D77F74" w:rsidRDefault="00D77F74" w:rsidP="00E0400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77F74" w:rsidRDefault="00D77F74" w:rsidP="00C24EEF">
      <w:pPr>
        <w:spacing w:line="25" w:lineRule="atLeast"/>
        <w:jc w:val="both"/>
        <w:rPr>
          <w:sz w:val="26"/>
          <w:szCs w:val="26"/>
        </w:rPr>
      </w:pPr>
    </w:p>
    <w:p w:rsidR="00D77F74" w:rsidRDefault="00D77F74" w:rsidP="00C24EE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D77F74" w:rsidSect="00AF3B6B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EF"/>
    <w:rsid w:val="00001497"/>
    <w:rsid w:val="0000244C"/>
    <w:rsid w:val="00002E9B"/>
    <w:rsid w:val="00002EA5"/>
    <w:rsid w:val="0000336D"/>
    <w:rsid w:val="00003FDE"/>
    <w:rsid w:val="000043A5"/>
    <w:rsid w:val="00004BBD"/>
    <w:rsid w:val="00004C2C"/>
    <w:rsid w:val="00004D34"/>
    <w:rsid w:val="00005B77"/>
    <w:rsid w:val="00005C97"/>
    <w:rsid w:val="00005E5E"/>
    <w:rsid w:val="000063BD"/>
    <w:rsid w:val="000063E4"/>
    <w:rsid w:val="00006D9D"/>
    <w:rsid w:val="00007638"/>
    <w:rsid w:val="00010488"/>
    <w:rsid w:val="00010A87"/>
    <w:rsid w:val="00010C04"/>
    <w:rsid w:val="00011260"/>
    <w:rsid w:val="000115FE"/>
    <w:rsid w:val="000116B7"/>
    <w:rsid w:val="000116E4"/>
    <w:rsid w:val="00011C4F"/>
    <w:rsid w:val="000128FB"/>
    <w:rsid w:val="00013148"/>
    <w:rsid w:val="00013418"/>
    <w:rsid w:val="0001385B"/>
    <w:rsid w:val="000140A3"/>
    <w:rsid w:val="000141D9"/>
    <w:rsid w:val="00014CE2"/>
    <w:rsid w:val="00015308"/>
    <w:rsid w:val="000154A2"/>
    <w:rsid w:val="000154A5"/>
    <w:rsid w:val="0001638B"/>
    <w:rsid w:val="00016836"/>
    <w:rsid w:val="00016A1E"/>
    <w:rsid w:val="00016B1A"/>
    <w:rsid w:val="00017307"/>
    <w:rsid w:val="00017A5B"/>
    <w:rsid w:val="00020BDB"/>
    <w:rsid w:val="00020BE0"/>
    <w:rsid w:val="0002150B"/>
    <w:rsid w:val="0002169E"/>
    <w:rsid w:val="0002181E"/>
    <w:rsid w:val="00021ACA"/>
    <w:rsid w:val="00021B10"/>
    <w:rsid w:val="00022A17"/>
    <w:rsid w:val="00022A91"/>
    <w:rsid w:val="00022C52"/>
    <w:rsid w:val="00022DE6"/>
    <w:rsid w:val="00022F1F"/>
    <w:rsid w:val="00023769"/>
    <w:rsid w:val="00023A0F"/>
    <w:rsid w:val="00023A1A"/>
    <w:rsid w:val="00023DBC"/>
    <w:rsid w:val="00023FDB"/>
    <w:rsid w:val="00024FF9"/>
    <w:rsid w:val="00025C0C"/>
    <w:rsid w:val="00026652"/>
    <w:rsid w:val="00026A68"/>
    <w:rsid w:val="00026F9D"/>
    <w:rsid w:val="00027949"/>
    <w:rsid w:val="00027A0A"/>
    <w:rsid w:val="00027A5A"/>
    <w:rsid w:val="00030A3B"/>
    <w:rsid w:val="00030AF6"/>
    <w:rsid w:val="00030CBF"/>
    <w:rsid w:val="000316D5"/>
    <w:rsid w:val="00032875"/>
    <w:rsid w:val="00033885"/>
    <w:rsid w:val="00033F87"/>
    <w:rsid w:val="00034676"/>
    <w:rsid w:val="0003485C"/>
    <w:rsid w:val="000348FD"/>
    <w:rsid w:val="00034984"/>
    <w:rsid w:val="00034F14"/>
    <w:rsid w:val="00035856"/>
    <w:rsid w:val="00036768"/>
    <w:rsid w:val="00036DAD"/>
    <w:rsid w:val="000379B3"/>
    <w:rsid w:val="00040158"/>
    <w:rsid w:val="000406E6"/>
    <w:rsid w:val="000418F9"/>
    <w:rsid w:val="000419B3"/>
    <w:rsid w:val="00042705"/>
    <w:rsid w:val="000431F7"/>
    <w:rsid w:val="0004334F"/>
    <w:rsid w:val="000435E1"/>
    <w:rsid w:val="000439E8"/>
    <w:rsid w:val="0004425B"/>
    <w:rsid w:val="000456DF"/>
    <w:rsid w:val="00045B78"/>
    <w:rsid w:val="00045F15"/>
    <w:rsid w:val="00047068"/>
    <w:rsid w:val="00047137"/>
    <w:rsid w:val="00047201"/>
    <w:rsid w:val="00047AC4"/>
    <w:rsid w:val="0005010F"/>
    <w:rsid w:val="0005165F"/>
    <w:rsid w:val="00051E11"/>
    <w:rsid w:val="0005237D"/>
    <w:rsid w:val="000523CD"/>
    <w:rsid w:val="00052950"/>
    <w:rsid w:val="00052FC2"/>
    <w:rsid w:val="000530F8"/>
    <w:rsid w:val="000533A5"/>
    <w:rsid w:val="00053F8E"/>
    <w:rsid w:val="00054314"/>
    <w:rsid w:val="000544F8"/>
    <w:rsid w:val="00054723"/>
    <w:rsid w:val="00054B5E"/>
    <w:rsid w:val="00054D23"/>
    <w:rsid w:val="0005552D"/>
    <w:rsid w:val="000555CB"/>
    <w:rsid w:val="00056585"/>
    <w:rsid w:val="00056B37"/>
    <w:rsid w:val="0005786D"/>
    <w:rsid w:val="00060553"/>
    <w:rsid w:val="00060743"/>
    <w:rsid w:val="000609B3"/>
    <w:rsid w:val="000625C5"/>
    <w:rsid w:val="00062A3C"/>
    <w:rsid w:val="00063672"/>
    <w:rsid w:val="00063744"/>
    <w:rsid w:val="0006387F"/>
    <w:rsid w:val="00063B76"/>
    <w:rsid w:val="00063D05"/>
    <w:rsid w:val="000653A8"/>
    <w:rsid w:val="000659DA"/>
    <w:rsid w:val="00066576"/>
    <w:rsid w:val="000667D5"/>
    <w:rsid w:val="00066F6F"/>
    <w:rsid w:val="00067188"/>
    <w:rsid w:val="0007140C"/>
    <w:rsid w:val="00071681"/>
    <w:rsid w:val="00071F1A"/>
    <w:rsid w:val="0007294F"/>
    <w:rsid w:val="00072EA3"/>
    <w:rsid w:val="000743FB"/>
    <w:rsid w:val="000746B6"/>
    <w:rsid w:val="000755C9"/>
    <w:rsid w:val="00075DA3"/>
    <w:rsid w:val="00075E1C"/>
    <w:rsid w:val="00077528"/>
    <w:rsid w:val="00077870"/>
    <w:rsid w:val="00077F16"/>
    <w:rsid w:val="000803B2"/>
    <w:rsid w:val="00081F3E"/>
    <w:rsid w:val="000823C7"/>
    <w:rsid w:val="0008310F"/>
    <w:rsid w:val="000831D9"/>
    <w:rsid w:val="00083CED"/>
    <w:rsid w:val="0008448E"/>
    <w:rsid w:val="00084B0C"/>
    <w:rsid w:val="000852C1"/>
    <w:rsid w:val="00085924"/>
    <w:rsid w:val="00086BFF"/>
    <w:rsid w:val="00087296"/>
    <w:rsid w:val="0008742E"/>
    <w:rsid w:val="0008795D"/>
    <w:rsid w:val="00087C50"/>
    <w:rsid w:val="00087D97"/>
    <w:rsid w:val="000912D2"/>
    <w:rsid w:val="000925B6"/>
    <w:rsid w:val="00092F54"/>
    <w:rsid w:val="000934FA"/>
    <w:rsid w:val="00093804"/>
    <w:rsid w:val="0009471B"/>
    <w:rsid w:val="00094D9B"/>
    <w:rsid w:val="0009518B"/>
    <w:rsid w:val="00095544"/>
    <w:rsid w:val="00095A21"/>
    <w:rsid w:val="000964E1"/>
    <w:rsid w:val="0009665F"/>
    <w:rsid w:val="000973B5"/>
    <w:rsid w:val="00097884"/>
    <w:rsid w:val="000A201B"/>
    <w:rsid w:val="000A3299"/>
    <w:rsid w:val="000A3331"/>
    <w:rsid w:val="000A371B"/>
    <w:rsid w:val="000A40C4"/>
    <w:rsid w:val="000A40DF"/>
    <w:rsid w:val="000A47A2"/>
    <w:rsid w:val="000A4BF3"/>
    <w:rsid w:val="000A4F35"/>
    <w:rsid w:val="000A5929"/>
    <w:rsid w:val="000A6229"/>
    <w:rsid w:val="000A69D9"/>
    <w:rsid w:val="000A6D47"/>
    <w:rsid w:val="000A72DB"/>
    <w:rsid w:val="000A7ABB"/>
    <w:rsid w:val="000B07F1"/>
    <w:rsid w:val="000B09B2"/>
    <w:rsid w:val="000B0A66"/>
    <w:rsid w:val="000B175F"/>
    <w:rsid w:val="000B2CCA"/>
    <w:rsid w:val="000B3CD3"/>
    <w:rsid w:val="000B419D"/>
    <w:rsid w:val="000B43CB"/>
    <w:rsid w:val="000B5330"/>
    <w:rsid w:val="000B5590"/>
    <w:rsid w:val="000B55C1"/>
    <w:rsid w:val="000B5672"/>
    <w:rsid w:val="000B581D"/>
    <w:rsid w:val="000B5864"/>
    <w:rsid w:val="000B6C2B"/>
    <w:rsid w:val="000B6CB4"/>
    <w:rsid w:val="000B74F5"/>
    <w:rsid w:val="000B7B91"/>
    <w:rsid w:val="000B7DAB"/>
    <w:rsid w:val="000C02BE"/>
    <w:rsid w:val="000C144C"/>
    <w:rsid w:val="000C1BD6"/>
    <w:rsid w:val="000C219B"/>
    <w:rsid w:val="000C22F2"/>
    <w:rsid w:val="000C23DC"/>
    <w:rsid w:val="000C260B"/>
    <w:rsid w:val="000C26B2"/>
    <w:rsid w:val="000C3117"/>
    <w:rsid w:val="000C33C6"/>
    <w:rsid w:val="000C3543"/>
    <w:rsid w:val="000C4746"/>
    <w:rsid w:val="000C4BCA"/>
    <w:rsid w:val="000C4F55"/>
    <w:rsid w:val="000C4F6D"/>
    <w:rsid w:val="000C5002"/>
    <w:rsid w:val="000C6216"/>
    <w:rsid w:val="000C630D"/>
    <w:rsid w:val="000C69E1"/>
    <w:rsid w:val="000C6C52"/>
    <w:rsid w:val="000D0821"/>
    <w:rsid w:val="000D10BB"/>
    <w:rsid w:val="000D19AA"/>
    <w:rsid w:val="000D200B"/>
    <w:rsid w:val="000D280D"/>
    <w:rsid w:val="000D2949"/>
    <w:rsid w:val="000D301D"/>
    <w:rsid w:val="000D5938"/>
    <w:rsid w:val="000D5B8D"/>
    <w:rsid w:val="000D654B"/>
    <w:rsid w:val="000D67E5"/>
    <w:rsid w:val="000D68E4"/>
    <w:rsid w:val="000D6908"/>
    <w:rsid w:val="000D6BE8"/>
    <w:rsid w:val="000D6CAC"/>
    <w:rsid w:val="000D7177"/>
    <w:rsid w:val="000D71DA"/>
    <w:rsid w:val="000D76A0"/>
    <w:rsid w:val="000D7CAF"/>
    <w:rsid w:val="000E1008"/>
    <w:rsid w:val="000E17DE"/>
    <w:rsid w:val="000E1B87"/>
    <w:rsid w:val="000E217F"/>
    <w:rsid w:val="000E2B93"/>
    <w:rsid w:val="000E3766"/>
    <w:rsid w:val="000E3ABF"/>
    <w:rsid w:val="000E3B33"/>
    <w:rsid w:val="000E415A"/>
    <w:rsid w:val="000E4D93"/>
    <w:rsid w:val="000E4E2D"/>
    <w:rsid w:val="000E4FF2"/>
    <w:rsid w:val="000E6904"/>
    <w:rsid w:val="000E69D6"/>
    <w:rsid w:val="000E6A4B"/>
    <w:rsid w:val="000E768F"/>
    <w:rsid w:val="000E78EB"/>
    <w:rsid w:val="000E7C75"/>
    <w:rsid w:val="000E7E63"/>
    <w:rsid w:val="000F0C9D"/>
    <w:rsid w:val="000F0EF1"/>
    <w:rsid w:val="000F10ED"/>
    <w:rsid w:val="000F15DC"/>
    <w:rsid w:val="000F18FB"/>
    <w:rsid w:val="000F3D06"/>
    <w:rsid w:val="000F3E5B"/>
    <w:rsid w:val="000F4135"/>
    <w:rsid w:val="000F47D8"/>
    <w:rsid w:val="000F4B80"/>
    <w:rsid w:val="000F661F"/>
    <w:rsid w:val="000F7C8A"/>
    <w:rsid w:val="00100266"/>
    <w:rsid w:val="00100305"/>
    <w:rsid w:val="001003DF"/>
    <w:rsid w:val="001004DA"/>
    <w:rsid w:val="00100624"/>
    <w:rsid w:val="0010065D"/>
    <w:rsid w:val="00100D72"/>
    <w:rsid w:val="00101C01"/>
    <w:rsid w:val="00101CED"/>
    <w:rsid w:val="00101EBD"/>
    <w:rsid w:val="00102FE6"/>
    <w:rsid w:val="001032D6"/>
    <w:rsid w:val="001042FC"/>
    <w:rsid w:val="00106850"/>
    <w:rsid w:val="00106C84"/>
    <w:rsid w:val="001103CF"/>
    <w:rsid w:val="00110660"/>
    <w:rsid w:val="001106D1"/>
    <w:rsid w:val="0011083B"/>
    <w:rsid w:val="00110BC1"/>
    <w:rsid w:val="001118F2"/>
    <w:rsid w:val="00111C5A"/>
    <w:rsid w:val="0011287E"/>
    <w:rsid w:val="00113219"/>
    <w:rsid w:val="0011385E"/>
    <w:rsid w:val="00113DA5"/>
    <w:rsid w:val="0011470C"/>
    <w:rsid w:val="001149CE"/>
    <w:rsid w:val="00115842"/>
    <w:rsid w:val="00116532"/>
    <w:rsid w:val="0011665F"/>
    <w:rsid w:val="00116A86"/>
    <w:rsid w:val="00117539"/>
    <w:rsid w:val="001208D6"/>
    <w:rsid w:val="00120924"/>
    <w:rsid w:val="00120AE9"/>
    <w:rsid w:val="00121C27"/>
    <w:rsid w:val="001230D0"/>
    <w:rsid w:val="00123A84"/>
    <w:rsid w:val="00123C22"/>
    <w:rsid w:val="00124915"/>
    <w:rsid w:val="00125955"/>
    <w:rsid w:val="00125CB1"/>
    <w:rsid w:val="00126981"/>
    <w:rsid w:val="00126DCF"/>
    <w:rsid w:val="00127497"/>
    <w:rsid w:val="00127608"/>
    <w:rsid w:val="00127EAB"/>
    <w:rsid w:val="00127F19"/>
    <w:rsid w:val="00130034"/>
    <w:rsid w:val="001308F1"/>
    <w:rsid w:val="001318D0"/>
    <w:rsid w:val="00131A8F"/>
    <w:rsid w:val="00131E20"/>
    <w:rsid w:val="00132E79"/>
    <w:rsid w:val="001343EA"/>
    <w:rsid w:val="00134BF5"/>
    <w:rsid w:val="00134D79"/>
    <w:rsid w:val="00135178"/>
    <w:rsid w:val="001358C0"/>
    <w:rsid w:val="001364B9"/>
    <w:rsid w:val="0013655D"/>
    <w:rsid w:val="0013710F"/>
    <w:rsid w:val="00140381"/>
    <w:rsid w:val="00140AFA"/>
    <w:rsid w:val="00140D29"/>
    <w:rsid w:val="00140DAE"/>
    <w:rsid w:val="00141937"/>
    <w:rsid w:val="00141B15"/>
    <w:rsid w:val="0014238C"/>
    <w:rsid w:val="00142E03"/>
    <w:rsid w:val="00143233"/>
    <w:rsid w:val="00144B0F"/>
    <w:rsid w:val="00144F70"/>
    <w:rsid w:val="00145138"/>
    <w:rsid w:val="001460B1"/>
    <w:rsid w:val="001468BB"/>
    <w:rsid w:val="001470D4"/>
    <w:rsid w:val="00147250"/>
    <w:rsid w:val="00147EFC"/>
    <w:rsid w:val="00147F6A"/>
    <w:rsid w:val="00147FA1"/>
    <w:rsid w:val="001522D5"/>
    <w:rsid w:val="001525A4"/>
    <w:rsid w:val="001537D1"/>
    <w:rsid w:val="00153E0B"/>
    <w:rsid w:val="00154006"/>
    <w:rsid w:val="00154B19"/>
    <w:rsid w:val="00155969"/>
    <w:rsid w:val="0015615F"/>
    <w:rsid w:val="0015726A"/>
    <w:rsid w:val="00157295"/>
    <w:rsid w:val="00157FCE"/>
    <w:rsid w:val="00160C87"/>
    <w:rsid w:val="00161346"/>
    <w:rsid w:val="001614E0"/>
    <w:rsid w:val="0016187C"/>
    <w:rsid w:val="00161BA9"/>
    <w:rsid w:val="00161DBE"/>
    <w:rsid w:val="001622C3"/>
    <w:rsid w:val="00163483"/>
    <w:rsid w:val="001638DE"/>
    <w:rsid w:val="00163B9C"/>
    <w:rsid w:val="001640C2"/>
    <w:rsid w:val="00164518"/>
    <w:rsid w:val="00164729"/>
    <w:rsid w:val="00164D94"/>
    <w:rsid w:val="00165272"/>
    <w:rsid w:val="001652ED"/>
    <w:rsid w:val="001656B7"/>
    <w:rsid w:val="0016583F"/>
    <w:rsid w:val="00165B7D"/>
    <w:rsid w:val="00166426"/>
    <w:rsid w:val="00166E0F"/>
    <w:rsid w:val="00166FF6"/>
    <w:rsid w:val="0016784F"/>
    <w:rsid w:val="0017026C"/>
    <w:rsid w:val="001705BD"/>
    <w:rsid w:val="00170A45"/>
    <w:rsid w:val="00171032"/>
    <w:rsid w:val="001712AC"/>
    <w:rsid w:val="00171557"/>
    <w:rsid w:val="001715D2"/>
    <w:rsid w:val="00171909"/>
    <w:rsid w:val="00171B88"/>
    <w:rsid w:val="0017234B"/>
    <w:rsid w:val="001724FE"/>
    <w:rsid w:val="0017274F"/>
    <w:rsid w:val="00172E14"/>
    <w:rsid w:val="00173110"/>
    <w:rsid w:val="001739B3"/>
    <w:rsid w:val="00173D6F"/>
    <w:rsid w:val="00173F5B"/>
    <w:rsid w:val="001748C0"/>
    <w:rsid w:val="0017493F"/>
    <w:rsid w:val="00175555"/>
    <w:rsid w:val="00175DC3"/>
    <w:rsid w:val="00175FD1"/>
    <w:rsid w:val="00177444"/>
    <w:rsid w:val="0018014F"/>
    <w:rsid w:val="00180586"/>
    <w:rsid w:val="00180EA4"/>
    <w:rsid w:val="00181157"/>
    <w:rsid w:val="001811EF"/>
    <w:rsid w:val="001836D4"/>
    <w:rsid w:val="00183C8F"/>
    <w:rsid w:val="00183CD6"/>
    <w:rsid w:val="00183DDE"/>
    <w:rsid w:val="0018438A"/>
    <w:rsid w:val="00184473"/>
    <w:rsid w:val="00184D1A"/>
    <w:rsid w:val="00184E53"/>
    <w:rsid w:val="00186250"/>
    <w:rsid w:val="001865BD"/>
    <w:rsid w:val="0018733C"/>
    <w:rsid w:val="0018738A"/>
    <w:rsid w:val="00187A80"/>
    <w:rsid w:val="00187C77"/>
    <w:rsid w:val="0019051B"/>
    <w:rsid w:val="0019079D"/>
    <w:rsid w:val="001932B2"/>
    <w:rsid w:val="0019339F"/>
    <w:rsid w:val="0019366C"/>
    <w:rsid w:val="00193A8D"/>
    <w:rsid w:val="00193B98"/>
    <w:rsid w:val="00193E22"/>
    <w:rsid w:val="0019402A"/>
    <w:rsid w:val="001946D3"/>
    <w:rsid w:val="001947E6"/>
    <w:rsid w:val="00194B82"/>
    <w:rsid w:val="00195308"/>
    <w:rsid w:val="0019532B"/>
    <w:rsid w:val="001958D9"/>
    <w:rsid w:val="00195A94"/>
    <w:rsid w:val="00195DAD"/>
    <w:rsid w:val="00195ECF"/>
    <w:rsid w:val="00196531"/>
    <w:rsid w:val="00196DBD"/>
    <w:rsid w:val="00196DE2"/>
    <w:rsid w:val="0019720A"/>
    <w:rsid w:val="00197888"/>
    <w:rsid w:val="00197E14"/>
    <w:rsid w:val="001A0134"/>
    <w:rsid w:val="001A0188"/>
    <w:rsid w:val="001A04E5"/>
    <w:rsid w:val="001A0CE1"/>
    <w:rsid w:val="001A144F"/>
    <w:rsid w:val="001A147B"/>
    <w:rsid w:val="001A1521"/>
    <w:rsid w:val="001A1600"/>
    <w:rsid w:val="001A1D4C"/>
    <w:rsid w:val="001A1DF9"/>
    <w:rsid w:val="001A29D5"/>
    <w:rsid w:val="001A3065"/>
    <w:rsid w:val="001A3B93"/>
    <w:rsid w:val="001A3C14"/>
    <w:rsid w:val="001A3CEB"/>
    <w:rsid w:val="001A5085"/>
    <w:rsid w:val="001A60BB"/>
    <w:rsid w:val="001A65D5"/>
    <w:rsid w:val="001A6A2C"/>
    <w:rsid w:val="001A6AD6"/>
    <w:rsid w:val="001A72CE"/>
    <w:rsid w:val="001A76AF"/>
    <w:rsid w:val="001A7CCD"/>
    <w:rsid w:val="001A7E67"/>
    <w:rsid w:val="001B015D"/>
    <w:rsid w:val="001B03D4"/>
    <w:rsid w:val="001B0850"/>
    <w:rsid w:val="001B09F5"/>
    <w:rsid w:val="001B0BD1"/>
    <w:rsid w:val="001B1431"/>
    <w:rsid w:val="001B17F0"/>
    <w:rsid w:val="001B2061"/>
    <w:rsid w:val="001B23B1"/>
    <w:rsid w:val="001B2FE1"/>
    <w:rsid w:val="001B3999"/>
    <w:rsid w:val="001B3C74"/>
    <w:rsid w:val="001B3D61"/>
    <w:rsid w:val="001B45C3"/>
    <w:rsid w:val="001B564C"/>
    <w:rsid w:val="001B56BD"/>
    <w:rsid w:val="001B57AD"/>
    <w:rsid w:val="001B5CCD"/>
    <w:rsid w:val="001B6A3E"/>
    <w:rsid w:val="001B729D"/>
    <w:rsid w:val="001B735A"/>
    <w:rsid w:val="001B789B"/>
    <w:rsid w:val="001C0D4F"/>
    <w:rsid w:val="001C0FA6"/>
    <w:rsid w:val="001C1438"/>
    <w:rsid w:val="001C16F3"/>
    <w:rsid w:val="001C2301"/>
    <w:rsid w:val="001C2A6E"/>
    <w:rsid w:val="001C320C"/>
    <w:rsid w:val="001C35CB"/>
    <w:rsid w:val="001C3E27"/>
    <w:rsid w:val="001C3EDD"/>
    <w:rsid w:val="001C4376"/>
    <w:rsid w:val="001C460F"/>
    <w:rsid w:val="001C471F"/>
    <w:rsid w:val="001C498F"/>
    <w:rsid w:val="001C5AD5"/>
    <w:rsid w:val="001C5CA5"/>
    <w:rsid w:val="001C60BD"/>
    <w:rsid w:val="001C68C6"/>
    <w:rsid w:val="001C7761"/>
    <w:rsid w:val="001C77E1"/>
    <w:rsid w:val="001C7CAB"/>
    <w:rsid w:val="001C7EB3"/>
    <w:rsid w:val="001C7EBC"/>
    <w:rsid w:val="001D0B69"/>
    <w:rsid w:val="001D175C"/>
    <w:rsid w:val="001D1AF4"/>
    <w:rsid w:val="001D2BCA"/>
    <w:rsid w:val="001D3F52"/>
    <w:rsid w:val="001D416B"/>
    <w:rsid w:val="001D5765"/>
    <w:rsid w:val="001D5C89"/>
    <w:rsid w:val="001D608C"/>
    <w:rsid w:val="001D60A9"/>
    <w:rsid w:val="001D6128"/>
    <w:rsid w:val="001D6C12"/>
    <w:rsid w:val="001D73D5"/>
    <w:rsid w:val="001D7681"/>
    <w:rsid w:val="001E04B8"/>
    <w:rsid w:val="001E102C"/>
    <w:rsid w:val="001E1351"/>
    <w:rsid w:val="001E1A83"/>
    <w:rsid w:val="001E1E91"/>
    <w:rsid w:val="001E1FF2"/>
    <w:rsid w:val="001E2277"/>
    <w:rsid w:val="001E2327"/>
    <w:rsid w:val="001E263B"/>
    <w:rsid w:val="001E29A7"/>
    <w:rsid w:val="001E2C6E"/>
    <w:rsid w:val="001E2E3D"/>
    <w:rsid w:val="001E3052"/>
    <w:rsid w:val="001E54B2"/>
    <w:rsid w:val="001E57C2"/>
    <w:rsid w:val="001E6532"/>
    <w:rsid w:val="001E7951"/>
    <w:rsid w:val="001F0C39"/>
    <w:rsid w:val="001F13C6"/>
    <w:rsid w:val="001F18C6"/>
    <w:rsid w:val="001F199E"/>
    <w:rsid w:val="001F1ABE"/>
    <w:rsid w:val="001F1E7C"/>
    <w:rsid w:val="001F202F"/>
    <w:rsid w:val="001F2EC5"/>
    <w:rsid w:val="001F369D"/>
    <w:rsid w:val="001F3AEB"/>
    <w:rsid w:val="001F3F01"/>
    <w:rsid w:val="001F45E0"/>
    <w:rsid w:val="001F4638"/>
    <w:rsid w:val="001F5483"/>
    <w:rsid w:val="001F79F8"/>
    <w:rsid w:val="00200009"/>
    <w:rsid w:val="00200936"/>
    <w:rsid w:val="00202644"/>
    <w:rsid w:val="00202A52"/>
    <w:rsid w:val="00202CD5"/>
    <w:rsid w:val="002036BA"/>
    <w:rsid w:val="00204DCB"/>
    <w:rsid w:val="00204FC3"/>
    <w:rsid w:val="00205E2B"/>
    <w:rsid w:val="00205E6B"/>
    <w:rsid w:val="0020661E"/>
    <w:rsid w:val="00206EED"/>
    <w:rsid w:val="00206F29"/>
    <w:rsid w:val="002071BB"/>
    <w:rsid w:val="0020728E"/>
    <w:rsid w:val="00207458"/>
    <w:rsid w:val="002106B7"/>
    <w:rsid w:val="002107D8"/>
    <w:rsid w:val="002109B0"/>
    <w:rsid w:val="00211226"/>
    <w:rsid w:val="002120A4"/>
    <w:rsid w:val="002124A8"/>
    <w:rsid w:val="0021366A"/>
    <w:rsid w:val="00213F1F"/>
    <w:rsid w:val="00215831"/>
    <w:rsid w:val="002158EF"/>
    <w:rsid w:val="0021659E"/>
    <w:rsid w:val="00220652"/>
    <w:rsid w:val="002209D9"/>
    <w:rsid w:val="002209FC"/>
    <w:rsid w:val="002213A4"/>
    <w:rsid w:val="002214B5"/>
    <w:rsid w:val="002215A2"/>
    <w:rsid w:val="00221DA6"/>
    <w:rsid w:val="00222065"/>
    <w:rsid w:val="00222F26"/>
    <w:rsid w:val="0022362D"/>
    <w:rsid w:val="0022373C"/>
    <w:rsid w:val="0022394C"/>
    <w:rsid w:val="00223E08"/>
    <w:rsid w:val="00223E84"/>
    <w:rsid w:val="00224476"/>
    <w:rsid w:val="0022453E"/>
    <w:rsid w:val="00224E72"/>
    <w:rsid w:val="00225C91"/>
    <w:rsid w:val="00227554"/>
    <w:rsid w:val="002276BA"/>
    <w:rsid w:val="00227ECE"/>
    <w:rsid w:val="00227FF4"/>
    <w:rsid w:val="00230254"/>
    <w:rsid w:val="002307C6"/>
    <w:rsid w:val="00230F17"/>
    <w:rsid w:val="00231E3C"/>
    <w:rsid w:val="002321FB"/>
    <w:rsid w:val="00232295"/>
    <w:rsid w:val="0023242F"/>
    <w:rsid w:val="0023278B"/>
    <w:rsid w:val="00232B33"/>
    <w:rsid w:val="00232B4C"/>
    <w:rsid w:val="00232E29"/>
    <w:rsid w:val="00233A72"/>
    <w:rsid w:val="00234128"/>
    <w:rsid w:val="00234394"/>
    <w:rsid w:val="00234714"/>
    <w:rsid w:val="002352F8"/>
    <w:rsid w:val="00235439"/>
    <w:rsid w:val="002355DC"/>
    <w:rsid w:val="00235CA5"/>
    <w:rsid w:val="00235E9E"/>
    <w:rsid w:val="00235F01"/>
    <w:rsid w:val="00235FA0"/>
    <w:rsid w:val="00236032"/>
    <w:rsid w:val="00236601"/>
    <w:rsid w:val="00237439"/>
    <w:rsid w:val="002374A5"/>
    <w:rsid w:val="00237584"/>
    <w:rsid w:val="00237F37"/>
    <w:rsid w:val="00240E57"/>
    <w:rsid w:val="00241460"/>
    <w:rsid w:val="002415A9"/>
    <w:rsid w:val="00241AC3"/>
    <w:rsid w:val="00241E22"/>
    <w:rsid w:val="00242404"/>
    <w:rsid w:val="002430A2"/>
    <w:rsid w:val="002430A3"/>
    <w:rsid w:val="00243D8C"/>
    <w:rsid w:val="0024410B"/>
    <w:rsid w:val="002447C4"/>
    <w:rsid w:val="00245992"/>
    <w:rsid w:val="00245D67"/>
    <w:rsid w:val="00246673"/>
    <w:rsid w:val="0024793D"/>
    <w:rsid w:val="00250204"/>
    <w:rsid w:val="0025070C"/>
    <w:rsid w:val="00250EB8"/>
    <w:rsid w:val="0025123D"/>
    <w:rsid w:val="002512A2"/>
    <w:rsid w:val="00251EAD"/>
    <w:rsid w:val="002529AB"/>
    <w:rsid w:val="00253324"/>
    <w:rsid w:val="0025339E"/>
    <w:rsid w:val="0025347D"/>
    <w:rsid w:val="0025347E"/>
    <w:rsid w:val="00253DC2"/>
    <w:rsid w:val="00254267"/>
    <w:rsid w:val="00254DAA"/>
    <w:rsid w:val="002554ED"/>
    <w:rsid w:val="00255789"/>
    <w:rsid w:val="002559BD"/>
    <w:rsid w:val="00255F40"/>
    <w:rsid w:val="00256B35"/>
    <w:rsid w:val="00256BD7"/>
    <w:rsid w:val="0025745C"/>
    <w:rsid w:val="00257D9B"/>
    <w:rsid w:val="0026060E"/>
    <w:rsid w:val="0026094B"/>
    <w:rsid w:val="00260C6F"/>
    <w:rsid w:val="00260FEA"/>
    <w:rsid w:val="0026179C"/>
    <w:rsid w:val="0026180B"/>
    <w:rsid w:val="00261992"/>
    <w:rsid w:val="00262643"/>
    <w:rsid w:val="00262D1D"/>
    <w:rsid w:val="002630BD"/>
    <w:rsid w:val="002633B2"/>
    <w:rsid w:val="00263417"/>
    <w:rsid w:val="00264164"/>
    <w:rsid w:val="00264676"/>
    <w:rsid w:val="00264D33"/>
    <w:rsid w:val="00264E9C"/>
    <w:rsid w:val="00265302"/>
    <w:rsid w:val="002654FD"/>
    <w:rsid w:val="00265500"/>
    <w:rsid w:val="002658C8"/>
    <w:rsid w:val="00265AD7"/>
    <w:rsid w:val="00265DBF"/>
    <w:rsid w:val="00265E5E"/>
    <w:rsid w:val="0026630A"/>
    <w:rsid w:val="002676C5"/>
    <w:rsid w:val="002676FD"/>
    <w:rsid w:val="00267A4E"/>
    <w:rsid w:val="00267ADE"/>
    <w:rsid w:val="00267CEC"/>
    <w:rsid w:val="0027009A"/>
    <w:rsid w:val="002721CD"/>
    <w:rsid w:val="00272998"/>
    <w:rsid w:val="00272E45"/>
    <w:rsid w:val="002738A8"/>
    <w:rsid w:val="00273C89"/>
    <w:rsid w:val="00273E8E"/>
    <w:rsid w:val="00273F8E"/>
    <w:rsid w:val="002748CD"/>
    <w:rsid w:val="002750F0"/>
    <w:rsid w:val="002753BA"/>
    <w:rsid w:val="00276AAE"/>
    <w:rsid w:val="002778F6"/>
    <w:rsid w:val="00277B2B"/>
    <w:rsid w:val="00280788"/>
    <w:rsid w:val="002809B1"/>
    <w:rsid w:val="002813D0"/>
    <w:rsid w:val="0028160D"/>
    <w:rsid w:val="00281681"/>
    <w:rsid w:val="00281F93"/>
    <w:rsid w:val="002826C0"/>
    <w:rsid w:val="00282905"/>
    <w:rsid w:val="0028313D"/>
    <w:rsid w:val="002832A7"/>
    <w:rsid w:val="00283C77"/>
    <w:rsid w:val="002841C1"/>
    <w:rsid w:val="0028482E"/>
    <w:rsid w:val="0028499B"/>
    <w:rsid w:val="00284BFD"/>
    <w:rsid w:val="00285294"/>
    <w:rsid w:val="00285F15"/>
    <w:rsid w:val="00286A22"/>
    <w:rsid w:val="00286ED0"/>
    <w:rsid w:val="00287820"/>
    <w:rsid w:val="00287879"/>
    <w:rsid w:val="00287A52"/>
    <w:rsid w:val="002913B2"/>
    <w:rsid w:val="0029151A"/>
    <w:rsid w:val="00291C44"/>
    <w:rsid w:val="00292212"/>
    <w:rsid w:val="00292829"/>
    <w:rsid w:val="00293026"/>
    <w:rsid w:val="00294363"/>
    <w:rsid w:val="00295283"/>
    <w:rsid w:val="0029535E"/>
    <w:rsid w:val="002954B5"/>
    <w:rsid w:val="00295810"/>
    <w:rsid w:val="00295E41"/>
    <w:rsid w:val="00296461"/>
    <w:rsid w:val="002964CD"/>
    <w:rsid w:val="00297AE5"/>
    <w:rsid w:val="00297B24"/>
    <w:rsid w:val="002A0CB7"/>
    <w:rsid w:val="002A12C2"/>
    <w:rsid w:val="002A13F8"/>
    <w:rsid w:val="002A2601"/>
    <w:rsid w:val="002A2944"/>
    <w:rsid w:val="002A2A10"/>
    <w:rsid w:val="002A2ADD"/>
    <w:rsid w:val="002A2AE7"/>
    <w:rsid w:val="002A4370"/>
    <w:rsid w:val="002A486E"/>
    <w:rsid w:val="002A4F85"/>
    <w:rsid w:val="002A5173"/>
    <w:rsid w:val="002A52AC"/>
    <w:rsid w:val="002A569E"/>
    <w:rsid w:val="002A59DE"/>
    <w:rsid w:val="002A5AA4"/>
    <w:rsid w:val="002A650C"/>
    <w:rsid w:val="002A6DD0"/>
    <w:rsid w:val="002A7304"/>
    <w:rsid w:val="002A7DBF"/>
    <w:rsid w:val="002B0203"/>
    <w:rsid w:val="002B076F"/>
    <w:rsid w:val="002B0F87"/>
    <w:rsid w:val="002B1644"/>
    <w:rsid w:val="002B1BA7"/>
    <w:rsid w:val="002B27B9"/>
    <w:rsid w:val="002B2FD4"/>
    <w:rsid w:val="002B39A9"/>
    <w:rsid w:val="002B3A19"/>
    <w:rsid w:val="002B3AD8"/>
    <w:rsid w:val="002B54C5"/>
    <w:rsid w:val="002B589A"/>
    <w:rsid w:val="002B62D1"/>
    <w:rsid w:val="002B6864"/>
    <w:rsid w:val="002B7444"/>
    <w:rsid w:val="002B79D5"/>
    <w:rsid w:val="002C0084"/>
    <w:rsid w:val="002C0287"/>
    <w:rsid w:val="002C02E8"/>
    <w:rsid w:val="002C14FF"/>
    <w:rsid w:val="002C1B3E"/>
    <w:rsid w:val="002C1B7F"/>
    <w:rsid w:val="002C2657"/>
    <w:rsid w:val="002C2D9E"/>
    <w:rsid w:val="002C31C0"/>
    <w:rsid w:val="002C348C"/>
    <w:rsid w:val="002C34E1"/>
    <w:rsid w:val="002C3FDB"/>
    <w:rsid w:val="002C4424"/>
    <w:rsid w:val="002C46C0"/>
    <w:rsid w:val="002C4C57"/>
    <w:rsid w:val="002C502E"/>
    <w:rsid w:val="002C5603"/>
    <w:rsid w:val="002C5666"/>
    <w:rsid w:val="002C6418"/>
    <w:rsid w:val="002C6F72"/>
    <w:rsid w:val="002C75DC"/>
    <w:rsid w:val="002D0DBC"/>
    <w:rsid w:val="002D11EB"/>
    <w:rsid w:val="002D1D63"/>
    <w:rsid w:val="002D297E"/>
    <w:rsid w:val="002D2B44"/>
    <w:rsid w:val="002D3D69"/>
    <w:rsid w:val="002D4DC9"/>
    <w:rsid w:val="002D5490"/>
    <w:rsid w:val="002D5631"/>
    <w:rsid w:val="002D633D"/>
    <w:rsid w:val="002D7271"/>
    <w:rsid w:val="002D73CC"/>
    <w:rsid w:val="002D7594"/>
    <w:rsid w:val="002D7D71"/>
    <w:rsid w:val="002D7E25"/>
    <w:rsid w:val="002E071A"/>
    <w:rsid w:val="002E0F1B"/>
    <w:rsid w:val="002E15FF"/>
    <w:rsid w:val="002E1653"/>
    <w:rsid w:val="002E2B4E"/>
    <w:rsid w:val="002E2D67"/>
    <w:rsid w:val="002E326F"/>
    <w:rsid w:val="002E3567"/>
    <w:rsid w:val="002E3801"/>
    <w:rsid w:val="002E38D5"/>
    <w:rsid w:val="002E3B1A"/>
    <w:rsid w:val="002E3BDD"/>
    <w:rsid w:val="002E3EC3"/>
    <w:rsid w:val="002E3FAE"/>
    <w:rsid w:val="002E5D5D"/>
    <w:rsid w:val="002E60BA"/>
    <w:rsid w:val="002E654B"/>
    <w:rsid w:val="002E6690"/>
    <w:rsid w:val="002E6B3A"/>
    <w:rsid w:val="002E6E4D"/>
    <w:rsid w:val="002E746D"/>
    <w:rsid w:val="002E7511"/>
    <w:rsid w:val="002F04C1"/>
    <w:rsid w:val="002F0813"/>
    <w:rsid w:val="002F186A"/>
    <w:rsid w:val="002F1BA5"/>
    <w:rsid w:val="002F2F83"/>
    <w:rsid w:val="002F37DB"/>
    <w:rsid w:val="002F38FB"/>
    <w:rsid w:val="002F3925"/>
    <w:rsid w:val="002F3935"/>
    <w:rsid w:val="002F3E07"/>
    <w:rsid w:val="002F3E09"/>
    <w:rsid w:val="002F43A1"/>
    <w:rsid w:val="002F4628"/>
    <w:rsid w:val="002F5CFD"/>
    <w:rsid w:val="002F62CF"/>
    <w:rsid w:val="002F641B"/>
    <w:rsid w:val="002F6D3E"/>
    <w:rsid w:val="002F71E0"/>
    <w:rsid w:val="002F7908"/>
    <w:rsid w:val="002F7D5F"/>
    <w:rsid w:val="00300F48"/>
    <w:rsid w:val="00302010"/>
    <w:rsid w:val="00302333"/>
    <w:rsid w:val="00302E7F"/>
    <w:rsid w:val="00303A39"/>
    <w:rsid w:val="00303C4F"/>
    <w:rsid w:val="00304028"/>
    <w:rsid w:val="00304C1B"/>
    <w:rsid w:val="0030572B"/>
    <w:rsid w:val="003064B6"/>
    <w:rsid w:val="0030778C"/>
    <w:rsid w:val="0030796A"/>
    <w:rsid w:val="00307F9B"/>
    <w:rsid w:val="00310A9E"/>
    <w:rsid w:val="00310CC1"/>
    <w:rsid w:val="00311798"/>
    <w:rsid w:val="0031181F"/>
    <w:rsid w:val="00311A21"/>
    <w:rsid w:val="00312A86"/>
    <w:rsid w:val="00312F57"/>
    <w:rsid w:val="00313314"/>
    <w:rsid w:val="0031378D"/>
    <w:rsid w:val="00313868"/>
    <w:rsid w:val="0031427C"/>
    <w:rsid w:val="0031485E"/>
    <w:rsid w:val="00314AB8"/>
    <w:rsid w:val="00316F31"/>
    <w:rsid w:val="003172AC"/>
    <w:rsid w:val="00317CA8"/>
    <w:rsid w:val="00320050"/>
    <w:rsid w:val="00320622"/>
    <w:rsid w:val="003209DD"/>
    <w:rsid w:val="00320B2E"/>
    <w:rsid w:val="00320D46"/>
    <w:rsid w:val="003218C3"/>
    <w:rsid w:val="00321921"/>
    <w:rsid w:val="00321A17"/>
    <w:rsid w:val="00321CC2"/>
    <w:rsid w:val="00321E26"/>
    <w:rsid w:val="00323119"/>
    <w:rsid w:val="0032311B"/>
    <w:rsid w:val="00323739"/>
    <w:rsid w:val="00323AC9"/>
    <w:rsid w:val="003240EB"/>
    <w:rsid w:val="0032506D"/>
    <w:rsid w:val="00325478"/>
    <w:rsid w:val="003264B0"/>
    <w:rsid w:val="00326604"/>
    <w:rsid w:val="003266B0"/>
    <w:rsid w:val="00326E01"/>
    <w:rsid w:val="0032713D"/>
    <w:rsid w:val="00327A20"/>
    <w:rsid w:val="00327C57"/>
    <w:rsid w:val="00330EFB"/>
    <w:rsid w:val="003315A6"/>
    <w:rsid w:val="003316FC"/>
    <w:rsid w:val="003319A6"/>
    <w:rsid w:val="003320E7"/>
    <w:rsid w:val="00332A28"/>
    <w:rsid w:val="00332B79"/>
    <w:rsid w:val="00332D4E"/>
    <w:rsid w:val="00333193"/>
    <w:rsid w:val="003344BB"/>
    <w:rsid w:val="00334DEE"/>
    <w:rsid w:val="00334FE7"/>
    <w:rsid w:val="00335883"/>
    <w:rsid w:val="00336E1E"/>
    <w:rsid w:val="00336EC9"/>
    <w:rsid w:val="003370B2"/>
    <w:rsid w:val="00337215"/>
    <w:rsid w:val="003377BB"/>
    <w:rsid w:val="00337B38"/>
    <w:rsid w:val="003403B1"/>
    <w:rsid w:val="003407E9"/>
    <w:rsid w:val="00340A3A"/>
    <w:rsid w:val="00341204"/>
    <w:rsid w:val="003417A7"/>
    <w:rsid w:val="00341FF0"/>
    <w:rsid w:val="00342DFD"/>
    <w:rsid w:val="00342F85"/>
    <w:rsid w:val="00343510"/>
    <w:rsid w:val="003439A0"/>
    <w:rsid w:val="0034406B"/>
    <w:rsid w:val="00344228"/>
    <w:rsid w:val="00344590"/>
    <w:rsid w:val="00344E25"/>
    <w:rsid w:val="0034564C"/>
    <w:rsid w:val="00345743"/>
    <w:rsid w:val="00346AFF"/>
    <w:rsid w:val="00347DD3"/>
    <w:rsid w:val="0035077F"/>
    <w:rsid w:val="0035136E"/>
    <w:rsid w:val="0035280D"/>
    <w:rsid w:val="00352ADE"/>
    <w:rsid w:val="00353F7E"/>
    <w:rsid w:val="0035451B"/>
    <w:rsid w:val="00354531"/>
    <w:rsid w:val="00354A76"/>
    <w:rsid w:val="003558B7"/>
    <w:rsid w:val="00355BE3"/>
    <w:rsid w:val="00356812"/>
    <w:rsid w:val="003570C1"/>
    <w:rsid w:val="0035735A"/>
    <w:rsid w:val="0035744A"/>
    <w:rsid w:val="003579FB"/>
    <w:rsid w:val="00360477"/>
    <w:rsid w:val="00360594"/>
    <w:rsid w:val="00360B83"/>
    <w:rsid w:val="00360E3F"/>
    <w:rsid w:val="00360FAC"/>
    <w:rsid w:val="003613ED"/>
    <w:rsid w:val="0036249F"/>
    <w:rsid w:val="00362937"/>
    <w:rsid w:val="00362F79"/>
    <w:rsid w:val="003631D1"/>
    <w:rsid w:val="00363D79"/>
    <w:rsid w:val="00364325"/>
    <w:rsid w:val="00365097"/>
    <w:rsid w:val="00365C7B"/>
    <w:rsid w:val="00366825"/>
    <w:rsid w:val="00366D34"/>
    <w:rsid w:val="003673BE"/>
    <w:rsid w:val="00367F78"/>
    <w:rsid w:val="0037044C"/>
    <w:rsid w:val="00370DC8"/>
    <w:rsid w:val="00371535"/>
    <w:rsid w:val="003719F6"/>
    <w:rsid w:val="00371F25"/>
    <w:rsid w:val="00373025"/>
    <w:rsid w:val="00374563"/>
    <w:rsid w:val="00374B8E"/>
    <w:rsid w:val="00374EA0"/>
    <w:rsid w:val="00375472"/>
    <w:rsid w:val="00375D94"/>
    <w:rsid w:val="00376878"/>
    <w:rsid w:val="003777B3"/>
    <w:rsid w:val="00377C3D"/>
    <w:rsid w:val="003802A4"/>
    <w:rsid w:val="0038136D"/>
    <w:rsid w:val="003827A1"/>
    <w:rsid w:val="00382840"/>
    <w:rsid w:val="00382913"/>
    <w:rsid w:val="00382EC2"/>
    <w:rsid w:val="003834CB"/>
    <w:rsid w:val="003838F4"/>
    <w:rsid w:val="00383E82"/>
    <w:rsid w:val="00384005"/>
    <w:rsid w:val="00384BA4"/>
    <w:rsid w:val="003850C1"/>
    <w:rsid w:val="00385731"/>
    <w:rsid w:val="0038625F"/>
    <w:rsid w:val="00386A25"/>
    <w:rsid w:val="00386CB8"/>
    <w:rsid w:val="00386E85"/>
    <w:rsid w:val="00387CA1"/>
    <w:rsid w:val="003903AA"/>
    <w:rsid w:val="00391021"/>
    <w:rsid w:val="003915C7"/>
    <w:rsid w:val="00391932"/>
    <w:rsid w:val="003921BE"/>
    <w:rsid w:val="003927D9"/>
    <w:rsid w:val="00392E8F"/>
    <w:rsid w:val="00393635"/>
    <w:rsid w:val="003939E8"/>
    <w:rsid w:val="003959C9"/>
    <w:rsid w:val="00395B90"/>
    <w:rsid w:val="00395FA6"/>
    <w:rsid w:val="003961F5"/>
    <w:rsid w:val="00396C11"/>
    <w:rsid w:val="00396D2B"/>
    <w:rsid w:val="003A027B"/>
    <w:rsid w:val="003A0988"/>
    <w:rsid w:val="003A0FA5"/>
    <w:rsid w:val="003A1615"/>
    <w:rsid w:val="003A16A8"/>
    <w:rsid w:val="003A2AAF"/>
    <w:rsid w:val="003A33FE"/>
    <w:rsid w:val="003A3543"/>
    <w:rsid w:val="003A3F74"/>
    <w:rsid w:val="003A43F4"/>
    <w:rsid w:val="003A47D7"/>
    <w:rsid w:val="003A49CC"/>
    <w:rsid w:val="003A510D"/>
    <w:rsid w:val="003A5211"/>
    <w:rsid w:val="003A672D"/>
    <w:rsid w:val="003A6882"/>
    <w:rsid w:val="003A6B0A"/>
    <w:rsid w:val="003A7514"/>
    <w:rsid w:val="003B0393"/>
    <w:rsid w:val="003B0A8D"/>
    <w:rsid w:val="003B0CBE"/>
    <w:rsid w:val="003B0F04"/>
    <w:rsid w:val="003B10E0"/>
    <w:rsid w:val="003B1484"/>
    <w:rsid w:val="003B1AE0"/>
    <w:rsid w:val="003B21BC"/>
    <w:rsid w:val="003B2271"/>
    <w:rsid w:val="003B2B42"/>
    <w:rsid w:val="003B3228"/>
    <w:rsid w:val="003B398B"/>
    <w:rsid w:val="003B3ABE"/>
    <w:rsid w:val="003B3D13"/>
    <w:rsid w:val="003B3DDB"/>
    <w:rsid w:val="003B550D"/>
    <w:rsid w:val="003B55E8"/>
    <w:rsid w:val="003B60BB"/>
    <w:rsid w:val="003B6152"/>
    <w:rsid w:val="003B6332"/>
    <w:rsid w:val="003B66B6"/>
    <w:rsid w:val="003B6FCE"/>
    <w:rsid w:val="003B7AF1"/>
    <w:rsid w:val="003C11A1"/>
    <w:rsid w:val="003C1397"/>
    <w:rsid w:val="003C1A70"/>
    <w:rsid w:val="003C2B8A"/>
    <w:rsid w:val="003C4754"/>
    <w:rsid w:val="003C5260"/>
    <w:rsid w:val="003C539D"/>
    <w:rsid w:val="003C55DF"/>
    <w:rsid w:val="003C55FF"/>
    <w:rsid w:val="003C56B9"/>
    <w:rsid w:val="003C5B3D"/>
    <w:rsid w:val="003C65A5"/>
    <w:rsid w:val="003C6C0B"/>
    <w:rsid w:val="003C702A"/>
    <w:rsid w:val="003C739E"/>
    <w:rsid w:val="003C7D79"/>
    <w:rsid w:val="003D029A"/>
    <w:rsid w:val="003D0F6C"/>
    <w:rsid w:val="003D157A"/>
    <w:rsid w:val="003D198F"/>
    <w:rsid w:val="003D19FD"/>
    <w:rsid w:val="003D1C9F"/>
    <w:rsid w:val="003D29EE"/>
    <w:rsid w:val="003D29FC"/>
    <w:rsid w:val="003D2A24"/>
    <w:rsid w:val="003D31D4"/>
    <w:rsid w:val="003D35EF"/>
    <w:rsid w:val="003D3718"/>
    <w:rsid w:val="003D382D"/>
    <w:rsid w:val="003D3B4D"/>
    <w:rsid w:val="003D3C46"/>
    <w:rsid w:val="003D3C89"/>
    <w:rsid w:val="003D3CDA"/>
    <w:rsid w:val="003D48EB"/>
    <w:rsid w:val="003D49F3"/>
    <w:rsid w:val="003D4E91"/>
    <w:rsid w:val="003D53BB"/>
    <w:rsid w:val="003D568F"/>
    <w:rsid w:val="003D648E"/>
    <w:rsid w:val="003D70C9"/>
    <w:rsid w:val="003E01C9"/>
    <w:rsid w:val="003E09A4"/>
    <w:rsid w:val="003E0B1A"/>
    <w:rsid w:val="003E0BE4"/>
    <w:rsid w:val="003E10D2"/>
    <w:rsid w:val="003E183D"/>
    <w:rsid w:val="003E1A57"/>
    <w:rsid w:val="003E1B4A"/>
    <w:rsid w:val="003E1B62"/>
    <w:rsid w:val="003E1D11"/>
    <w:rsid w:val="003E2125"/>
    <w:rsid w:val="003E2594"/>
    <w:rsid w:val="003E276C"/>
    <w:rsid w:val="003E3A1F"/>
    <w:rsid w:val="003E4153"/>
    <w:rsid w:val="003E4306"/>
    <w:rsid w:val="003E4A7A"/>
    <w:rsid w:val="003E56E1"/>
    <w:rsid w:val="003E573D"/>
    <w:rsid w:val="003E646F"/>
    <w:rsid w:val="003F061D"/>
    <w:rsid w:val="003F1133"/>
    <w:rsid w:val="003F12C0"/>
    <w:rsid w:val="003F15EC"/>
    <w:rsid w:val="003F193E"/>
    <w:rsid w:val="003F1BD9"/>
    <w:rsid w:val="003F1FAC"/>
    <w:rsid w:val="003F29D2"/>
    <w:rsid w:val="003F2DAD"/>
    <w:rsid w:val="003F3260"/>
    <w:rsid w:val="003F3430"/>
    <w:rsid w:val="003F34A9"/>
    <w:rsid w:val="003F36B8"/>
    <w:rsid w:val="003F4211"/>
    <w:rsid w:val="003F423D"/>
    <w:rsid w:val="003F4E38"/>
    <w:rsid w:val="003F4F01"/>
    <w:rsid w:val="003F56BB"/>
    <w:rsid w:val="003F5793"/>
    <w:rsid w:val="003F5BC3"/>
    <w:rsid w:val="003F67E1"/>
    <w:rsid w:val="003F7B35"/>
    <w:rsid w:val="0040061D"/>
    <w:rsid w:val="004013BA"/>
    <w:rsid w:val="00401CEB"/>
    <w:rsid w:val="00401D39"/>
    <w:rsid w:val="00402E93"/>
    <w:rsid w:val="004036F8"/>
    <w:rsid w:val="004042FE"/>
    <w:rsid w:val="004043BC"/>
    <w:rsid w:val="004045C1"/>
    <w:rsid w:val="00404A02"/>
    <w:rsid w:val="00404D75"/>
    <w:rsid w:val="00404D7D"/>
    <w:rsid w:val="0040511A"/>
    <w:rsid w:val="004053D7"/>
    <w:rsid w:val="00405DE4"/>
    <w:rsid w:val="004062C2"/>
    <w:rsid w:val="00406497"/>
    <w:rsid w:val="004065AB"/>
    <w:rsid w:val="00406C86"/>
    <w:rsid w:val="00407D0D"/>
    <w:rsid w:val="00410094"/>
    <w:rsid w:val="0041152B"/>
    <w:rsid w:val="00411DD8"/>
    <w:rsid w:val="00412077"/>
    <w:rsid w:val="0041238A"/>
    <w:rsid w:val="004126F7"/>
    <w:rsid w:val="00412867"/>
    <w:rsid w:val="0041376C"/>
    <w:rsid w:val="00414869"/>
    <w:rsid w:val="0041501D"/>
    <w:rsid w:val="00415BFA"/>
    <w:rsid w:val="00416A34"/>
    <w:rsid w:val="00416B75"/>
    <w:rsid w:val="00416BB8"/>
    <w:rsid w:val="00417372"/>
    <w:rsid w:val="004179B6"/>
    <w:rsid w:val="00420392"/>
    <w:rsid w:val="00420E08"/>
    <w:rsid w:val="00421040"/>
    <w:rsid w:val="00422663"/>
    <w:rsid w:val="00422B90"/>
    <w:rsid w:val="004230D2"/>
    <w:rsid w:val="004231BD"/>
    <w:rsid w:val="004234B0"/>
    <w:rsid w:val="00423E23"/>
    <w:rsid w:val="004248B1"/>
    <w:rsid w:val="0042501B"/>
    <w:rsid w:val="0042662C"/>
    <w:rsid w:val="00427FD4"/>
    <w:rsid w:val="00431F99"/>
    <w:rsid w:val="004323CA"/>
    <w:rsid w:val="00432A2F"/>
    <w:rsid w:val="00432D17"/>
    <w:rsid w:val="0043362D"/>
    <w:rsid w:val="00433B2D"/>
    <w:rsid w:val="0043486A"/>
    <w:rsid w:val="00434AFD"/>
    <w:rsid w:val="004352CC"/>
    <w:rsid w:val="00435485"/>
    <w:rsid w:val="004356FB"/>
    <w:rsid w:val="004359C3"/>
    <w:rsid w:val="00435D38"/>
    <w:rsid w:val="0043654B"/>
    <w:rsid w:val="004365E5"/>
    <w:rsid w:val="00436696"/>
    <w:rsid w:val="004366DB"/>
    <w:rsid w:val="00436867"/>
    <w:rsid w:val="004368F8"/>
    <w:rsid w:val="00436DC5"/>
    <w:rsid w:val="00436EF5"/>
    <w:rsid w:val="00437FB6"/>
    <w:rsid w:val="0044051F"/>
    <w:rsid w:val="00440816"/>
    <w:rsid w:val="00440D61"/>
    <w:rsid w:val="004413E0"/>
    <w:rsid w:val="00441AF7"/>
    <w:rsid w:val="00442639"/>
    <w:rsid w:val="00442840"/>
    <w:rsid w:val="00442A6E"/>
    <w:rsid w:val="00442DFD"/>
    <w:rsid w:val="004438D5"/>
    <w:rsid w:val="00443C57"/>
    <w:rsid w:val="00443DD8"/>
    <w:rsid w:val="00444756"/>
    <w:rsid w:val="0044484C"/>
    <w:rsid w:val="00445607"/>
    <w:rsid w:val="00446996"/>
    <w:rsid w:val="00446F39"/>
    <w:rsid w:val="00447288"/>
    <w:rsid w:val="004475F5"/>
    <w:rsid w:val="00447CA0"/>
    <w:rsid w:val="00450790"/>
    <w:rsid w:val="00450D75"/>
    <w:rsid w:val="00450DDF"/>
    <w:rsid w:val="004510B4"/>
    <w:rsid w:val="00451303"/>
    <w:rsid w:val="004514A6"/>
    <w:rsid w:val="00451558"/>
    <w:rsid w:val="0045171E"/>
    <w:rsid w:val="0045262F"/>
    <w:rsid w:val="00452F67"/>
    <w:rsid w:val="00453312"/>
    <w:rsid w:val="00453ED5"/>
    <w:rsid w:val="00454E9B"/>
    <w:rsid w:val="004550E4"/>
    <w:rsid w:val="00455EF0"/>
    <w:rsid w:val="00456AE3"/>
    <w:rsid w:val="00456C3D"/>
    <w:rsid w:val="0045707F"/>
    <w:rsid w:val="004575FB"/>
    <w:rsid w:val="00457A92"/>
    <w:rsid w:val="004601D2"/>
    <w:rsid w:val="004604C2"/>
    <w:rsid w:val="004607A4"/>
    <w:rsid w:val="00461536"/>
    <w:rsid w:val="004619AC"/>
    <w:rsid w:val="00461DDC"/>
    <w:rsid w:val="0046214F"/>
    <w:rsid w:val="004627C0"/>
    <w:rsid w:val="00463455"/>
    <w:rsid w:val="00463580"/>
    <w:rsid w:val="00463F2D"/>
    <w:rsid w:val="0046436B"/>
    <w:rsid w:val="00464907"/>
    <w:rsid w:val="00464F96"/>
    <w:rsid w:val="004650AB"/>
    <w:rsid w:val="00465318"/>
    <w:rsid w:val="00465D16"/>
    <w:rsid w:val="00465ECE"/>
    <w:rsid w:val="004661D9"/>
    <w:rsid w:val="00466788"/>
    <w:rsid w:val="00466D8D"/>
    <w:rsid w:val="004672CA"/>
    <w:rsid w:val="004672E5"/>
    <w:rsid w:val="00467317"/>
    <w:rsid w:val="00467362"/>
    <w:rsid w:val="004674F0"/>
    <w:rsid w:val="004704E1"/>
    <w:rsid w:val="00471145"/>
    <w:rsid w:val="00471201"/>
    <w:rsid w:val="00471DBF"/>
    <w:rsid w:val="00472332"/>
    <w:rsid w:val="004725F6"/>
    <w:rsid w:val="0047289A"/>
    <w:rsid w:val="004729CA"/>
    <w:rsid w:val="00472DF1"/>
    <w:rsid w:val="00472F2F"/>
    <w:rsid w:val="00473152"/>
    <w:rsid w:val="0047457E"/>
    <w:rsid w:val="00476115"/>
    <w:rsid w:val="00476163"/>
    <w:rsid w:val="00477203"/>
    <w:rsid w:val="00477A26"/>
    <w:rsid w:val="00480472"/>
    <w:rsid w:val="0048138F"/>
    <w:rsid w:val="00481D33"/>
    <w:rsid w:val="00482507"/>
    <w:rsid w:val="00482928"/>
    <w:rsid w:val="00482B8B"/>
    <w:rsid w:val="00482D7D"/>
    <w:rsid w:val="004831FC"/>
    <w:rsid w:val="00483218"/>
    <w:rsid w:val="004837AC"/>
    <w:rsid w:val="004838DC"/>
    <w:rsid w:val="00483910"/>
    <w:rsid w:val="00483F2B"/>
    <w:rsid w:val="00484FBF"/>
    <w:rsid w:val="00485A90"/>
    <w:rsid w:val="004865FA"/>
    <w:rsid w:val="00487A7A"/>
    <w:rsid w:val="00490C44"/>
    <w:rsid w:val="00491E00"/>
    <w:rsid w:val="004924F8"/>
    <w:rsid w:val="00492843"/>
    <w:rsid w:val="00494877"/>
    <w:rsid w:val="00495541"/>
    <w:rsid w:val="00495DF3"/>
    <w:rsid w:val="00495E1F"/>
    <w:rsid w:val="004960DB"/>
    <w:rsid w:val="00496155"/>
    <w:rsid w:val="004961E6"/>
    <w:rsid w:val="004966C8"/>
    <w:rsid w:val="004967A4"/>
    <w:rsid w:val="00496C57"/>
    <w:rsid w:val="00497894"/>
    <w:rsid w:val="004A0AE1"/>
    <w:rsid w:val="004A1280"/>
    <w:rsid w:val="004A1ADA"/>
    <w:rsid w:val="004A1D6E"/>
    <w:rsid w:val="004A239D"/>
    <w:rsid w:val="004A3D14"/>
    <w:rsid w:val="004A483D"/>
    <w:rsid w:val="004A4A53"/>
    <w:rsid w:val="004A6559"/>
    <w:rsid w:val="004A6921"/>
    <w:rsid w:val="004A69EE"/>
    <w:rsid w:val="004A702C"/>
    <w:rsid w:val="004A7161"/>
    <w:rsid w:val="004A72F9"/>
    <w:rsid w:val="004A7A83"/>
    <w:rsid w:val="004B10C9"/>
    <w:rsid w:val="004B118E"/>
    <w:rsid w:val="004B122D"/>
    <w:rsid w:val="004B1E7E"/>
    <w:rsid w:val="004B2099"/>
    <w:rsid w:val="004B2285"/>
    <w:rsid w:val="004B2B25"/>
    <w:rsid w:val="004B32F3"/>
    <w:rsid w:val="004B3EDC"/>
    <w:rsid w:val="004B507A"/>
    <w:rsid w:val="004B57FB"/>
    <w:rsid w:val="004B5A90"/>
    <w:rsid w:val="004B6832"/>
    <w:rsid w:val="004B6857"/>
    <w:rsid w:val="004B76C3"/>
    <w:rsid w:val="004B7B2A"/>
    <w:rsid w:val="004B7C02"/>
    <w:rsid w:val="004B7C6C"/>
    <w:rsid w:val="004B7F8C"/>
    <w:rsid w:val="004C03EB"/>
    <w:rsid w:val="004C1532"/>
    <w:rsid w:val="004C206F"/>
    <w:rsid w:val="004C30EA"/>
    <w:rsid w:val="004C32AE"/>
    <w:rsid w:val="004C3460"/>
    <w:rsid w:val="004C38D4"/>
    <w:rsid w:val="004C408D"/>
    <w:rsid w:val="004C4561"/>
    <w:rsid w:val="004C5952"/>
    <w:rsid w:val="004C640A"/>
    <w:rsid w:val="004C6D48"/>
    <w:rsid w:val="004D01D4"/>
    <w:rsid w:val="004D0ADD"/>
    <w:rsid w:val="004D1043"/>
    <w:rsid w:val="004D15A4"/>
    <w:rsid w:val="004D1D64"/>
    <w:rsid w:val="004D2E79"/>
    <w:rsid w:val="004D3152"/>
    <w:rsid w:val="004D33E9"/>
    <w:rsid w:val="004D340E"/>
    <w:rsid w:val="004D358E"/>
    <w:rsid w:val="004D3713"/>
    <w:rsid w:val="004D3763"/>
    <w:rsid w:val="004D40BF"/>
    <w:rsid w:val="004D4F52"/>
    <w:rsid w:val="004D54EF"/>
    <w:rsid w:val="004D5554"/>
    <w:rsid w:val="004D5EAF"/>
    <w:rsid w:val="004D601F"/>
    <w:rsid w:val="004D6394"/>
    <w:rsid w:val="004D6FBC"/>
    <w:rsid w:val="004D7802"/>
    <w:rsid w:val="004E089B"/>
    <w:rsid w:val="004E0D84"/>
    <w:rsid w:val="004E11EE"/>
    <w:rsid w:val="004E1596"/>
    <w:rsid w:val="004E1D36"/>
    <w:rsid w:val="004E1F76"/>
    <w:rsid w:val="004E297A"/>
    <w:rsid w:val="004E3464"/>
    <w:rsid w:val="004E37CA"/>
    <w:rsid w:val="004E440A"/>
    <w:rsid w:val="004E44CA"/>
    <w:rsid w:val="004E4679"/>
    <w:rsid w:val="004E4A7A"/>
    <w:rsid w:val="004E5C1C"/>
    <w:rsid w:val="004E6E58"/>
    <w:rsid w:val="004E6F0B"/>
    <w:rsid w:val="004E70C4"/>
    <w:rsid w:val="004E71C9"/>
    <w:rsid w:val="004E7309"/>
    <w:rsid w:val="004E7AEE"/>
    <w:rsid w:val="004F0186"/>
    <w:rsid w:val="004F0537"/>
    <w:rsid w:val="004F1736"/>
    <w:rsid w:val="004F203F"/>
    <w:rsid w:val="004F2488"/>
    <w:rsid w:val="004F2891"/>
    <w:rsid w:val="004F2DAC"/>
    <w:rsid w:val="004F3023"/>
    <w:rsid w:val="004F35DB"/>
    <w:rsid w:val="004F3710"/>
    <w:rsid w:val="004F4BDE"/>
    <w:rsid w:val="004F53A0"/>
    <w:rsid w:val="004F54E5"/>
    <w:rsid w:val="004F5DE6"/>
    <w:rsid w:val="004F5ED1"/>
    <w:rsid w:val="004F6ED2"/>
    <w:rsid w:val="004F7750"/>
    <w:rsid w:val="00500E6A"/>
    <w:rsid w:val="0050113D"/>
    <w:rsid w:val="005013DB"/>
    <w:rsid w:val="005019D9"/>
    <w:rsid w:val="00502E04"/>
    <w:rsid w:val="00502F1C"/>
    <w:rsid w:val="00503B5C"/>
    <w:rsid w:val="00503D1E"/>
    <w:rsid w:val="005040BC"/>
    <w:rsid w:val="005055A8"/>
    <w:rsid w:val="005055CF"/>
    <w:rsid w:val="00505FB4"/>
    <w:rsid w:val="0050611A"/>
    <w:rsid w:val="00506B18"/>
    <w:rsid w:val="00506FD8"/>
    <w:rsid w:val="00507001"/>
    <w:rsid w:val="00507369"/>
    <w:rsid w:val="00507650"/>
    <w:rsid w:val="005077B3"/>
    <w:rsid w:val="00510490"/>
    <w:rsid w:val="005117E2"/>
    <w:rsid w:val="00512610"/>
    <w:rsid w:val="00513412"/>
    <w:rsid w:val="00513612"/>
    <w:rsid w:val="00513DE0"/>
    <w:rsid w:val="005142EC"/>
    <w:rsid w:val="00514301"/>
    <w:rsid w:val="00514F81"/>
    <w:rsid w:val="00516FAC"/>
    <w:rsid w:val="0052036B"/>
    <w:rsid w:val="00521E77"/>
    <w:rsid w:val="00522372"/>
    <w:rsid w:val="005224C6"/>
    <w:rsid w:val="0052268D"/>
    <w:rsid w:val="005228BC"/>
    <w:rsid w:val="005229B0"/>
    <w:rsid w:val="00522B8C"/>
    <w:rsid w:val="005233D6"/>
    <w:rsid w:val="00523519"/>
    <w:rsid w:val="00523F13"/>
    <w:rsid w:val="0052433A"/>
    <w:rsid w:val="005249C9"/>
    <w:rsid w:val="00525758"/>
    <w:rsid w:val="00525AE4"/>
    <w:rsid w:val="00525B0A"/>
    <w:rsid w:val="00526598"/>
    <w:rsid w:val="005267E3"/>
    <w:rsid w:val="00526A78"/>
    <w:rsid w:val="00526F58"/>
    <w:rsid w:val="005272D0"/>
    <w:rsid w:val="00527458"/>
    <w:rsid w:val="005277E3"/>
    <w:rsid w:val="005278C4"/>
    <w:rsid w:val="00527A7B"/>
    <w:rsid w:val="00527C23"/>
    <w:rsid w:val="00530066"/>
    <w:rsid w:val="00530284"/>
    <w:rsid w:val="005302FA"/>
    <w:rsid w:val="00530B94"/>
    <w:rsid w:val="00530CC0"/>
    <w:rsid w:val="00531E05"/>
    <w:rsid w:val="00532E19"/>
    <w:rsid w:val="00534F24"/>
    <w:rsid w:val="0053551A"/>
    <w:rsid w:val="00535B94"/>
    <w:rsid w:val="0053761A"/>
    <w:rsid w:val="00537675"/>
    <w:rsid w:val="00537CD3"/>
    <w:rsid w:val="00537E1E"/>
    <w:rsid w:val="005402D1"/>
    <w:rsid w:val="00540431"/>
    <w:rsid w:val="005409E2"/>
    <w:rsid w:val="00540C45"/>
    <w:rsid w:val="00540E50"/>
    <w:rsid w:val="005413C1"/>
    <w:rsid w:val="0054154D"/>
    <w:rsid w:val="0054229E"/>
    <w:rsid w:val="00542F68"/>
    <w:rsid w:val="005437DC"/>
    <w:rsid w:val="00543971"/>
    <w:rsid w:val="00544E03"/>
    <w:rsid w:val="00545D44"/>
    <w:rsid w:val="00546DC8"/>
    <w:rsid w:val="005471F9"/>
    <w:rsid w:val="00547699"/>
    <w:rsid w:val="00550B33"/>
    <w:rsid w:val="00550CF3"/>
    <w:rsid w:val="00551E91"/>
    <w:rsid w:val="00551FF8"/>
    <w:rsid w:val="0055315A"/>
    <w:rsid w:val="00553206"/>
    <w:rsid w:val="0055320E"/>
    <w:rsid w:val="0055418F"/>
    <w:rsid w:val="005542D0"/>
    <w:rsid w:val="0055435F"/>
    <w:rsid w:val="00554514"/>
    <w:rsid w:val="00554AA9"/>
    <w:rsid w:val="00554C95"/>
    <w:rsid w:val="00555531"/>
    <w:rsid w:val="005555AF"/>
    <w:rsid w:val="00555F94"/>
    <w:rsid w:val="00555FF0"/>
    <w:rsid w:val="00556722"/>
    <w:rsid w:val="005574C4"/>
    <w:rsid w:val="00557E81"/>
    <w:rsid w:val="00557EE8"/>
    <w:rsid w:val="00560168"/>
    <w:rsid w:val="00560EAD"/>
    <w:rsid w:val="00560F12"/>
    <w:rsid w:val="00561D6C"/>
    <w:rsid w:val="0056229B"/>
    <w:rsid w:val="005623A1"/>
    <w:rsid w:val="0056262C"/>
    <w:rsid w:val="00562DCA"/>
    <w:rsid w:val="00562DD9"/>
    <w:rsid w:val="00563D3D"/>
    <w:rsid w:val="00563DEF"/>
    <w:rsid w:val="00563F71"/>
    <w:rsid w:val="00564769"/>
    <w:rsid w:val="00564908"/>
    <w:rsid w:val="005649CE"/>
    <w:rsid w:val="00564C80"/>
    <w:rsid w:val="005659F9"/>
    <w:rsid w:val="00565E92"/>
    <w:rsid w:val="00566199"/>
    <w:rsid w:val="005665CA"/>
    <w:rsid w:val="00567508"/>
    <w:rsid w:val="005677CA"/>
    <w:rsid w:val="00570105"/>
    <w:rsid w:val="00570433"/>
    <w:rsid w:val="00570B3C"/>
    <w:rsid w:val="00570CC0"/>
    <w:rsid w:val="00571D3F"/>
    <w:rsid w:val="005725FF"/>
    <w:rsid w:val="00573458"/>
    <w:rsid w:val="005749C3"/>
    <w:rsid w:val="00574B82"/>
    <w:rsid w:val="00575150"/>
    <w:rsid w:val="0057681F"/>
    <w:rsid w:val="00577867"/>
    <w:rsid w:val="00580251"/>
    <w:rsid w:val="005807EC"/>
    <w:rsid w:val="00580870"/>
    <w:rsid w:val="005809C1"/>
    <w:rsid w:val="00580A3E"/>
    <w:rsid w:val="005810C9"/>
    <w:rsid w:val="005815BC"/>
    <w:rsid w:val="0058347B"/>
    <w:rsid w:val="005835D9"/>
    <w:rsid w:val="00583D62"/>
    <w:rsid w:val="00584506"/>
    <w:rsid w:val="00585DDF"/>
    <w:rsid w:val="00586659"/>
    <w:rsid w:val="00586E67"/>
    <w:rsid w:val="005871EC"/>
    <w:rsid w:val="0058770E"/>
    <w:rsid w:val="00587800"/>
    <w:rsid w:val="00587FA6"/>
    <w:rsid w:val="005900F1"/>
    <w:rsid w:val="005910C6"/>
    <w:rsid w:val="00591593"/>
    <w:rsid w:val="005919B6"/>
    <w:rsid w:val="00591AFA"/>
    <w:rsid w:val="00591DF5"/>
    <w:rsid w:val="00591DFE"/>
    <w:rsid w:val="00592CD7"/>
    <w:rsid w:val="00592E8B"/>
    <w:rsid w:val="00592F86"/>
    <w:rsid w:val="005936BE"/>
    <w:rsid w:val="0059446D"/>
    <w:rsid w:val="005949CE"/>
    <w:rsid w:val="00594B6E"/>
    <w:rsid w:val="00594DB9"/>
    <w:rsid w:val="0059522F"/>
    <w:rsid w:val="0059554A"/>
    <w:rsid w:val="005959E5"/>
    <w:rsid w:val="005964A4"/>
    <w:rsid w:val="00596757"/>
    <w:rsid w:val="00596F08"/>
    <w:rsid w:val="005976DF"/>
    <w:rsid w:val="00597806"/>
    <w:rsid w:val="00597D52"/>
    <w:rsid w:val="00597D9E"/>
    <w:rsid w:val="005A0599"/>
    <w:rsid w:val="005A07A5"/>
    <w:rsid w:val="005A0C73"/>
    <w:rsid w:val="005A0EA0"/>
    <w:rsid w:val="005A15C1"/>
    <w:rsid w:val="005A17D3"/>
    <w:rsid w:val="005A1D57"/>
    <w:rsid w:val="005A1DD3"/>
    <w:rsid w:val="005A1FA9"/>
    <w:rsid w:val="005A1FB8"/>
    <w:rsid w:val="005A25B8"/>
    <w:rsid w:val="005A34F2"/>
    <w:rsid w:val="005A3CAB"/>
    <w:rsid w:val="005A3D06"/>
    <w:rsid w:val="005A3D8F"/>
    <w:rsid w:val="005A40AB"/>
    <w:rsid w:val="005A40D8"/>
    <w:rsid w:val="005A4A12"/>
    <w:rsid w:val="005A5363"/>
    <w:rsid w:val="005A5645"/>
    <w:rsid w:val="005A6081"/>
    <w:rsid w:val="005A6530"/>
    <w:rsid w:val="005A75A3"/>
    <w:rsid w:val="005A772F"/>
    <w:rsid w:val="005A7D06"/>
    <w:rsid w:val="005B091D"/>
    <w:rsid w:val="005B1A62"/>
    <w:rsid w:val="005B1C47"/>
    <w:rsid w:val="005B1D9E"/>
    <w:rsid w:val="005B2257"/>
    <w:rsid w:val="005B28BE"/>
    <w:rsid w:val="005B304F"/>
    <w:rsid w:val="005B3DA2"/>
    <w:rsid w:val="005B3DB6"/>
    <w:rsid w:val="005B4657"/>
    <w:rsid w:val="005B4C2D"/>
    <w:rsid w:val="005B538E"/>
    <w:rsid w:val="005B5C34"/>
    <w:rsid w:val="005B60B8"/>
    <w:rsid w:val="005B6941"/>
    <w:rsid w:val="005B722B"/>
    <w:rsid w:val="005B739A"/>
    <w:rsid w:val="005B7441"/>
    <w:rsid w:val="005B7BEC"/>
    <w:rsid w:val="005C1AE4"/>
    <w:rsid w:val="005C1D9D"/>
    <w:rsid w:val="005C2371"/>
    <w:rsid w:val="005C2409"/>
    <w:rsid w:val="005C2F95"/>
    <w:rsid w:val="005C30B8"/>
    <w:rsid w:val="005C3333"/>
    <w:rsid w:val="005C352A"/>
    <w:rsid w:val="005C3B07"/>
    <w:rsid w:val="005C3CE7"/>
    <w:rsid w:val="005C41A7"/>
    <w:rsid w:val="005C430C"/>
    <w:rsid w:val="005C45C9"/>
    <w:rsid w:val="005C4D97"/>
    <w:rsid w:val="005C50C9"/>
    <w:rsid w:val="005C521F"/>
    <w:rsid w:val="005C56AD"/>
    <w:rsid w:val="005C5774"/>
    <w:rsid w:val="005C5D61"/>
    <w:rsid w:val="005C5EAA"/>
    <w:rsid w:val="005C60AB"/>
    <w:rsid w:val="005C61BC"/>
    <w:rsid w:val="005C63CD"/>
    <w:rsid w:val="005C714E"/>
    <w:rsid w:val="005C78D3"/>
    <w:rsid w:val="005C7D77"/>
    <w:rsid w:val="005D03CC"/>
    <w:rsid w:val="005D087E"/>
    <w:rsid w:val="005D0FA0"/>
    <w:rsid w:val="005D137E"/>
    <w:rsid w:val="005D1AC9"/>
    <w:rsid w:val="005D1BA9"/>
    <w:rsid w:val="005D21D7"/>
    <w:rsid w:val="005D2A8D"/>
    <w:rsid w:val="005D2CDF"/>
    <w:rsid w:val="005D3995"/>
    <w:rsid w:val="005D3FDE"/>
    <w:rsid w:val="005D40E1"/>
    <w:rsid w:val="005D53F6"/>
    <w:rsid w:val="005D54B5"/>
    <w:rsid w:val="005D5E14"/>
    <w:rsid w:val="005D67A4"/>
    <w:rsid w:val="005D7511"/>
    <w:rsid w:val="005E02D0"/>
    <w:rsid w:val="005E0419"/>
    <w:rsid w:val="005E0669"/>
    <w:rsid w:val="005E0A12"/>
    <w:rsid w:val="005E10D6"/>
    <w:rsid w:val="005E1860"/>
    <w:rsid w:val="005E1FB8"/>
    <w:rsid w:val="005E22FC"/>
    <w:rsid w:val="005E23EF"/>
    <w:rsid w:val="005E2B15"/>
    <w:rsid w:val="005E3F86"/>
    <w:rsid w:val="005E4789"/>
    <w:rsid w:val="005E4B4F"/>
    <w:rsid w:val="005E4F28"/>
    <w:rsid w:val="005E4F76"/>
    <w:rsid w:val="005E55BD"/>
    <w:rsid w:val="005E5BAA"/>
    <w:rsid w:val="005E5F77"/>
    <w:rsid w:val="005E6087"/>
    <w:rsid w:val="005E6757"/>
    <w:rsid w:val="005E6B52"/>
    <w:rsid w:val="005E6D3A"/>
    <w:rsid w:val="005E6FC9"/>
    <w:rsid w:val="005E73AE"/>
    <w:rsid w:val="005E7C6C"/>
    <w:rsid w:val="005E7DB6"/>
    <w:rsid w:val="005F036D"/>
    <w:rsid w:val="005F0958"/>
    <w:rsid w:val="005F0B45"/>
    <w:rsid w:val="005F0D1F"/>
    <w:rsid w:val="005F0F4F"/>
    <w:rsid w:val="005F1399"/>
    <w:rsid w:val="005F1BCE"/>
    <w:rsid w:val="005F2781"/>
    <w:rsid w:val="005F290A"/>
    <w:rsid w:val="005F2C31"/>
    <w:rsid w:val="005F37AD"/>
    <w:rsid w:val="005F3E58"/>
    <w:rsid w:val="005F49C6"/>
    <w:rsid w:val="005F5B9C"/>
    <w:rsid w:val="005F5F64"/>
    <w:rsid w:val="005F63AB"/>
    <w:rsid w:val="005F69A8"/>
    <w:rsid w:val="005F70B1"/>
    <w:rsid w:val="005F719E"/>
    <w:rsid w:val="00600347"/>
    <w:rsid w:val="00600D0A"/>
    <w:rsid w:val="00600F89"/>
    <w:rsid w:val="0060146A"/>
    <w:rsid w:val="00601812"/>
    <w:rsid w:val="00601B66"/>
    <w:rsid w:val="00601D55"/>
    <w:rsid w:val="00601DE7"/>
    <w:rsid w:val="00602A57"/>
    <w:rsid w:val="00602F6D"/>
    <w:rsid w:val="006035EA"/>
    <w:rsid w:val="006036EF"/>
    <w:rsid w:val="0060428A"/>
    <w:rsid w:val="0060443E"/>
    <w:rsid w:val="00604D06"/>
    <w:rsid w:val="00605067"/>
    <w:rsid w:val="00605218"/>
    <w:rsid w:val="0060590E"/>
    <w:rsid w:val="00605A3F"/>
    <w:rsid w:val="00606211"/>
    <w:rsid w:val="006067F2"/>
    <w:rsid w:val="00606A48"/>
    <w:rsid w:val="00607406"/>
    <w:rsid w:val="00607AF0"/>
    <w:rsid w:val="00607EFF"/>
    <w:rsid w:val="00607F51"/>
    <w:rsid w:val="00610380"/>
    <w:rsid w:val="00611755"/>
    <w:rsid w:val="00611CBD"/>
    <w:rsid w:val="006120CE"/>
    <w:rsid w:val="006129E6"/>
    <w:rsid w:val="00613AF5"/>
    <w:rsid w:val="00613D0D"/>
    <w:rsid w:val="00614009"/>
    <w:rsid w:val="00614947"/>
    <w:rsid w:val="00614DF9"/>
    <w:rsid w:val="0061542E"/>
    <w:rsid w:val="0061593B"/>
    <w:rsid w:val="00616799"/>
    <w:rsid w:val="00616C52"/>
    <w:rsid w:val="0061715F"/>
    <w:rsid w:val="00617F09"/>
    <w:rsid w:val="0062043A"/>
    <w:rsid w:val="00620B0B"/>
    <w:rsid w:val="00620C2C"/>
    <w:rsid w:val="00621BF8"/>
    <w:rsid w:val="00621D46"/>
    <w:rsid w:val="00621DD6"/>
    <w:rsid w:val="00622CCA"/>
    <w:rsid w:val="00623610"/>
    <w:rsid w:val="00623A58"/>
    <w:rsid w:val="00624DD4"/>
    <w:rsid w:val="006252F5"/>
    <w:rsid w:val="006262C9"/>
    <w:rsid w:val="00626448"/>
    <w:rsid w:val="0062689C"/>
    <w:rsid w:val="006268C0"/>
    <w:rsid w:val="00626D2D"/>
    <w:rsid w:val="0062716A"/>
    <w:rsid w:val="0062749C"/>
    <w:rsid w:val="00627566"/>
    <w:rsid w:val="00627D99"/>
    <w:rsid w:val="0063007D"/>
    <w:rsid w:val="00630843"/>
    <w:rsid w:val="00630D58"/>
    <w:rsid w:val="00631AB9"/>
    <w:rsid w:val="0063235A"/>
    <w:rsid w:val="00632598"/>
    <w:rsid w:val="00632E6A"/>
    <w:rsid w:val="00633813"/>
    <w:rsid w:val="00635F37"/>
    <w:rsid w:val="006365A3"/>
    <w:rsid w:val="00636868"/>
    <w:rsid w:val="00636F94"/>
    <w:rsid w:val="00637A6E"/>
    <w:rsid w:val="00637B3F"/>
    <w:rsid w:val="00637C9B"/>
    <w:rsid w:val="00637F0F"/>
    <w:rsid w:val="00641564"/>
    <w:rsid w:val="00641850"/>
    <w:rsid w:val="00641935"/>
    <w:rsid w:val="00641C32"/>
    <w:rsid w:val="00641D7D"/>
    <w:rsid w:val="006422EC"/>
    <w:rsid w:val="00643536"/>
    <w:rsid w:val="00643DAA"/>
    <w:rsid w:val="00643FC9"/>
    <w:rsid w:val="00644C73"/>
    <w:rsid w:val="00644D94"/>
    <w:rsid w:val="00645178"/>
    <w:rsid w:val="00645FD4"/>
    <w:rsid w:val="00647815"/>
    <w:rsid w:val="00647E21"/>
    <w:rsid w:val="006501C9"/>
    <w:rsid w:val="00650ACF"/>
    <w:rsid w:val="00650CE4"/>
    <w:rsid w:val="00650E97"/>
    <w:rsid w:val="0065127B"/>
    <w:rsid w:val="00651E26"/>
    <w:rsid w:val="00651E5B"/>
    <w:rsid w:val="00651F01"/>
    <w:rsid w:val="00652625"/>
    <w:rsid w:val="00653A19"/>
    <w:rsid w:val="00653ABE"/>
    <w:rsid w:val="00654EEC"/>
    <w:rsid w:val="00654F91"/>
    <w:rsid w:val="00656BFF"/>
    <w:rsid w:val="00656E52"/>
    <w:rsid w:val="00656E6A"/>
    <w:rsid w:val="00657434"/>
    <w:rsid w:val="006579EF"/>
    <w:rsid w:val="00660C03"/>
    <w:rsid w:val="0066101C"/>
    <w:rsid w:val="006621E6"/>
    <w:rsid w:val="00662450"/>
    <w:rsid w:val="00662505"/>
    <w:rsid w:val="0066296C"/>
    <w:rsid w:val="00662D24"/>
    <w:rsid w:val="00662E96"/>
    <w:rsid w:val="00662ECB"/>
    <w:rsid w:val="00663153"/>
    <w:rsid w:val="00663359"/>
    <w:rsid w:val="006633A8"/>
    <w:rsid w:val="00663C43"/>
    <w:rsid w:val="00663E69"/>
    <w:rsid w:val="00664067"/>
    <w:rsid w:val="00664605"/>
    <w:rsid w:val="0066490E"/>
    <w:rsid w:val="00664B0E"/>
    <w:rsid w:val="00665232"/>
    <w:rsid w:val="00665CEC"/>
    <w:rsid w:val="006665DE"/>
    <w:rsid w:val="006668B9"/>
    <w:rsid w:val="006669C3"/>
    <w:rsid w:val="006675CE"/>
    <w:rsid w:val="00667D57"/>
    <w:rsid w:val="00667F8F"/>
    <w:rsid w:val="00670C0B"/>
    <w:rsid w:val="00670C15"/>
    <w:rsid w:val="006715D1"/>
    <w:rsid w:val="006716A5"/>
    <w:rsid w:val="0067194D"/>
    <w:rsid w:val="00671E00"/>
    <w:rsid w:val="00672D4B"/>
    <w:rsid w:val="006736E6"/>
    <w:rsid w:val="00673FA8"/>
    <w:rsid w:val="00674F9E"/>
    <w:rsid w:val="00675228"/>
    <w:rsid w:val="00675252"/>
    <w:rsid w:val="006752C3"/>
    <w:rsid w:val="006753E0"/>
    <w:rsid w:val="00676846"/>
    <w:rsid w:val="00676F34"/>
    <w:rsid w:val="00677AE7"/>
    <w:rsid w:val="00680507"/>
    <w:rsid w:val="0068055A"/>
    <w:rsid w:val="00680A1A"/>
    <w:rsid w:val="006810EA"/>
    <w:rsid w:val="006813E3"/>
    <w:rsid w:val="0068146E"/>
    <w:rsid w:val="006819F7"/>
    <w:rsid w:val="00681F89"/>
    <w:rsid w:val="00682622"/>
    <w:rsid w:val="0068327D"/>
    <w:rsid w:val="006839A3"/>
    <w:rsid w:val="00683A6A"/>
    <w:rsid w:val="00684213"/>
    <w:rsid w:val="0068458C"/>
    <w:rsid w:val="00684A9F"/>
    <w:rsid w:val="00684C13"/>
    <w:rsid w:val="0068561A"/>
    <w:rsid w:val="006861CC"/>
    <w:rsid w:val="00686E36"/>
    <w:rsid w:val="00686F01"/>
    <w:rsid w:val="00686F7B"/>
    <w:rsid w:val="00690A1B"/>
    <w:rsid w:val="0069203E"/>
    <w:rsid w:val="0069356F"/>
    <w:rsid w:val="00694564"/>
    <w:rsid w:val="00694DD1"/>
    <w:rsid w:val="00694EC0"/>
    <w:rsid w:val="00695284"/>
    <w:rsid w:val="00696EEA"/>
    <w:rsid w:val="00697033"/>
    <w:rsid w:val="00697414"/>
    <w:rsid w:val="0069755A"/>
    <w:rsid w:val="006976AD"/>
    <w:rsid w:val="00697863"/>
    <w:rsid w:val="006A0166"/>
    <w:rsid w:val="006A0CBF"/>
    <w:rsid w:val="006A11D6"/>
    <w:rsid w:val="006A139C"/>
    <w:rsid w:val="006A17DF"/>
    <w:rsid w:val="006A1D6A"/>
    <w:rsid w:val="006A1FE7"/>
    <w:rsid w:val="006A276E"/>
    <w:rsid w:val="006A2DDF"/>
    <w:rsid w:val="006A30F5"/>
    <w:rsid w:val="006A3452"/>
    <w:rsid w:val="006A40E1"/>
    <w:rsid w:val="006A451A"/>
    <w:rsid w:val="006A485B"/>
    <w:rsid w:val="006A5558"/>
    <w:rsid w:val="006A56D5"/>
    <w:rsid w:val="006A5BCA"/>
    <w:rsid w:val="006A5C30"/>
    <w:rsid w:val="006A5DCB"/>
    <w:rsid w:val="006A63A7"/>
    <w:rsid w:val="006A728F"/>
    <w:rsid w:val="006A7916"/>
    <w:rsid w:val="006A7ED2"/>
    <w:rsid w:val="006B08B7"/>
    <w:rsid w:val="006B0F9B"/>
    <w:rsid w:val="006B18EE"/>
    <w:rsid w:val="006B1D33"/>
    <w:rsid w:val="006B2129"/>
    <w:rsid w:val="006B2419"/>
    <w:rsid w:val="006B3457"/>
    <w:rsid w:val="006B3755"/>
    <w:rsid w:val="006B39C1"/>
    <w:rsid w:val="006B4294"/>
    <w:rsid w:val="006B481E"/>
    <w:rsid w:val="006B4AB4"/>
    <w:rsid w:val="006B52A3"/>
    <w:rsid w:val="006B606E"/>
    <w:rsid w:val="006B64DC"/>
    <w:rsid w:val="006B6BA7"/>
    <w:rsid w:val="006B7290"/>
    <w:rsid w:val="006B7490"/>
    <w:rsid w:val="006B7748"/>
    <w:rsid w:val="006B78AB"/>
    <w:rsid w:val="006C054E"/>
    <w:rsid w:val="006C138E"/>
    <w:rsid w:val="006C1C29"/>
    <w:rsid w:val="006C29DE"/>
    <w:rsid w:val="006C2ECB"/>
    <w:rsid w:val="006C36B2"/>
    <w:rsid w:val="006C43C5"/>
    <w:rsid w:val="006C45A6"/>
    <w:rsid w:val="006C50D6"/>
    <w:rsid w:val="006C5626"/>
    <w:rsid w:val="006C5A0B"/>
    <w:rsid w:val="006C68B5"/>
    <w:rsid w:val="006C704C"/>
    <w:rsid w:val="006C70A2"/>
    <w:rsid w:val="006C7159"/>
    <w:rsid w:val="006C7D32"/>
    <w:rsid w:val="006C7EAD"/>
    <w:rsid w:val="006D0020"/>
    <w:rsid w:val="006D17C9"/>
    <w:rsid w:val="006D1F58"/>
    <w:rsid w:val="006D21DB"/>
    <w:rsid w:val="006D27B8"/>
    <w:rsid w:val="006D2C15"/>
    <w:rsid w:val="006D2E7A"/>
    <w:rsid w:val="006D362A"/>
    <w:rsid w:val="006D3E80"/>
    <w:rsid w:val="006D4963"/>
    <w:rsid w:val="006D5241"/>
    <w:rsid w:val="006D6740"/>
    <w:rsid w:val="006D6E12"/>
    <w:rsid w:val="006D6FB5"/>
    <w:rsid w:val="006D76DD"/>
    <w:rsid w:val="006E039E"/>
    <w:rsid w:val="006E0646"/>
    <w:rsid w:val="006E0FA2"/>
    <w:rsid w:val="006E0FAC"/>
    <w:rsid w:val="006E10C6"/>
    <w:rsid w:val="006E18CB"/>
    <w:rsid w:val="006E20DD"/>
    <w:rsid w:val="006E2239"/>
    <w:rsid w:val="006E326F"/>
    <w:rsid w:val="006E400C"/>
    <w:rsid w:val="006E484B"/>
    <w:rsid w:val="006E5617"/>
    <w:rsid w:val="006E588A"/>
    <w:rsid w:val="006E5FE1"/>
    <w:rsid w:val="006E622A"/>
    <w:rsid w:val="006E65D9"/>
    <w:rsid w:val="006E6840"/>
    <w:rsid w:val="006E7CD4"/>
    <w:rsid w:val="006E7E12"/>
    <w:rsid w:val="006F0126"/>
    <w:rsid w:val="006F06AA"/>
    <w:rsid w:val="006F0CCD"/>
    <w:rsid w:val="006F0CEB"/>
    <w:rsid w:val="006F1A5C"/>
    <w:rsid w:val="006F1A70"/>
    <w:rsid w:val="006F26CC"/>
    <w:rsid w:val="006F3571"/>
    <w:rsid w:val="006F3605"/>
    <w:rsid w:val="006F3985"/>
    <w:rsid w:val="006F465C"/>
    <w:rsid w:val="006F4851"/>
    <w:rsid w:val="006F4C5D"/>
    <w:rsid w:val="006F55EA"/>
    <w:rsid w:val="006F6628"/>
    <w:rsid w:val="006F66D6"/>
    <w:rsid w:val="006F679E"/>
    <w:rsid w:val="006F684C"/>
    <w:rsid w:val="006F7239"/>
    <w:rsid w:val="006F78C4"/>
    <w:rsid w:val="006F7BB8"/>
    <w:rsid w:val="006F7BD7"/>
    <w:rsid w:val="00700225"/>
    <w:rsid w:val="00700600"/>
    <w:rsid w:val="00700679"/>
    <w:rsid w:val="00701812"/>
    <w:rsid w:val="00701CC8"/>
    <w:rsid w:val="00701D72"/>
    <w:rsid w:val="00702C06"/>
    <w:rsid w:val="007037EE"/>
    <w:rsid w:val="00703CA6"/>
    <w:rsid w:val="00704B09"/>
    <w:rsid w:val="00705181"/>
    <w:rsid w:val="007058F0"/>
    <w:rsid w:val="0070660C"/>
    <w:rsid w:val="00707409"/>
    <w:rsid w:val="00707EA1"/>
    <w:rsid w:val="00710089"/>
    <w:rsid w:val="00710140"/>
    <w:rsid w:val="007102E5"/>
    <w:rsid w:val="00711251"/>
    <w:rsid w:val="00711415"/>
    <w:rsid w:val="00712D74"/>
    <w:rsid w:val="0071303D"/>
    <w:rsid w:val="007133C8"/>
    <w:rsid w:val="007139F3"/>
    <w:rsid w:val="007144FE"/>
    <w:rsid w:val="007145FB"/>
    <w:rsid w:val="00714732"/>
    <w:rsid w:val="00714C8B"/>
    <w:rsid w:val="00715631"/>
    <w:rsid w:val="00716520"/>
    <w:rsid w:val="00716AEF"/>
    <w:rsid w:val="00716D9E"/>
    <w:rsid w:val="0071793B"/>
    <w:rsid w:val="00720250"/>
    <w:rsid w:val="00720685"/>
    <w:rsid w:val="00721F3E"/>
    <w:rsid w:val="00721F77"/>
    <w:rsid w:val="0072217A"/>
    <w:rsid w:val="007221EC"/>
    <w:rsid w:val="007228E3"/>
    <w:rsid w:val="00722A23"/>
    <w:rsid w:val="0072339A"/>
    <w:rsid w:val="00723413"/>
    <w:rsid w:val="00723940"/>
    <w:rsid w:val="00723E95"/>
    <w:rsid w:val="007242B8"/>
    <w:rsid w:val="007247BD"/>
    <w:rsid w:val="00724AA4"/>
    <w:rsid w:val="00724B78"/>
    <w:rsid w:val="00724C03"/>
    <w:rsid w:val="00725A48"/>
    <w:rsid w:val="0072727D"/>
    <w:rsid w:val="00727F70"/>
    <w:rsid w:val="007306C9"/>
    <w:rsid w:val="007308FB"/>
    <w:rsid w:val="00730B64"/>
    <w:rsid w:val="00730FCF"/>
    <w:rsid w:val="007328C9"/>
    <w:rsid w:val="00732F45"/>
    <w:rsid w:val="0073388A"/>
    <w:rsid w:val="00733DDB"/>
    <w:rsid w:val="007341AC"/>
    <w:rsid w:val="00735085"/>
    <w:rsid w:val="00735676"/>
    <w:rsid w:val="00736FE3"/>
    <w:rsid w:val="007379CD"/>
    <w:rsid w:val="00740B12"/>
    <w:rsid w:val="00740CDF"/>
    <w:rsid w:val="007415C9"/>
    <w:rsid w:val="00741E5E"/>
    <w:rsid w:val="0074252E"/>
    <w:rsid w:val="00742788"/>
    <w:rsid w:val="00742841"/>
    <w:rsid w:val="00742EA1"/>
    <w:rsid w:val="0074322D"/>
    <w:rsid w:val="00743329"/>
    <w:rsid w:val="00743667"/>
    <w:rsid w:val="00745110"/>
    <w:rsid w:val="007453DA"/>
    <w:rsid w:val="00745811"/>
    <w:rsid w:val="0074597E"/>
    <w:rsid w:val="007461ED"/>
    <w:rsid w:val="007478A0"/>
    <w:rsid w:val="00747D98"/>
    <w:rsid w:val="00747E99"/>
    <w:rsid w:val="007501B9"/>
    <w:rsid w:val="00750615"/>
    <w:rsid w:val="0075082D"/>
    <w:rsid w:val="00750926"/>
    <w:rsid w:val="00752ABF"/>
    <w:rsid w:val="00753461"/>
    <w:rsid w:val="007534A9"/>
    <w:rsid w:val="00753AFE"/>
    <w:rsid w:val="00754357"/>
    <w:rsid w:val="00754849"/>
    <w:rsid w:val="00754C63"/>
    <w:rsid w:val="00754F89"/>
    <w:rsid w:val="007551C7"/>
    <w:rsid w:val="00755276"/>
    <w:rsid w:val="00755B2A"/>
    <w:rsid w:val="00756AF3"/>
    <w:rsid w:val="00757581"/>
    <w:rsid w:val="007578A1"/>
    <w:rsid w:val="00757F58"/>
    <w:rsid w:val="00760516"/>
    <w:rsid w:val="0076184D"/>
    <w:rsid w:val="00761A83"/>
    <w:rsid w:val="00762CE3"/>
    <w:rsid w:val="007633A6"/>
    <w:rsid w:val="007634F2"/>
    <w:rsid w:val="007636EA"/>
    <w:rsid w:val="00763884"/>
    <w:rsid w:val="00763F6F"/>
    <w:rsid w:val="007648F4"/>
    <w:rsid w:val="00764A64"/>
    <w:rsid w:val="00765134"/>
    <w:rsid w:val="00765B1B"/>
    <w:rsid w:val="007664F2"/>
    <w:rsid w:val="0076652E"/>
    <w:rsid w:val="00767448"/>
    <w:rsid w:val="00767AC6"/>
    <w:rsid w:val="00767EC1"/>
    <w:rsid w:val="00770597"/>
    <w:rsid w:val="00771A4A"/>
    <w:rsid w:val="00771D1A"/>
    <w:rsid w:val="007729B3"/>
    <w:rsid w:val="00772C6C"/>
    <w:rsid w:val="007731F1"/>
    <w:rsid w:val="007736B4"/>
    <w:rsid w:val="0077415E"/>
    <w:rsid w:val="007756E5"/>
    <w:rsid w:val="00776339"/>
    <w:rsid w:val="007812CF"/>
    <w:rsid w:val="0078141E"/>
    <w:rsid w:val="00781658"/>
    <w:rsid w:val="0078187D"/>
    <w:rsid w:val="00781980"/>
    <w:rsid w:val="00781F09"/>
    <w:rsid w:val="00782723"/>
    <w:rsid w:val="0078297C"/>
    <w:rsid w:val="007829BF"/>
    <w:rsid w:val="0078343A"/>
    <w:rsid w:val="00783FB1"/>
    <w:rsid w:val="00784168"/>
    <w:rsid w:val="00784FBA"/>
    <w:rsid w:val="007855A9"/>
    <w:rsid w:val="00785840"/>
    <w:rsid w:val="00785D4E"/>
    <w:rsid w:val="00790532"/>
    <w:rsid w:val="00790568"/>
    <w:rsid w:val="00791010"/>
    <w:rsid w:val="00791809"/>
    <w:rsid w:val="00791C29"/>
    <w:rsid w:val="00792029"/>
    <w:rsid w:val="0079215B"/>
    <w:rsid w:val="0079227A"/>
    <w:rsid w:val="00792822"/>
    <w:rsid w:val="00792D70"/>
    <w:rsid w:val="007942FB"/>
    <w:rsid w:val="007944AC"/>
    <w:rsid w:val="007945A6"/>
    <w:rsid w:val="00794A1F"/>
    <w:rsid w:val="00795341"/>
    <w:rsid w:val="0079537E"/>
    <w:rsid w:val="007960F2"/>
    <w:rsid w:val="007965E8"/>
    <w:rsid w:val="00796728"/>
    <w:rsid w:val="00796DC2"/>
    <w:rsid w:val="007A06BA"/>
    <w:rsid w:val="007A0E31"/>
    <w:rsid w:val="007A1A94"/>
    <w:rsid w:val="007A20A8"/>
    <w:rsid w:val="007A2578"/>
    <w:rsid w:val="007A2B0F"/>
    <w:rsid w:val="007A2C4E"/>
    <w:rsid w:val="007A3837"/>
    <w:rsid w:val="007A4887"/>
    <w:rsid w:val="007A4D11"/>
    <w:rsid w:val="007A4E03"/>
    <w:rsid w:val="007A512A"/>
    <w:rsid w:val="007A54D3"/>
    <w:rsid w:val="007A5990"/>
    <w:rsid w:val="007A61A0"/>
    <w:rsid w:val="007A656C"/>
    <w:rsid w:val="007A707A"/>
    <w:rsid w:val="007A722B"/>
    <w:rsid w:val="007A7631"/>
    <w:rsid w:val="007B1009"/>
    <w:rsid w:val="007B19BC"/>
    <w:rsid w:val="007B1A0B"/>
    <w:rsid w:val="007B271A"/>
    <w:rsid w:val="007B2A86"/>
    <w:rsid w:val="007B2B4E"/>
    <w:rsid w:val="007B2D97"/>
    <w:rsid w:val="007B39CA"/>
    <w:rsid w:val="007B3B4C"/>
    <w:rsid w:val="007B3D75"/>
    <w:rsid w:val="007B3DB6"/>
    <w:rsid w:val="007B4825"/>
    <w:rsid w:val="007B5EAC"/>
    <w:rsid w:val="007B62D9"/>
    <w:rsid w:val="007B67E4"/>
    <w:rsid w:val="007B6AFC"/>
    <w:rsid w:val="007B7911"/>
    <w:rsid w:val="007C0543"/>
    <w:rsid w:val="007C0DA0"/>
    <w:rsid w:val="007C0DE1"/>
    <w:rsid w:val="007C1D7B"/>
    <w:rsid w:val="007C2916"/>
    <w:rsid w:val="007C3146"/>
    <w:rsid w:val="007C3817"/>
    <w:rsid w:val="007C3F6B"/>
    <w:rsid w:val="007C4790"/>
    <w:rsid w:val="007C47D0"/>
    <w:rsid w:val="007C56CB"/>
    <w:rsid w:val="007C5C45"/>
    <w:rsid w:val="007C7A63"/>
    <w:rsid w:val="007C7F95"/>
    <w:rsid w:val="007C7FFC"/>
    <w:rsid w:val="007D0261"/>
    <w:rsid w:val="007D11CC"/>
    <w:rsid w:val="007D1722"/>
    <w:rsid w:val="007D1CEF"/>
    <w:rsid w:val="007D1D34"/>
    <w:rsid w:val="007D226A"/>
    <w:rsid w:val="007D297B"/>
    <w:rsid w:val="007D2ADD"/>
    <w:rsid w:val="007D2D67"/>
    <w:rsid w:val="007D5593"/>
    <w:rsid w:val="007D5A10"/>
    <w:rsid w:val="007D5A51"/>
    <w:rsid w:val="007D5F3D"/>
    <w:rsid w:val="007D6980"/>
    <w:rsid w:val="007D6E8C"/>
    <w:rsid w:val="007D73C9"/>
    <w:rsid w:val="007E0531"/>
    <w:rsid w:val="007E05C1"/>
    <w:rsid w:val="007E06C6"/>
    <w:rsid w:val="007E06CB"/>
    <w:rsid w:val="007E183C"/>
    <w:rsid w:val="007E1B2D"/>
    <w:rsid w:val="007E2EEE"/>
    <w:rsid w:val="007E310B"/>
    <w:rsid w:val="007E38F3"/>
    <w:rsid w:val="007E3C99"/>
    <w:rsid w:val="007E4125"/>
    <w:rsid w:val="007E455B"/>
    <w:rsid w:val="007E49D7"/>
    <w:rsid w:val="007E4B68"/>
    <w:rsid w:val="007E4F6F"/>
    <w:rsid w:val="007E5AA8"/>
    <w:rsid w:val="007E5E0A"/>
    <w:rsid w:val="007E6401"/>
    <w:rsid w:val="007E6459"/>
    <w:rsid w:val="007E6CE5"/>
    <w:rsid w:val="007E6DC1"/>
    <w:rsid w:val="007E72F8"/>
    <w:rsid w:val="007E741F"/>
    <w:rsid w:val="007E7BEB"/>
    <w:rsid w:val="007E7F0C"/>
    <w:rsid w:val="007F0780"/>
    <w:rsid w:val="007F0B97"/>
    <w:rsid w:val="007F0CD8"/>
    <w:rsid w:val="007F0DF1"/>
    <w:rsid w:val="007F1012"/>
    <w:rsid w:val="007F2641"/>
    <w:rsid w:val="007F39A1"/>
    <w:rsid w:val="007F4228"/>
    <w:rsid w:val="007F4684"/>
    <w:rsid w:val="007F4FA7"/>
    <w:rsid w:val="007F5AA4"/>
    <w:rsid w:val="007F657D"/>
    <w:rsid w:val="007F79A0"/>
    <w:rsid w:val="007F7DC7"/>
    <w:rsid w:val="008015DD"/>
    <w:rsid w:val="00801774"/>
    <w:rsid w:val="0080198D"/>
    <w:rsid w:val="00801C2E"/>
    <w:rsid w:val="0080226E"/>
    <w:rsid w:val="008029B7"/>
    <w:rsid w:val="008033F4"/>
    <w:rsid w:val="00803471"/>
    <w:rsid w:val="00803C08"/>
    <w:rsid w:val="00804018"/>
    <w:rsid w:val="0080414A"/>
    <w:rsid w:val="008044F1"/>
    <w:rsid w:val="00804683"/>
    <w:rsid w:val="00805063"/>
    <w:rsid w:val="008051C7"/>
    <w:rsid w:val="00805608"/>
    <w:rsid w:val="00805A34"/>
    <w:rsid w:val="00805E8C"/>
    <w:rsid w:val="0080621F"/>
    <w:rsid w:val="008069DB"/>
    <w:rsid w:val="00806ECC"/>
    <w:rsid w:val="00807260"/>
    <w:rsid w:val="00807E1C"/>
    <w:rsid w:val="0081072B"/>
    <w:rsid w:val="00810CA4"/>
    <w:rsid w:val="00812CA9"/>
    <w:rsid w:val="00812E14"/>
    <w:rsid w:val="00812E9B"/>
    <w:rsid w:val="00813269"/>
    <w:rsid w:val="00813F32"/>
    <w:rsid w:val="0081493C"/>
    <w:rsid w:val="00814B74"/>
    <w:rsid w:val="00815530"/>
    <w:rsid w:val="008160FA"/>
    <w:rsid w:val="00816A8D"/>
    <w:rsid w:val="00816F35"/>
    <w:rsid w:val="00817004"/>
    <w:rsid w:val="00817EDF"/>
    <w:rsid w:val="00820197"/>
    <w:rsid w:val="00820D4B"/>
    <w:rsid w:val="008224B4"/>
    <w:rsid w:val="00822FE4"/>
    <w:rsid w:val="0082303C"/>
    <w:rsid w:val="008240E8"/>
    <w:rsid w:val="0082448A"/>
    <w:rsid w:val="008252B5"/>
    <w:rsid w:val="00826366"/>
    <w:rsid w:val="008273D6"/>
    <w:rsid w:val="008302F4"/>
    <w:rsid w:val="0083060D"/>
    <w:rsid w:val="00830BBF"/>
    <w:rsid w:val="008316B8"/>
    <w:rsid w:val="008328D4"/>
    <w:rsid w:val="00833809"/>
    <w:rsid w:val="00834119"/>
    <w:rsid w:val="0083470E"/>
    <w:rsid w:val="00834D51"/>
    <w:rsid w:val="00834F9A"/>
    <w:rsid w:val="00835536"/>
    <w:rsid w:val="00835A30"/>
    <w:rsid w:val="00835CBD"/>
    <w:rsid w:val="00836AE5"/>
    <w:rsid w:val="008372C9"/>
    <w:rsid w:val="00837453"/>
    <w:rsid w:val="00840673"/>
    <w:rsid w:val="008407AD"/>
    <w:rsid w:val="00841A9F"/>
    <w:rsid w:val="0084263E"/>
    <w:rsid w:val="008428D2"/>
    <w:rsid w:val="00842A70"/>
    <w:rsid w:val="008430B3"/>
    <w:rsid w:val="00843AA3"/>
    <w:rsid w:val="0084477F"/>
    <w:rsid w:val="00844DAE"/>
    <w:rsid w:val="008454F5"/>
    <w:rsid w:val="00845B08"/>
    <w:rsid w:val="00845D9D"/>
    <w:rsid w:val="00846DCA"/>
    <w:rsid w:val="00846E08"/>
    <w:rsid w:val="00846F3D"/>
    <w:rsid w:val="00847546"/>
    <w:rsid w:val="008479DA"/>
    <w:rsid w:val="00847CAA"/>
    <w:rsid w:val="008504A6"/>
    <w:rsid w:val="00850B0D"/>
    <w:rsid w:val="00851A5F"/>
    <w:rsid w:val="00851F53"/>
    <w:rsid w:val="0085276F"/>
    <w:rsid w:val="00852EDD"/>
    <w:rsid w:val="00853895"/>
    <w:rsid w:val="00853B7F"/>
    <w:rsid w:val="008542D2"/>
    <w:rsid w:val="008548E9"/>
    <w:rsid w:val="008549FE"/>
    <w:rsid w:val="008554C7"/>
    <w:rsid w:val="008558A2"/>
    <w:rsid w:val="00856BEC"/>
    <w:rsid w:val="008577A2"/>
    <w:rsid w:val="00857984"/>
    <w:rsid w:val="00857D89"/>
    <w:rsid w:val="008601F7"/>
    <w:rsid w:val="008602D7"/>
    <w:rsid w:val="008608B9"/>
    <w:rsid w:val="00860F0E"/>
    <w:rsid w:val="00860F31"/>
    <w:rsid w:val="00861BFF"/>
    <w:rsid w:val="008620A7"/>
    <w:rsid w:val="00862462"/>
    <w:rsid w:val="0086261E"/>
    <w:rsid w:val="00862E13"/>
    <w:rsid w:val="00863606"/>
    <w:rsid w:val="008637B3"/>
    <w:rsid w:val="00863BC8"/>
    <w:rsid w:val="00864DE1"/>
    <w:rsid w:val="00866CCF"/>
    <w:rsid w:val="00866DA3"/>
    <w:rsid w:val="00867136"/>
    <w:rsid w:val="008672E5"/>
    <w:rsid w:val="008673BA"/>
    <w:rsid w:val="00867A53"/>
    <w:rsid w:val="00867DCB"/>
    <w:rsid w:val="00867EB6"/>
    <w:rsid w:val="00870088"/>
    <w:rsid w:val="00870DBF"/>
    <w:rsid w:val="00871190"/>
    <w:rsid w:val="008715A2"/>
    <w:rsid w:val="008715D9"/>
    <w:rsid w:val="0087166E"/>
    <w:rsid w:val="00872759"/>
    <w:rsid w:val="00872FC0"/>
    <w:rsid w:val="00873D68"/>
    <w:rsid w:val="00873EBC"/>
    <w:rsid w:val="00875878"/>
    <w:rsid w:val="008762D1"/>
    <w:rsid w:val="00876DCD"/>
    <w:rsid w:val="0088059D"/>
    <w:rsid w:val="00881237"/>
    <w:rsid w:val="0088195E"/>
    <w:rsid w:val="0088266B"/>
    <w:rsid w:val="008835E4"/>
    <w:rsid w:val="008837DA"/>
    <w:rsid w:val="008844A5"/>
    <w:rsid w:val="00884926"/>
    <w:rsid w:val="008856C1"/>
    <w:rsid w:val="008859C2"/>
    <w:rsid w:val="00885A43"/>
    <w:rsid w:val="00885B7C"/>
    <w:rsid w:val="008860B9"/>
    <w:rsid w:val="00886921"/>
    <w:rsid w:val="00886D83"/>
    <w:rsid w:val="008876C1"/>
    <w:rsid w:val="008876F6"/>
    <w:rsid w:val="00887C4B"/>
    <w:rsid w:val="00887DD8"/>
    <w:rsid w:val="00887FB2"/>
    <w:rsid w:val="0089021F"/>
    <w:rsid w:val="00890B01"/>
    <w:rsid w:val="00890BA3"/>
    <w:rsid w:val="00890ED7"/>
    <w:rsid w:val="00890FF6"/>
    <w:rsid w:val="0089204C"/>
    <w:rsid w:val="00892280"/>
    <w:rsid w:val="008922F6"/>
    <w:rsid w:val="0089239C"/>
    <w:rsid w:val="00892CD4"/>
    <w:rsid w:val="0089408A"/>
    <w:rsid w:val="008940E1"/>
    <w:rsid w:val="0089413D"/>
    <w:rsid w:val="008941A6"/>
    <w:rsid w:val="00894734"/>
    <w:rsid w:val="00894A62"/>
    <w:rsid w:val="0089555C"/>
    <w:rsid w:val="00895A06"/>
    <w:rsid w:val="00896600"/>
    <w:rsid w:val="00896B62"/>
    <w:rsid w:val="008976A3"/>
    <w:rsid w:val="008A0077"/>
    <w:rsid w:val="008A08B2"/>
    <w:rsid w:val="008A162A"/>
    <w:rsid w:val="008A1B1B"/>
    <w:rsid w:val="008A1CDF"/>
    <w:rsid w:val="008A22CE"/>
    <w:rsid w:val="008A2836"/>
    <w:rsid w:val="008A29E6"/>
    <w:rsid w:val="008A2B74"/>
    <w:rsid w:val="008A31D7"/>
    <w:rsid w:val="008A3F91"/>
    <w:rsid w:val="008A45F1"/>
    <w:rsid w:val="008A46ED"/>
    <w:rsid w:val="008A4B64"/>
    <w:rsid w:val="008A4CCD"/>
    <w:rsid w:val="008A6C5F"/>
    <w:rsid w:val="008A760C"/>
    <w:rsid w:val="008A7AB7"/>
    <w:rsid w:val="008B03BE"/>
    <w:rsid w:val="008B0512"/>
    <w:rsid w:val="008B0BF2"/>
    <w:rsid w:val="008B0D42"/>
    <w:rsid w:val="008B0FED"/>
    <w:rsid w:val="008B1062"/>
    <w:rsid w:val="008B14CB"/>
    <w:rsid w:val="008B2E2F"/>
    <w:rsid w:val="008B38AE"/>
    <w:rsid w:val="008B3CED"/>
    <w:rsid w:val="008B46E3"/>
    <w:rsid w:val="008B58ED"/>
    <w:rsid w:val="008B5EB4"/>
    <w:rsid w:val="008B663B"/>
    <w:rsid w:val="008B6F45"/>
    <w:rsid w:val="008B787C"/>
    <w:rsid w:val="008B7914"/>
    <w:rsid w:val="008B7A85"/>
    <w:rsid w:val="008C0E10"/>
    <w:rsid w:val="008C13A4"/>
    <w:rsid w:val="008C17A5"/>
    <w:rsid w:val="008C195D"/>
    <w:rsid w:val="008C2D7D"/>
    <w:rsid w:val="008C30BC"/>
    <w:rsid w:val="008C34F2"/>
    <w:rsid w:val="008C4CEB"/>
    <w:rsid w:val="008C59C8"/>
    <w:rsid w:val="008C68E3"/>
    <w:rsid w:val="008C70FD"/>
    <w:rsid w:val="008C71EB"/>
    <w:rsid w:val="008C7F9C"/>
    <w:rsid w:val="008D00E7"/>
    <w:rsid w:val="008D13E7"/>
    <w:rsid w:val="008D1990"/>
    <w:rsid w:val="008D22D0"/>
    <w:rsid w:val="008D2EF6"/>
    <w:rsid w:val="008D2F6B"/>
    <w:rsid w:val="008D37AA"/>
    <w:rsid w:val="008D3ABF"/>
    <w:rsid w:val="008D433F"/>
    <w:rsid w:val="008D4FB6"/>
    <w:rsid w:val="008D565E"/>
    <w:rsid w:val="008D5FF9"/>
    <w:rsid w:val="008D693E"/>
    <w:rsid w:val="008D6AA2"/>
    <w:rsid w:val="008E06ED"/>
    <w:rsid w:val="008E0D92"/>
    <w:rsid w:val="008E11B9"/>
    <w:rsid w:val="008E1900"/>
    <w:rsid w:val="008E1A8D"/>
    <w:rsid w:val="008E27D9"/>
    <w:rsid w:val="008E32DF"/>
    <w:rsid w:val="008E3D38"/>
    <w:rsid w:val="008E3EA0"/>
    <w:rsid w:val="008E4894"/>
    <w:rsid w:val="008E48F0"/>
    <w:rsid w:val="008E4CB3"/>
    <w:rsid w:val="008E5769"/>
    <w:rsid w:val="008E5816"/>
    <w:rsid w:val="008E66E6"/>
    <w:rsid w:val="008E6A59"/>
    <w:rsid w:val="008E75E3"/>
    <w:rsid w:val="008E7FA9"/>
    <w:rsid w:val="008F07C3"/>
    <w:rsid w:val="008F0DAB"/>
    <w:rsid w:val="008F0EAE"/>
    <w:rsid w:val="008F0ECB"/>
    <w:rsid w:val="008F10B2"/>
    <w:rsid w:val="008F22B9"/>
    <w:rsid w:val="008F241D"/>
    <w:rsid w:val="008F2720"/>
    <w:rsid w:val="008F273A"/>
    <w:rsid w:val="008F294A"/>
    <w:rsid w:val="008F29B8"/>
    <w:rsid w:val="008F29C2"/>
    <w:rsid w:val="008F3273"/>
    <w:rsid w:val="008F3CFA"/>
    <w:rsid w:val="008F4DB5"/>
    <w:rsid w:val="008F4FFD"/>
    <w:rsid w:val="008F552D"/>
    <w:rsid w:val="008F579A"/>
    <w:rsid w:val="008F63AF"/>
    <w:rsid w:val="008F65EB"/>
    <w:rsid w:val="008F7825"/>
    <w:rsid w:val="008F7ACE"/>
    <w:rsid w:val="008F7C00"/>
    <w:rsid w:val="00900368"/>
    <w:rsid w:val="00900370"/>
    <w:rsid w:val="00900650"/>
    <w:rsid w:val="00900E5F"/>
    <w:rsid w:val="00901077"/>
    <w:rsid w:val="0090158F"/>
    <w:rsid w:val="00901684"/>
    <w:rsid w:val="0090172C"/>
    <w:rsid w:val="00901BFE"/>
    <w:rsid w:val="0090215C"/>
    <w:rsid w:val="0090238D"/>
    <w:rsid w:val="0090264A"/>
    <w:rsid w:val="009034CE"/>
    <w:rsid w:val="00903A96"/>
    <w:rsid w:val="009050BC"/>
    <w:rsid w:val="009059E6"/>
    <w:rsid w:val="009061D0"/>
    <w:rsid w:val="0090681B"/>
    <w:rsid w:val="00906ADA"/>
    <w:rsid w:val="00906B96"/>
    <w:rsid w:val="00906F90"/>
    <w:rsid w:val="009071C2"/>
    <w:rsid w:val="0091068F"/>
    <w:rsid w:val="00910973"/>
    <w:rsid w:val="00911402"/>
    <w:rsid w:val="009114AC"/>
    <w:rsid w:val="00911DAE"/>
    <w:rsid w:val="00912028"/>
    <w:rsid w:val="00912778"/>
    <w:rsid w:val="00912B44"/>
    <w:rsid w:val="0091374E"/>
    <w:rsid w:val="00913F04"/>
    <w:rsid w:val="009147A3"/>
    <w:rsid w:val="0091627D"/>
    <w:rsid w:val="0091632D"/>
    <w:rsid w:val="0091718E"/>
    <w:rsid w:val="009174A9"/>
    <w:rsid w:val="00920125"/>
    <w:rsid w:val="009201E6"/>
    <w:rsid w:val="00920376"/>
    <w:rsid w:val="00920C43"/>
    <w:rsid w:val="00920E5C"/>
    <w:rsid w:val="0092119F"/>
    <w:rsid w:val="009211A1"/>
    <w:rsid w:val="00921484"/>
    <w:rsid w:val="009216C6"/>
    <w:rsid w:val="00921F46"/>
    <w:rsid w:val="00923EA4"/>
    <w:rsid w:val="00925B58"/>
    <w:rsid w:val="00925E49"/>
    <w:rsid w:val="00926373"/>
    <w:rsid w:val="0092700D"/>
    <w:rsid w:val="009271B9"/>
    <w:rsid w:val="00927367"/>
    <w:rsid w:val="00927458"/>
    <w:rsid w:val="009275A2"/>
    <w:rsid w:val="009278EA"/>
    <w:rsid w:val="00927C39"/>
    <w:rsid w:val="00927E37"/>
    <w:rsid w:val="00927F0E"/>
    <w:rsid w:val="00930622"/>
    <w:rsid w:val="00931964"/>
    <w:rsid w:val="00931A0E"/>
    <w:rsid w:val="00931F6D"/>
    <w:rsid w:val="00932298"/>
    <w:rsid w:val="00932393"/>
    <w:rsid w:val="00932722"/>
    <w:rsid w:val="0093295B"/>
    <w:rsid w:val="00933252"/>
    <w:rsid w:val="009334D6"/>
    <w:rsid w:val="0093377C"/>
    <w:rsid w:val="00933989"/>
    <w:rsid w:val="00934984"/>
    <w:rsid w:val="00934C1A"/>
    <w:rsid w:val="00935AC0"/>
    <w:rsid w:val="0093659D"/>
    <w:rsid w:val="00936C46"/>
    <w:rsid w:val="00937082"/>
    <w:rsid w:val="009373B4"/>
    <w:rsid w:val="00937474"/>
    <w:rsid w:val="00940219"/>
    <w:rsid w:val="009409AC"/>
    <w:rsid w:val="00940C57"/>
    <w:rsid w:val="00940FE4"/>
    <w:rsid w:val="009410F4"/>
    <w:rsid w:val="009412F2"/>
    <w:rsid w:val="00941E5E"/>
    <w:rsid w:val="009421B9"/>
    <w:rsid w:val="0094299F"/>
    <w:rsid w:val="00942FD4"/>
    <w:rsid w:val="00943906"/>
    <w:rsid w:val="00943DBB"/>
    <w:rsid w:val="00943EF0"/>
    <w:rsid w:val="009442E6"/>
    <w:rsid w:val="00944898"/>
    <w:rsid w:val="00945224"/>
    <w:rsid w:val="00945933"/>
    <w:rsid w:val="00945B59"/>
    <w:rsid w:val="009472C8"/>
    <w:rsid w:val="00947AA7"/>
    <w:rsid w:val="009505C8"/>
    <w:rsid w:val="009509E8"/>
    <w:rsid w:val="00950C12"/>
    <w:rsid w:val="009516FF"/>
    <w:rsid w:val="00951AB3"/>
    <w:rsid w:val="00951BF8"/>
    <w:rsid w:val="00951CF8"/>
    <w:rsid w:val="0095234A"/>
    <w:rsid w:val="009527BF"/>
    <w:rsid w:val="00953442"/>
    <w:rsid w:val="0095359B"/>
    <w:rsid w:val="00953691"/>
    <w:rsid w:val="00953773"/>
    <w:rsid w:val="009538CE"/>
    <w:rsid w:val="0095498C"/>
    <w:rsid w:val="00955107"/>
    <w:rsid w:val="009553DE"/>
    <w:rsid w:val="00955FC3"/>
    <w:rsid w:val="009565A7"/>
    <w:rsid w:val="009565B6"/>
    <w:rsid w:val="00956A6B"/>
    <w:rsid w:val="00956EE0"/>
    <w:rsid w:val="009576AF"/>
    <w:rsid w:val="00957D1B"/>
    <w:rsid w:val="009600A0"/>
    <w:rsid w:val="00960A31"/>
    <w:rsid w:val="00960A47"/>
    <w:rsid w:val="009611D9"/>
    <w:rsid w:val="00961242"/>
    <w:rsid w:val="00961C0B"/>
    <w:rsid w:val="00962416"/>
    <w:rsid w:val="00962C20"/>
    <w:rsid w:val="00963C8D"/>
    <w:rsid w:val="0096441B"/>
    <w:rsid w:val="00964633"/>
    <w:rsid w:val="009647FB"/>
    <w:rsid w:val="00965227"/>
    <w:rsid w:val="00965AA9"/>
    <w:rsid w:val="0096638D"/>
    <w:rsid w:val="00966CE3"/>
    <w:rsid w:val="00967AEB"/>
    <w:rsid w:val="00967B80"/>
    <w:rsid w:val="00970054"/>
    <w:rsid w:val="00970BBA"/>
    <w:rsid w:val="0097141C"/>
    <w:rsid w:val="00971488"/>
    <w:rsid w:val="00971595"/>
    <w:rsid w:val="00972F4F"/>
    <w:rsid w:val="00973BEA"/>
    <w:rsid w:val="00974E94"/>
    <w:rsid w:val="009753C1"/>
    <w:rsid w:val="0097631E"/>
    <w:rsid w:val="00977396"/>
    <w:rsid w:val="00981052"/>
    <w:rsid w:val="0098189D"/>
    <w:rsid w:val="00981CAC"/>
    <w:rsid w:val="00981EE6"/>
    <w:rsid w:val="009838BC"/>
    <w:rsid w:val="00983DEE"/>
    <w:rsid w:val="009849A9"/>
    <w:rsid w:val="00984B74"/>
    <w:rsid w:val="00984BC8"/>
    <w:rsid w:val="00984C38"/>
    <w:rsid w:val="00984CBF"/>
    <w:rsid w:val="00984E50"/>
    <w:rsid w:val="00984F5E"/>
    <w:rsid w:val="0098519A"/>
    <w:rsid w:val="00985274"/>
    <w:rsid w:val="0098702D"/>
    <w:rsid w:val="0098729C"/>
    <w:rsid w:val="00987441"/>
    <w:rsid w:val="00990700"/>
    <w:rsid w:val="00990837"/>
    <w:rsid w:val="009910A4"/>
    <w:rsid w:val="009919F2"/>
    <w:rsid w:val="00991BF4"/>
    <w:rsid w:val="00991C3E"/>
    <w:rsid w:val="00991E90"/>
    <w:rsid w:val="009921A9"/>
    <w:rsid w:val="00992E25"/>
    <w:rsid w:val="00992E60"/>
    <w:rsid w:val="00993A0C"/>
    <w:rsid w:val="00995345"/>
    <w:rsid w:val="00995A07"/>
    <w:rsid w:val="00995CFE"/>
    <w:rsid w:val="009965E6"/>
    <w:rsid w:val="00996607"/>
    <w:rsid w:val="00996EA4"/>
    <w:rsid w:val="00997182"/>
    <w:rsid w:val="00997573"/>
    <w:rsid w:val="009975AD"/>
    <w:rsid w:val="009977DE"/>
    <w:rsid w:val="00997C6B"/>
    <w:rsid w:val="00997DAB"/>
    <w:rsid w:val="00997EEE"/>
    <w:rsid w:val="00997F91"/>
    <w:rsid w:val="009A043F"/>
    <w:rsid w:val="009A0745"/>
    <w:rsid w:val="009A0E60"/>
    <w:rsid w:val="009A1397"/>
    <w:rsid w:val="009A19B1"/>
    <w:rsid w:val="009A1D7E"/>
    <w:rsid w:val="009A1F8E"/>
    <w:rsid w:val="009A21C0"/>
    <w:rsid w:val="009A2B6F"/>
    <w:rsid w:val="009A3109"/>
    <w:rsid w:val="009A4901"/>
    <w:rsid w:val="009A4E7B"/>
    <w:rsid w:val="009A4FD0"/>
    <w:rsid w:val="009A4FF2"/>
    <w:rsid w:val="009A59E0"/>
    <w:rsid w:val="009A5C9A"/>
    <w:rsid w:val="009A63E8"/>
    <w:rsid w:val="009A6A9A"/>
    <w:rsid w:val="009A73AB"/>
    <w:rsid w:val="009A75DE"/>
    <w:rsid w:val="009B03E9"/>
    <w:rsid w:val="009B1491"/>
    <w:rsid w:val="009B32FC"/>
    <w:rsid w:val="009B3D43"/>
    <w:rsid w:val="009B3EF7"/>
    <w:rsid w:val="009B4AD6"/>
    <w:rsid w:val="009B4C65"/>
    <w:rsid w:val="009B5457"/>
    <w:rsid w:val="009B5A3A"/>
    <w:rsid w:val="009B63AB"/>
    <w:rsid w:val="009B6744"/>
    <w:rsid w:val="009B7E6A"/>
    <w:rsid w:val="009C01C5"/>
    <w:rsid w:val="009C0205"/>
    <w:rsid w:val="009C18F5"/>
    <w:rsid w:val="009C1D86"/>
    <w:rsid w:val="009C1FD6"/>
    <w:rsid w:val="009C2995"/>
    <w:rsid w:val="009C388C"/>
    <w:rsid w:val="009C3919"/>
    <w:rsid w:val="009C3FF1"/>
    <w:rsid w:val="009C4293"/>
    <w:rsid w:val="009C4FCB"/>
    <w:rsid w:val="009C5239"/>
    <w:rsid w:val="009C5399"/>
    <w:rsid w:val="009C5AA4"/>
    <w:rsid w:val="009C6A52"/>
    <w:rsid w:val="009C6FDB"/>
    <w:rsid w:val="009D019A"/>
    <w:rsid w:val="009D02CC"/>
    <w:rsid w:val="009D0518"/>
    <w:rsid w:val="009D06F5"/>
    <w:rsid w:val="009D0999"/>
    <w:rsid w:val="009D0EA6"/>
    <w:rsid w:val="009D1074"/>
    <w:rsid w:val="009D1F79"/>
    <w:rsid w:val="009D2AEF"/>
    <w:rsid w:val="009D3625"/>
    <w:rsid w:val="009D39C3"/>
    <w:rsid w:val="009D3A6E"/>
    <w:rsid w:val="009D3AE1"/>
    <w:rsid w:val="009D3F38"/>
    <w:rsid w:val="009D4908"/>
    <w:rsid w:val="009D53BA"/>
    <w:rsid w:val="009D64E5"/>
    <w:rsid w:val="009D71F6"/>
    <w:rsid w:val="009D7DA9"/>
    <w:rsid w:val="009E0256"/>
    <w:rsid w:val="009E0785"/>
    <w:rsid w:val="009E0A0F"/>
    <w:rsid w:val="009E1FD6"/>
    <w:rsid w:val="009E2084"/>
    <w:rsid w:val="009E2242"/>
    <w:rsid w:val="009E2FC4"/>
    <w:rsid w:val="009E35E4"/>
    <w:rsid w:val="009E3680"/>
    <w:rsid w:val="009E39BB"/>
    <w:rsid w:val="009E40A2"/>
    <w:rsid w:val="009E4358"/>
    <w:rsid w:val="009E45E6"/>
    <w:rsid w:val="009E537D"/>
    <w:rsid w:val="009E5B02"/>
    <w:rsid w:val="009E6233"/>
    <w:rsid w:val="009E66E4"/>
    <w:rsid w:val="009E670D"/>
    <w:rsid w:val="009E6CEA"/>
    <w:rsid w:val="009E7375"/>
    <w:rsid w:val="009E74FE"/>
    <w:rsid w:val="009E7BE1"/>
    <w:rsid w:val="009E7C12"/>
    <w:rsid w:val="009E7C37"/>
    <w:rsid w:val="009F0B38"/>
    <w:rsid w:val="009F1130"/>
    <w:rsid w:val="009F2DEE"/>
    <w:rsid w:val="009F32AE"/>
    <w:rsid w:val="009F37A0"/>
    <w:rsid w:val="009F3FCC"/>
    <w:rsid w:val="009F59CA"/>
    <w:rsid w:val="009F5D7E"/>
    <w:rsid w:val="009F73A7"/>
    <w:rsid w:val="00A001CF"/>
    <w:rsid w:val="00A01122"/>
    <w:rsid w:val="00A02A0B"/>
    <w:rsid w:val="00A02D9C"/>
    <w:rsid w:val="00A02F87"/>
    <w:rsid w:val="00A03120"/>
    <w:rsid w:val="00A03154"/>
    <w:rsid w:val="00A03322"/>
    <w:rsid w:val="00A034DD"/>
    <w:rsid w:val="00A037E7"/>
    <w:rsid w:val="00A03E62"/>
    <w:rsid w:val="00A045C9"/>
    <w:rsid w:val="00A04C95"/>
    <w:rsid w:val="00A05757"/>
    <w:rsid w:val="00A06185"/>
    <w:rsid w:val="00A06371"/>
    <w:rsid w:val="00A06B47"/>
    <w:rsid w:val="00A070FA"/>
    <w:rsid w:val="00A0753B"/>
    <w:rsid w:val="00A10D6C"/>
    <w:rsid w:val="00A12825"/>
    <w:rsid w:val="00A128AE"/>
    <w:rsid w:val="00A12C2A"/>
    <w:rsid w:val="00A12EC4"/>
    <w:rsid w:val="00A13211"/>
    <w:rsid w:val="00A1335A"/>
    <w:rsid w:val="00A13591"/>
    <w:rsid w:val="00A144F1"/>
    <w:rsid w:val="00A16082"/>
    <w:rsid w:val="00A1631E"/>
    <w:rsid w:val="00A16633"/>
    <w:rsid w:val="00A17086"/>
    <w:rsid w:val="00A17B4B"/>
    <w:rsid w:val="00A17FA8"/>
    <w:rsid w:val="00A201D9"/>
    <w:rsid w:val="00A218C2"/>
    <w:rsid w:val="00A21E6F"/>
    <w:rsid w:val="00A22432"/>
    <w:rsid w:val="00A2246B"/>
    <w:rsid w:val="00A226D4"/>
    <w:rsid w:val="00A23839"/>
    <w:rsid w:val="00A23DCE"/>
    <w:rsid w:val="00A23E00"/>
    <w:rsid w:val="00A2490C"/>
    <w:rsid w:val="00A25323"/>
    <w:rsid w:val="00A2564D"/>
    <w:rsid w:val="00A25E83"/>
    <w:rsid w:val="00A26015"/>
    <w:rsid w:val="00A26138"/>
    <w:rsid w:val="00A262AE"/>
    <w:rsid w:val="00A26BC5"/>
    <w:rsid w:val="00A270C7"/>
    <w:rsid w:val="00A2723C"/>
    <w:rsid w:val="00A2727F"/>
    <w:rsid w:val="00A278E8"/>
    <w:rsid w:val="00A27D99"/>
    <w:rsid w:val="00A30371"/>
    <w:rsid w:val="00A3110F"/>
    <w:rsid w:val="00A31201"/>
    <w:rsid w:val="00A314BB"/>
    <w:rsid w:val="00A322CA"/>
    <w:rsid w:val="00A32E79"/>
    <w:rsid w:val="00A32F82"/>
    <w:rsid w:val="00A33287"/>
    <w:rsid w:val="00A33521"/>
    <w:rsid w:val="00A33A9C"/>
    <w:rsid w:val="00A3445D"/>
    <w:rsid w:val="00A34A37"/>
    <w:rsid w:val="00A34B99"/>
    <w:rsid w:val="00A354F0"/>
    <w:rsid w:val="00A3588A"/>
    <w:rsid w:val="00A35ACF"/>
    <w:rsid w:val="00A37190"/>
    <w:rsid w:val="00A37D40"/>
    <w:rsid w:val="00A41FAB"/>
    <w:rsid w:val="00A42992"/>
    <w:rsid w:val="00A42D25"/>
    <w:rsid w:val="00A4302D"/>
    <w:rsid w:val="00A43643"/>
    <w:rsid w:val="00A437D9"/>
    <w:rsid w:val="00A438B6"/>
    <w:rsid w:val="00A43CF5"/>
    <w:rsid w:val="00A43EEC"/>
    <w:rsid w:val="00A43FB6"/>
    <w:rsid w:val="00A4442C"/>
    <w:rsid w:val="00A44647"/>
    <w:rsid w:val="00A448F8"/>
    <w:rsid w:val="00A465B3"/>
    <w:rsid w:val="00A467D9"/>
    <w:rsid w:val="00A46F49"/>
    <w:rsid w:val="00A46FE7"/>
    <w:rsid w:val="00A47217"/>
    <w:rsid w:val="00A4728C"/>
    <w:rsid w:val="00A50357"/>
    <w:rsid w:val="00A51654"/>
    <w:rsid w:val="00A528B5"/>
    <w:rsid w:val="00A54716"/>
    <w:rsid w:val="00A55921"/>
    <w:rsid w:val="00A5675B"/>
    <w:rsid w:val="00A5694F"/>
    <w:rsid w:val="00A56BB5"/>
    <w:rsid w:val="00A56C8B"/>
    <w:rsid w:val="00A579A1"/>
    <w:rsid w:val="00A57EA5"/>
    <w:rsid w:val="00A60355"/>
    <w:rsid w:val="00A6127E"/>
    <w:rsid w:val="00A61C55"/>
    <w:rsid w:val="00A621A8"/>
    <w:rsid w:val="00A6247C"/>
    <w:rsid w:val="00A6256A"/>
    <w:rsid w:val="00A625F2"/>
    <w:rsid w:val="00A630C5"/>
    <w:rsid w:val="00A63FB4"/>
    <w:rsid w:val="00A641DF"/>
    <w:rsid w:val="00A6512B"/>
    <w:rsid w:val="00A65289"/>
    <w:rsid w:val="00A65B75"/>
    <w:rsid w:val="00A661F5"/>
    <w:rsid w:val="00A66218"/>
    <w:rsid w:val="00A668CC"/>
    <w:rsid w:val="00A67A80"/>
    <w:rsid w:val="00A67A9C"/>
    <w:rsid w:val="00A702A2"/>
    <w:rsid w:val="00A70684"/>
    <w:rsid w:val="00A716BA"/>
    <w:rsid w:val="00A7178A"/>
    <w:rsid w:val="00A7193F"/>
    <w:rsid w:val="00A71FB7"/>
    <w:rsid w:val="00A72AAF"/>
    <w:rsid w:val="00A72E25"/>
    <w:rsid w:val="00A72F09"/>
    <w:rsid w:val="00A73CF8"/>
    <w:rsid w:val="00A7409E"/>
    <w:rsid w:val="00A74EDC"/>
    <w:rsid w:val="00A74EF9"/>
    <w:rsid w:val="00A76341"/>
    <w:rsid w:val="00A76410"/>
    <w:rsid w:val="00A7676A"/>
    <w:rsid w:val="00A76B9B"/>
    <w:rsid w:val="00A76F06"/>
    <w:rsid w:val="00A8163B"/>
    <w:rsid w:val="00A82754"/>
    <w:rsid w:val="00A83430"/>
    <w:rsid w:val="00A83A68"/>
    <w:rsid w:val="00A8411C"/>
    <w:rsid w:val="00A84368"/>
    <w:rsid w:val="00A8590F"/>
    <w:rsid w:val="00A8647D"/>
    <w:rsid w:val="00A87A85"/>
    <w:rsid w:val="00A9023B"/>
    <w:rsid w:val="00A919FB"/>
    <w:rsid w:val="00A91AAD"/>
    <w:rsid w:val="00A91CCD"/>
    <w:rsid w:val="00A91E86"/>
    <w:rsid w:val="00A92038"/>
    <w:rsid w:val="00A92C67"/>
    <w:rsid w:val="00A93924"/>
    <w:rsid w:val="00A93ADE"/>
    <w:rsid w:val="00A93C49"/>
    <w:rsid w:val="00A93E9E"/>
    <w:rsid w:val="00A9443C"/>
    <w:rsid w:val="00A94491"/>
    <w:rsid w:val="00A94969"/>
    <w:rsid w:val="00A9565F"/>
    <w:rsid w:val="00A96320"/>
    <w:rsid w:val="00A964FF"/>
    <w:rsid w:val="00A97512"/>
    <w:rsid w:val="00A9796A"/>
    <w:rsid w:val="00AA08C4"/>
    <w:rsid w:val="00AA0CC2"/>
    <w:rsid w:val="00AA0DAE"/>
    <w:rsid w:val="00AA1822"/>
    <w:rsid w:val="00AA30DD"/>
    <w:rsid w:val="00AA4B30"/>
    <w:rsid w:val="00AA50C8"/>
    <w:rsid w:val="00AA54AB"/>
    <w:rsid w:val="00AA5F72"/>
    <w:rsid w:val="00AA635B"/>
    <w:rsid w:val="00AA6DCF"/>
    <w:rsid w:val="00AA751A"/>
    <w:rsid w:val="00AA751C"/>
    <w:rsid w:val="00AA7D88"/>
    <w:rsid w:val="00AB0331"/>
    <w:rsid w:val="00AB05A5"/>
    <w:rsid w:val="00AB156C"/>
    <w:rsid w:val="00AB1D18"/>
    <w:rsid w:val="00AB22F6"/>
    <w:rsid w:val="00AB2639"/>
    <w:rsid w:val="00AB278E"/>
    <w:rsid w:val="00AB2A4B"/>
    <w:rsid w:val="00AB36E2"/>
    <w:rsid w:val="00AB4226"/>
    <w:rsid w:val="00AB422B"/>
    <w:rsid w:val="00AB4F56"/>
    <w:rsid w:val="00AB50CA"/>
    <w:rsid w:val="00AB5DA4"/>
    <w:rsid w:val="00AB61C1"/>
    <w:rsid w:val="00AB62AC"/>
    <w:rsid w:val="00AB76FA"/>
    <w:rsid w:val="00AB7DDA"/>
    <w:rsid w:val="00AC02C6"/>
    <w:rsid w:val="00AC192A"/>
    <w:rsid w:val="00AC19FD"/>
    <w:rsid w:val="00AC1F56"/>
    <w:rsid w:val="00AC21A6"/>
    <w:rsid w:val="00AC2B78"/>
    <w:rsid w:val="00AC41DC"/>
    <w:rsid w:val="00AC4A51"/>
    <w:rsid w:val="00AC4BA9"/>
    <w:rsid w:val="00AC5005"/>
    <w:rsid w:val="00AC5858"/>
    <w:rsid w:val="00AC58C0"/>
    <w:rsid w:val="00AC591F"/>
    <w:rsid w:val="00AC5BB2"/>
    <w:rsid w:val="00AC6111"/>
    <w:rsid w:val="00AC65F1"/>
    <w:rsid w:val="00AC6D16"/>
    <w:rsid w:val="00AC71BB"/>
    <w:rsid w:val="00AC7288"/>
    <w:rsid w:val="00AD0827"/>
    <w:rsid w:val="00AD0FC7"/>
    <w:rsid w:val="00AD142E"/>
    <w:rsid w:val="00AD155D"/>
    <w:rsid w:val="00AD283A"/>
    <w:rsid w:val="00AD2B5D"/>
    <w:rsid w:val="00AD3004"/>
    <w:rsid w:val="00AD3054"/>
    <w:rsid w:val="00AD3059"/>
    <w:rsid w:val="00AD3283"/>
    <w:rsid w:val="00AD32D3"/>
    <w:rsid w:val="00AD32FC"/>
    <w:rsid w:val="00AD4541"/>
    <w:rsid w:val="00AD5147"/>
    <w:rsid w:val="00AD52D7"/>
    <w:rsid w:val="00AD543B"/>
    <w:rsid w:val="00AD5A88"/>
    <w:rsid w:val="00AD5D81"/>
    <w:rsid w:val="00AE02B7"/>
    <w:rsid w:val="00AE05E4"/>
    <w:rsid w:val="00AE1C21"/>
    <w:rsid w:val="00AE2403"/>
    <w:rsid w:val="00AE2909"/>
    <w:rsid w:val="00AE2EEA"/>
    <w:rsid w:val="00AE3A02"/>
    <w:rsid w:val="00AE500F"/>
    <w:rsid w:val="00AE6270"/>
    <w:rsid w:val="00AE6357"/>
    <w:rsid w:val="00AE63DC"/>
    <w:rsid w:val="00AE6964"/>
    <w:rsid w:val="00AE6A98"/>
    <w:rsid w:val="00AE6D61"/>
    <w:rsid w:val="00AE6E34"/>
    <w:rsid w:val="00AE7767"/>
    <w:rsid w:val="00AE79FA"/>
    <w:rsid w:val="00AE7A2F"/>
    <w:rsid w:val="00AE7C78"/>
    <w:rsid w:val="00AF0AA1"/>
    <w:rsid w:val="00AF1A7D"/>
    <w:rsid w:val="00AF1DE0"/>
    <w:rsid w:val="00AF2053"/>
    <w:rsid w:val="00AF21AF"/>
    <w:rsid w:val="00AF2311"/>
    <w:rsid w:val="00AF2A5B"/>
    <w:rsid w:val="00AF2CF5"/>
    <w:rsid w:val="00AF324F"/>
    <w:rsid w:val="00AF3596"/>
    <w:rsid w:val="00AF3B6B"/>
    <w:rsid w:val="00AF4095"/>
    <w:rsid w:val="00AF4B61"/>
    <w:rsid w:val="00AF4D19"/>
    <w:rsid w:val="00AF510B"/>
    <w:rsid w:val="00AF57CC"/>
    <w:rsid w:val="00AF58A8"/>
    <w:rsid w:val="00AF5EC4"/>
    <w:rsid w:val="00AF661C"/>
    <w:rsid w:val="00AF7003"/>
    <w:rsid w:val="00AF7BE6"/>
    <w:rsid w:val="00AF7C34"/>
    <w:rsid w:val="00AF7CF8"/>
    <w:rsid w:val="00B007A5"/>
    <w:rsid w:val="00B00D43"/>
    <w:rsid w:val="00B00E6B"/>
    <w:rsid w:val="00B0147C"/>
    <w:rsid w:val="00B0163D"/>
    <w:rsid w:val="00B01D25"/>
    <w:rsid w:val="00B02129"/>
    <w:rsid w:val="00B021FA"/>
    <w:rsid w:val="00B0231D"/>
    <w:rsid w:val="00B0261C"/>
    <w:rsid w:val="00B02859"/>
    <w:rsid w:val="00B03C31"/>
    <w:rsid w:val="00B03ECF"/>
    <w:rsid w:val="00B03FFA"/>
    <w:rsid w:val="00B040D8"/>
    <w:rsid w:val="00B045B6"/>
    <w:rsid w:val="00B04AA5"/>
    <w:rsid w:val="00B0538E"/>
    <w:rsid w:val="00B0598C"/>
    <w:rsid w:val="00B05E45"/>
    <w:rsid w:val="00B0658E"/>
    <w:rsid w:val="00B06A2C"/>
    <w:rsid w:val="00B07096"/>
    <w:rsid w:val="00B07C1E"/>
    <w:rsid w:val="00B106E4"/>
    <w:rsid w:val="00B108AB"/>
    <w:rsid w:val="00B1099B"/>
    <w:rsid w:val="00B10C4B"/>
    <w:rsid w:val="00B10F6C"/>
    <w:rsid w:val="00B11848"/>
    <w:rsid w:val="00B123D0"/>
    <w:rsid w:val="00B12721"/>
    <w:rsid w:val="00B129EA"/>
    <w:rsid w:val="00B13912"/>
    <w:rsid w:val="00B13AF2"/>
    <w:rsid w:val="00B13B2D"/>
    <w:rsid w:val="00B14008"/>
    <w:rsid w:val="00B1500C"/>
    <w:rsid w:val="00B1536F"/>
    <w:rsid w:val="00B166AA"/>
    <w:rsid w:val="00B176B4"/>
    <w:rsid w:val="00B17712"/>
    <w:rsid w:val="00B17E54"/>
    <w:rsid w:val="00B201FB"/>
    <w:rsid w:val="00B2073B"/>
    <w:rsid w:val="00B21129"/>
    <w:rsid w:val="00B21CFB"/>
    <w:rsid w:val="00B2203E"/>
    <w:rsid w:val="00B22DDC"/>
    <w:rsid w:val="00B2343B"/>
    <w:rsid w:val="00B23526"/>
    <w:rsid w:val="00B24676"/>
    <w:rsid w:val="00B25308"/>
    <w:rsid w:val="00B25961"/>
    <w:rsid w:val="00B25AB3"/>
    <w:rsid w:val="00B27027"/>
    <w:rsid w:val="00B2726C"/>
    <w:rsid w:val="00B272BA"/>
    <w:rsid w:val="00B278A5"/>
    <w:rsid w:val="00B27CA2"/>
    <w:rsid w:val="00B3019E"/>
    <w:rsid w:val="00B31B2D"/>
    <w:rsid w:val="00B31D4A"/>
    <w:rsid w:val="00B32049"/>
    <w:rsid w:val="00B32954"/>
    <w:rsid w:val="00B32AF3"/>
    <w:rsid w:val="00B3313F"/>
    <w:rsid w:val="00B33E10"/>
    <w:rsid w:val="00B33E98"/>
    <w:rsid w:val="00B33FD9"/>
    <w:rsid w:val="00B3430B"/>
    <w:rsid w:val="00B345A4"/>
    <w:rsid w:val="00B3483B"/>
    <w:rsid w:val="00B34C79"/>
    <w:rsid w:val="00B359D8"/>
    <w:rsid w:val="00B36C28"/>
    <w:rsid w:val="00B3732D"/>
    <w:rsid w:val="00B40296"/>
    <w:rsid w:val="00B403DE"/>
    <w:rsid w:val="00B418BD"/>
    <w:rsid w:val="00B41E12"/>
    <w:rsid w:val="00B4239D"/>
    <w:rsid w:val="00B42AA5"/>
    <w:rsid w:val="00B42E27"/>
    <w:rsid w:val="00B435A9"/>
    <w:rsid w:val="00B4418F"/>
    <w:rsid w:val="00B44DAD"/>
    <w:rsid w:val="00B45534"/>
    <w:rsid w:val="00B45DFC"/>
    <w:rsid w:val="00B4608D"/>
    <w:rsid w:val="00B461CA"/>
    <w:rsid w:val="00B466F2"/>
    <w:rsid w:val="00B4730C"/>
    <w:rsid w:val="00B47675"/>
    <w:rsid w:val="00B4792D"/>
    <w:rsid w:val="00B47B61"/>
    <w:rsid w:val="00B505E4"/>
    <w:rsid w:val="00B514EA"/>
    <w:rsid w:val="00B51934"/>
    <w:rsid w:val="00B5248D"/>
    <w:rsid w:val="00B52514"/>
    <w:rsid w:val="00B532C1"/>
    <w:rsid w:val="00B5356E"/>
    <w:rsid w:val="00B542CF"/>
    <w:rsid w:val="00B544E0"/>
    <w:rsid w:val="00B54B95"/>
    <w:rsid w:val="00B5531F"/>
    <w:rsid w:val="00B5564F"/>
    <w:rsid w:val="00B557E6"/>
    <w:rsid w:val="00B55BE5"/>
    <w:rsid w:val="00B5778C"/>
    <w:rsid w:val="00B606AC"/>
    <w:rsid w:val="00B6168E"/>
    <w:rsid w:val="00B6171E"/>
    <w:rsid w:val="00B6199C"/>
    <w:rsid w:val="00B619E4"/>
    <w:rsid w:val="00B61E4C"/>
    <w:rsid w:val="00B6262D"/>
    <w:rsid w:val="00B62800"/>
    <w:rsid w:val="00B62939"/>
    <w:rsid w:val="00B62D29"/>
    <w:rsid w:val="00B6357B"/>
    <w:rsid w:val="00B63B3B"/>
    <w:rsid w:val="00B64540"/>
    <w:rsid w:val="00B6467C"/>
    <w:rsid w:val="00B666B0"/>
    <w:rsid w:val="00B66737"/>
    <w:rsid w:val="00B66A1A"/>
    <w:rsid w:val="00B66C38"/>
    <w:rsid w:val="00B67AFA"/>
    <w:rsid w:val="00B67C5F"/>
    <w:rsid w:val="00B706F3"/>
    <w:rsid w:val="00B70B4B"/>
    <w:rsid w:val="00B70D27"/>
    <w:rsid w:val="00B71220"/>
    <w:rsid w:val="00B71566"/>
    <w:rsid w:val="00B72245"/>
    <w:rsid w:val="00B7304F"/>
    <w:rsid w:val="00B7316A"/>
    <w:rsid w:val="00B731E8"/>
    <w:rsid w:val="00B736F6"/>
    <w:rsid w:val="00B74250"/>
    <w:rsid w:val="00B746E9"/>
    <w:rsid w:val="00B760D4"/>
    <w:rsid w:val="00B7681D"/>
    <w:rsid w:val="00B769FE"/>
    <w:rsid w:val="00B76E7C"/>
    <w:rsid w:val="00B80818"/>
    <w:rsid w:val="00B8133C"/>
    <w:rsid w:val="00B8135F"/>
    <w:rsid w:val="00B8155A"/>
    <w:rsid w:val="00B817BA"/>
    <w:rsid w:val="00B8183B"/>
    <w:rsid w:val="00B81E73"/>
    <w:rsid w:val="00B81FD2"/>
    <w:rsid w:val="00B81FE6"/>
    <w:rsid w:val="00B82075"/>
    <w:rsid w:val="00B821B0"/>
    <w:rsid w:val="00B821BA"/>
    <w:rsid w:val="00B82462"/>
    <w:rsid w:val="00B82C94"/>
    <w:rsid w:val="00B831F9"/>
    <w:rsid w:val="00B83F70"/>
    <w:rsid w:val="00B8463D"/>
    <w:rsid w:val="00B8485D"/>
    <w:rsid w:val="00B848D8"/>
    <w:rsid w:val="00B8525F"/>
    <w:rsid w:val="00B8527B"/>
    <w:rsid w:val="00B8542C"/>
    <w:rsid w:val="00B85AE0"/>
    <w:rsid w:val="00B85B9D"/>
    <w:rsid w:val="00B85D56"/>
    <w:rsid w:val="00B860BB"/>
    <w:rsid w:val="00B86C60"/>
    <w:rsid w:val="00B86E16"/>
    <w:rsid w:val="00B8793E"/>
    <w:rsid w:val="00B87C81"/>
    <w:rsid w:val="00B87DB7"/>
    <w:rsid w:val="00B917D8"/>
    <w:rsid w:val="00B91FB2"/>
    <w:rsid w:val="00B92545"/>
    <w:rsid w:val="00B92D66"/>
    <w:rsid w:val="00B939AD"/>
    <w:rsid w:val="00B93ACE"/>
    <w:rsid w:val="00B93BD4"/>
    <w:rsid w:val="00B9442F"/>
    <w:rsid w:val="00B94B0A"/>
    <w:rsid w:val="00B95608"/>
    <w:rsid w:val="00B95710"/>
    <w:rsid w:val="00B97FDF"/>
    <w:rsid w:val="00BA05DD"/>
    <w:rsid w:val="00BA094A"/>
    <w:rsid w:val="00BA0C06"/>
    <w:rsid w:val="00BA2C47"/>
    <w:rsid w:val="00BA381B"/>
    <w:rsid w:val="00BA3F99"/>
    <w:rsid w:val="00BA47AF"/>
    <w:rsid w:val="00BA55FD"/>
    <w:rsid w:val="00BA7D21"/>
    <w:rsid w:val="00BB017E"/>
    <w:rsid w:val="00BB0C4B"/>
    <w:rsid w:val="00BB1B56"/>
    <w:rsid w:val="00BB1DE0"/>
    <w:rsid w:val="00BB2D14"/>
    <w:rsid w:val="00BB2F23"/>
    <w:rsid w:val="00BB2F88"/>
    <w:rsid w:val="00BB327B"/>
    <w:rsid w:val="00BB38CF"/>
    <w:rsid w:val="00BB3FE1"/>
    <w:rsid w:val="00BB4AEC"/>
    <w:rsid w:val="00BB4BE8"/>
    <w:rsid w:val="00BB549A"/>
    <w:rsid w:val="00BB6116"/>
    <w:rsid w:val="00BB6B39"/>
    <w:rsid w:val="00BB6DB7"/>
    <w:rsid w:val="00BB6E37"/>
    <w:rsid w:val="00BB7945"/>
    <w:rsid w:val="00BC1156"/>
    <w:rsid w:val="00BC1E0E"/>
    <w:rsid w:val="00BC26BB"/>
    <w:rsid w:val="00BC270E"/>
    <w:rsid w:val="00BC290E"/>
    <w:rsid w:val="00BC33B2"/>
    <w:rsid w:val="00BC3424"/>
    <w:rsid w:val="00BC3427"/>
    <w:rsid w:val="00BC3A07"/>
    <w:rsid w:val="00BC3EA8"/>
    <w:rsid w:val="00BC3F88"/>
    <w:rsid w:val="00BC4072"/>
    <w:rsid w:val="00BC409D"/>
    <w:rsid w:val="00BC40C8"/>
    <w:rsid w:val="00BC4D2A"/>
    <w:rsid w:val="00BC5961"/>
    <w:rsid w:val="00BC5E47"/>
    <w:rsid w:val="00BC67CF"/>
    <w:rsid w:val="00BC706A"/>
    <w:rsid w:val="00BC76AF"/>
    <w:rsid w:val="00BD0A15"/>
    <w:rsid w:val="00BD0B2F"/>
    <w:rsid w:val="00BD0CF2"/>
    <w:rsid w:val="00BD0EE2"/>
    <w:rsid w:val="00BD140A"/>
    <w:rsid w:val="00BD195B"/>
    <w:rsid w:val="00BD22AF"/>
    <w:rsid w:val="00BD2363"/>
    <w:rsid w:val="00BD271D"/>
    <w:rsid w:val="00BD2EA7"/>
    <w:rsid w:val="00BD3555"/>
    <w:rsid w:val="00BD52C1"/>
    <w:rsid w:val="00BD55A0"/>
    <w:rsid w:val="00BD5A4A"/>
    <w:rsid w:val="00BD629A"/>
    <w:rsid w:val="00BD77DF"/>
    <w:rsid w:val="00BD7A68"/>
    <w:rsid w:val="00BE0207"/>
    <w:rsid w:val="00BE0711"/>
    <w:rsid w:val="00BE1214"/>
    <w:rsid w:val="00BE16EB"/>
    <w:rsid w:val="00BE1E37"/>
    <w:rsid w:val="00BE1EDC"/>
    <w:rsid w:val="00BE2189"/>
    <w:rsid w:val="00BE2BE1"/>
    <w:rsid w:val="00BE2EF5"/>
    <w:rsid w:val="00BE30B0"/>
    <w:rsid w:val="00BE3332"/>
    <w:rsid w:val="00BE3350"/>
    <w:rsid w:val="00BE3ACD"/>
    <w:rsid w:val="00BE3BFE"/>
    <w:rsid w:val="00BE4032"/>
    <w:rsid w:val="00BE4DD7"/>
    <w:rsid w:val="00BE5258"/>
    <w:rsid w:val="00BE5B65"/>
    <w:rsid w:val="00BE61C2"/>
    <w:rsid w:val="00BE6A61"/>
    <w:rsid w:val="00BE6EC2"/>
    <w:rsid w:val="00BE7BE3"/>
    <w:rsid w:val="00BF02B6"/>
    <w:rsid w:val="00BF0608"/>
    <w:rsid w:val="00BF0A8C"/>
    <w:rsid w:val="00BF107A"/>
    <w:rsid w:val="00BF1573"/>
    <w:rsid w:val="00BF1652"/>
    <w:rsid w:val="00BF168C"/>
    <w:rsid w:val="00BF18C6"/>
    <w:rsid w:val="00BF1991"/>
    <w:rsid w:val="00BF1D3E"/>
    <w:rsid w:val="00BF2F81"/>
    <w:rsid w:val="00BF31D3"/>
    <w:rsid w:val="00BF3282"/>
    <w:rsid w:val="00BF32EE"/>
    <w:rsid w:val="00BF3324"/>
    <w:rsid w:val="00BF3874"/>
    <w:rsid w:val="00BF40C2"/>
    <w:rsid w:val="00BF4805"/>
    <w:rsid w:val="00BF4FCD"/>
    <w:rsid w:val="00BF52C6"/>
    <w:rsid w:val="00BF56AD"/>
    <w:rsid w:val="00BF59C5"/>
    <w:rsid w:val="00BF5B31"/>
    <w:rsid w:val="00BF5DDC"/>
    <w:rsid w:val="00BF5E03"/>
    <w:rsid w:val="00BF6014"/>
    <w:rsid w:val="00BF657E"/>
    <w:rsid w:val="00BF7309"/>
    <w:rsid w:val="00C007C0"/>
    <w:rsid w:val="00C00E86"/>
    <w:rsid w:val="00C012E1"/>
    <w:rsid w:val="00C0165A"/>
    <w:rsid w:val="00C0251C"/>
    <w:rsid w:val="00C032C2"/>
    <w:rsid w:val="00C0333B"/>
    <w:rsid w:val="00C03C76"/>
    <w:rsid w:val="00C03F21"/>
    <w:rsid w:val="00C04D45"/>
    <w:rsid w:val="00C051D5"/>
    <w:rsid w:val="00C0576B"/>
    <w:rsid w:val="00C062F1"/>
    <w:rsid w:val="00C07132"/>
    <w:rsid w:val="00C075FF"/>
    <w:rsid w:val="00C07B65"/>
    <w:rsid w:val="00C1065B"/>
    <w:rsid w:val="00C10889"/>
    <w:rsid w:val="00C10A16"/>
    <w:rsid w:val="00C10A2F"/>
    <w:rsid w:val="00C10BC7"/>
    <w:rsid w:val="00C11393"/>
    <w:rsid w:val="00C12494"/>
    <w:rsid w:val="00C12D51"/>
    <w:rsid w:val="00C12E08"/>
    <w:rsid w:val="00C137F7"/>
    <w:rsid w:val="00C13987"/>
    <w:rsid w:val="00C13B1A"/>
    <w:rsid w:val="00C142CD"/>
    <w:rsid w:val="00C14B0C"/>
    <w:rsid w:val="00C15097"/>
    <w:rsid w:val="00C16EE0"/>
    <w:rsid w:val="00C16FD9"/>
    <w:rsid w:val="00C17CC9"/>
    <w:rsid w:val="00C2090B"/>
    <w:rsid w:val="00C2097E"/>
    <w:rsid w:val="00C20E67"/>
    <w:rsid w:val="00C21A09"/>
    <w:rsid w:val="00C2247E"/>
    <w:rsid w:val="00C22747"/>
    <w:rsid w:val="00C22AC2"/>
    <w:rsid w:val="00C238D5"/>
    <w:rsid w:val="00C24594"/>
    <w:rsid w:val="00C245FD"/>
    <w:rsid w:val="00C24EEF"/>
    <w:rsid w:val="00C25A45"/>
    <w:rsid w:val="00C263D4"/>
    <w:rsid w:val="00C26795"/>
    <w:rsid w:val="00C26B28"/>
    <w:rsid w:val="00C27941"/>
    <w:rsid w:val="00C3008D"/>
    <w:rsid w:val="00C30464"/>
    <w:rsid w:val="00C30F90"/>
    <w:rsid w:val="00C31F40"/>
    <w:rsid w:val="00C32096"/>
    <w:rsid w:val="00C32969"/>
    <w:rsid w:val="00C32B0E"/>
    <w:rsid w:val="00C32E2A"/>
    <w:rsid w:val="00C3310B"/>
    <w:rsid w:val="00C33ECC"/>
    <w:rsid w:val="00C34034"/>
    <w:rsid w:val="00C3487D"/>
    <w:rsid w:val="00C34E96"/>
    <w:rsid w:val="00C35E9F"/>
    <w:rsid w:val="00C36A2A"/>
    <w:rsid w:val="00C36A8E"/>
    <w:rsid w:val="00C40527"/>
    <w:rsid w:val="00C413F8"/>
    <w:rsid w:val="00C41A35"/>
    <w:rsid w:val="00C41EC2"/>
    <w:rsid w:val="00C428AC"/>
    <w:rsid w:val="00C42996"/>
    <w:rsid w:val="00C445C1"/>
    <w:rsid w:val="00C446D7"/>
    <w:rsid w:val="00C44B2D"/>
    <w:rsid w:val="00C44B53"/>
    <w:rsid w:val="00C44CF6"/>
    <w:rsid w:val="00C462FE"/>
    <w:rsid w:val="00C46BFD"/>
    <w:rsid w:val="00C46F12"/>
    <w:rsid w:val="00C47234"/>
    <w:rsid w:val="00C4771F"/>
    <w:rsid w:val="00C47F1D"/>
    <w:rsid w:val="00C51D3E"/>
    <w:rsid w:val="00C51F0F"/>
    <w:rsid w:val="00C526A9"/>
    <w:rsid w:val="00C5270F"/>
    <w:rsid w:val="00C52D19"/>
    <w:rsid w:val="00C53160"/>
    <w:rsid w:val="00C534A9"/>
    <w:rsid w:val="00C534F7"/>
    <w:rsid w:val="00C53CE8"/>
    <w:rsid w:val="00C543AA"/>
    <w:rsid w:val="00C545E4"/>
    <w:rsid w:val="00C551A6"/>
    <w:rsid w:val="00C55277"/>
    <w:rsid w:val="00C55FEF"/>
    <w:rsid w:val="00C56017"/>
    <w:rsid w:val="00C56126"/>
    <w:rsid w:val="00C56419"/>
    <w:rsid w:val="00C57610"/>
    <w:rsid w:val="00C605F1"/>
    <w:rsid w:val="00C60A35"/>
    <w:rsid w:val="00C610B6"/>
    <w:rsid w:val="00C61A80"/>
    <w:rsid w:val="00C631B7"/>
    <w:rsid w:val="00C63D9A"/>
    <w:rsid w:val="00C6496F"/>
    <w:rsid w:val="00C66321"/>
    <w:rsid w:val="00C665ED"/>
    <w:rsid w:val="00C666C5"/>
    <w:rsid w:val="00C67643"/>
    <w:rsid w:val="00C67970"/>
    <w:rsid w:val="00C70A3F"/>
    <w:rsid w:val="00C71256"/>
    <w:rsid w:val="00C717B8"/>
    <w:rsid w:val="00C71D1F"/>
    <w:rsid w:val="00C71FD8"/>
    <w:rsid w:val="00C72621"/>
    <w:rsid w:val="00C72685"/>
    <w:rsid w:val="00C72EBF"/>
    <w:rsid w:val="00C737D2"/>
    <w:rsid w:val="00C73CE0"/>
    <w:rsid w:val="00C743D4"/>
    <w:rsid w:val="00C74691"/>
    <w:rsid w:val="00C74DAC"/>
    <w:rsid w:val="00C753F3"/>
    <w:rsid w:val="00C7557C"/>
    <w:rsid w:val="00C7570E"/>
    <w:rsid w:val="00C75716"/>
    <w:rsid w:val="00C75998"/>
    <w:rsid w:val="00C75FBE"/>
    <w:rsid w:val="00C76257"/>
    <w:rsid w:val="00C76909"/>
    <w:rsid w:val="00C776C2"/>
    <w:rsid w:val="00C7792B"/>
    <w:rsid w:val="00C80A47"/>
    <w:rsid w:val="00C80B40"/>
    <w:rsid w:val="00C80C41"/>
    <w:rsid w:val="00C80E6F"/>
    <w:rsid w:val="00C80E92"/>
    <w:rsid w:val="00C81049"/>
    <w:rsid w:val="00C81779"/>
    <w:rsid w:val="00C81B16"/>
    <w:rsid w:val="00C81CF7"/>
    <w:rsid w:val="00C82134"/>
    <w:rsid w:val="00C82164"/>
    <w:rsid w:val="00C821DC"/>
    <w:rsid w:val="00C82CEB"/>
    <w:rsid w:val="00C82F69"/>
    <w:rsid w:val="00C83B16"/>
    <w:rsid w:val="00C83B95"/>
    <w:rsid w:val="00C83FA6"/>
    <w:rsid w:val="00C8426A"/>
    <w:rsid w:val="00C842E5"/>
    <w:rsid w:val="00C850B9"/>
    <w:rsid w:val="00C8543C"/>
    <w:rsid w:val="00C854A3"/>
    <w:rsid w:val="00C8595F"/>
    <w:rsid w:val="00C85BB9"/>
    <w:rsid w:val="00C86146"/>
    <w:rsid w:val="00C863BA"/>
    <w:rsid w:val="00C86BAC"/>
    <w:rsid w:val="00C9004F"/>
    <w:rsid w:val="00C90214"/>
    <w:rsid w:val="00C90282"/>
    <w:rsid w:val="00C909A6"/>
    <w:rsid w:val="00C90B62"/>
    <w:rsid w:val="00C90BDD"/>
    <w:rsid w:val="00C90C3E"/>
    <w:rsid w:val="00C90CF7"/>
    <w:rsid w:val="00C90E29"/>
    <w:rsid w:val="00C9121A"/>
    <w:rsid w:val="00C918EC"/>
    <w:rsid w:val="00C91B84"/>
    <w:rsid w:val="00C92019"/>
    <w:rsid w:val="00C92737"/>
    <w:rsid w:val="00C92E04"/>
    <w:rsid w:val="00C92FDA"/>
    <w:rsid w:val="00C9300B"/>
    <w:rsid w:val="00C94793"/>
    <w:rsid w:val="00C94860"/>
    <w:rsid w:val="00C94B4A"/>
    <w:rsid w:val="00C94B62"/>
    <w:rsid w:val="00C9524D"/>
    <w:rsid w:val="00C95251"/>
    <w:rsid w:val="00C954D9"/>
    <w:rsid w:val="00C973D9"/>
    <w:rsid w:val="00C978C9"/>
    <w:rsid w:val="00C97904"/>
    <w:rsid w:val="00CA0045"/>
    <w:rsid w:val="00CA1B08"/>
    <w:rsid w:val="00CA1DEB"/>
    <w:rsid w:val="00CA22D5"/>
    <w:rsid w:val="00CA2392"/>
    <w:rsid w:val="00CA25CB"/>
    <w:rsid w:val="00CA3015"/>
    <w:rsid w:val="00CA4099"/>
    <w:rsid w:val="00CA4885"/>
    <w:rsid w:val="00CA533D"/>
    <w:rsid w:val="00CA563A"/>
    <w:rsid w:val="00CA5F42"/>
    <w:rsid w:val="00CA6042"/>
    <w:rsid w:val="00CA70B5"/>
    <w:rsid w:val="00CB043E"/>
    <w:rsid w:val="00CB182B"/>
    <w:rsid w:val="00CB19DF"/>
    <w:rsid w:val="00CB1D4F"/>
    <w:rsid w:val="00CB241D"/>
    <w:rsid w:val="00CB39D6"/>
    <w:rsid w:val="00CB3F96"/>
    <w:rsid w:val="00CB41C4"/>
    <w:rsid w:val="00CB52D4"/>
    <w:rsid w:val="00CB5CA3"/>
    <w:rsid w:val="00CB5D33"/>
    <w:rsid w:val="00CB5D4A"/>
    <w:rsid w:val="00CB7CEF"/>
    <w:rsid w:val="00CC067A"/>
    <w:rsid w:val="00CC19C4"/>
    <w:rsid w:val="00CC237B"/>
    <w:rsid w:val="00CC2583"/>
    <w:rsid w:val="00CC26F1"/>
    <w:rsid w:val="00CC2F1A"/>
    <w:rsid w:val="00CC41FD"/>
    <w:rsid w:val="00CC43CF"/>
    <w:rsid w:val="00CC4916"/>
    <w:rsid w:val="00CC4A3C"/>
    <w:rsid w:val="00CC4E33"/>
    <w:rsid w:val="00CC5380"/>
    <w:rsid w:val="00CC5668"/>
    <w:rsid w:val="00CC621F"/>
    <w:rsid w:val="00CC6A49"/>
    <w:rsid w:val="00CC7FBB"/>
    <w:rsid w:val="00CD02B0"/>
    <w:rsid w:val="00CD0E46"/>
    <w:rsid w:val="00CD1703"/>
    <w:rsid w:val="00CD1CAF"/>
    <w:rsid w:val="00CD1E3E"/>
    <w:rsid w:val="00CD2161"/>
    <w:rsid w:val="00CD2DEA"/>
    <w:rsid w:val="00CD39C4"/>
    <w:rsid w:val="00CD555F"/>
    <w:rsid w:val="00CD6123"/>
    <w:rsid w:val="00CD711B"/>
    <w:rsid w:val="00CD712D"/>
    <w:rsid w:val="00CD73B3"/>
    <w:rsid w:val="00CE0F5F"/>
    <w:rsid w:val="00CE1845"/>
    <w:rsid w:val="00CE23F0"/>
    <w:rsid w:val="00CE2C38"/>
    <w:rsid w:val="00CE36A1"/>
    <w:rsid w:val="00CE3A5A"/>
    <w:rsid w:val="00CE4536"/>
    <w:rsid w:val="00CE45A3"/>
    <w:rsid w:val="00CE53E8"/>
    <w:rsid w:val="00CE54D6"/>
    <w:rsid w:val="00CE5C3F"/>
    <w:rsid w:val="00CE5D1E"/>
    <w:rsid w:val="00CE75EA"/>
    <w:rsid w:val="00CE776D"/>
    <w:rsid w:val="00CE7A71"/>
    <w:rsid w:val="00CF0C92"/>
    <w:rsid w:val="00CF0CB7"/>
    <w:rsid w:val="00CF149B"/>
    <w:rsid w:val="00CF1BAF"/>
    <w:rsid w:val="00CF1C76"/>
    <w:rsid w:val="00CF1DA3"/>
    <w:rsid w:val="00CF1E1F"/>
    <w:rsid w:val="00CF20E7"/>
    <w:rsid w:val="00CF20EB"/>
    <w:rsid w:val="00CF27D3"/>
    <w:rsid w:val="00CF2C3A"/>
    <w:rsid w:val="00CF323F"/>
    <w:rsid w:val="00CF37C1"/>
    <w:rsid w:val="00CF3BA9"/>
    <w:rsid w:val="00CF3C58"/>
    <w:rsid w:val="00CF3E0F"/>
    <w:rsid w:val="00CF47F3"/>
    <w:rsid w:val="00CF4BA2"/>
    <w:rsid w:val="00CF4BEE"/>
    <w:rsid w:val="00CF65AA"/>
    <w:rsid w:val="00CF6B9D"/>
    <w:rsid w:val="00CF7755"/>
    <w:rsid w:val="00CF7A1D"/>
    <w:rsid w:val="00CF7E3A"/>
    <w:rsid w:val="00D002FF"/>
    <w:rsid w:val="00D004E1"/>
    <w:rsid w:val="00D00F15"/>
    <w:rsid w:val="00D00F45"/>
    <w:rsid w:val="00D00F93"/>
    <w:rsid w:val="00D011E1"/>
    <w:rsid w:val="00D01F1E"/>
    <w:rsid w:val="00D023FA"/>
    <w:rsid w:val="00D031EA"/>
    <w:rsid w:val="00D03CA6"/>
    <w:rsid w:val="00D043EA"/>
    <w:rsid w:val="00D04882"/>
    <w:rsid w:val="00D04CC5"/>
    <w:rsid w:val="00D04D52"/>
    <w:rsid w:val="00D0512D"/>
    <w:rsid w:val="00D0579F"/>
    <w:rsid w:val="00D06566"/>
    <w:rsid w:val="00D06D01"/>
    <w:rsid w:val="00D077BD"/>
    <w:rsid w:val="00D07881"/>
    <w:rsid w:val="00D079C9"/>
    <w:rsid w:val="00D07BE8"/>
    <w:rsid w:val="00D10228"/>
    <w:rsid w:val="00D11101"/>
    <w:rsid w:val="00D11184"/>
    <w:rsid w:val="00D116D7"/>
    <w:rsid w:val="00D11984"/>
    <w:rsid w:val="00D12642"/>
    <w:rsid w:val="00D12923"/>
    <w:rsid w:val="00D13824"/>
    <w:rsid w:val="00D13A65"/>
    <w:rsid w:val="00D14369"/>
    <w:rsid w:val="00D14992"/>
    <w:rsid w:val="00D154A0"/>
    <w:rsid w:val="00D164DC"/>
    <w:rsid w:val="00D164E1"/>
    <w:rsid w:val="00D170F4"/>
    <w:rsid w:val="00D1743D"/>
    <w:rsid w:val="00D17D8D"/>
    <w:rsid w:val="00D201C2"/>
    <w:rsid w:val="00D20BBD"/>
    <w:rsid w:val="00D20BE9"/>
    <w:rsid w:val="00D2123B"/>
    <w:rsid w:val="00D220E7"/>
    <w:rsid w:val="00D22105"/>
    <w:rsid w:val="00D223B0"/>
    <w:rsid w:val="00D22D3C"/>
    <w:rsid w:val="00D23247"/>
    <w:rsid w:val="00D2332F"/>
    <w:rsid w:val="00D233C6"/>
    <w:rsid w:val="00D23BE8"/>
    <w:rsid w:val="00D242E2"/>
    <w:rsid w:val="00D24684"/>
    <w:rsid w:val="00D2587F"/>
    <w:rsid w:val="00D26487"/>
    <w:rsid w:val="00D26615"/>
    <w:rsid w:val="00D30A3C"/>
    <w:rsid w:val="00D30BE2"/>
    <w:rsid w:val="00D313CF"/>
    <w:rsid w:val="00D31C51"/>
    <w:rsid w:val="00D33568"/>
    <w:rsid w:val="00D33692"/>
    <w:rsid w:val="00D33A29"/>
    <w:rsid w:val="00D33D4E"/>
    <w:rsid w:val="00D33F1F"/>
    <w:rsid w:val="00D34555"/>
    <w:rsid w:val="00D3491E"/>
    <w:rsid w:val="00D349D9"/>
    <w:rsid w:val="00D34EFE"/>
    <w:rsid w:val="00D357E8"/>
    <w:rsid w:val="00D3583B"/>
    <w:rsid w:val="00D35F26"/>
    <w:rsid w:val="00D36062"/>
    <w:rsid w:val="00D362C9"/>
    <w:rsid w:val="00D3671E"/>
    <w:rsid w:val="00D36FFA"/>
    <w:rsid w:val="00D37752"/>
    <w:rsid w:val="00D377DF"/>
    <w:rsid w:val="00D37C0E"/>
    <w:rsid w:val="00D408F4"/>
    <w:rsid w:val="00D40F04"/>
    <w:rsid w:val="00D41035"/>
    <w:rsid w:val="00D41482"/>
    <w:rsid w:val="00D41AA5"/>
    <w:rsid w:val="00D41B1A"/>
    <w:rsid w:val="00D421C3"/>
    <w:rsid w:val="00D44407"/>
    <w:rsid w:val="00D446BB"/>
    <w:rsid w:val="00D44B63"/>
    <w:rsid w:val="00D44EB3"/>
    <w:rsid w:val="00D4529A"/>
    <w:rsid w:val="00D45652"/>
    <w:rsid w:val="00D458C2"/>
    <w:rsid w:val="00D4617D"/>
    <w:rsid w:val="00D46C31"/>
    <w:rsid w:val="00D47853"/>
    <w:rsid w:val="00D47880"/>
    <w:rsid w:val="00D47CA8"/>
    <w:rsid w:val="00D505A6"/>
    <w:rsid w:val="00D51B73"/>
    <w:rsid w:val="00D521A7"/>
    <w:rsid w:val="00D5278C"/>
    <w:rsid w:val="00D53363"/>
    <w:rsid w:val="00D539ED"/>
    <w:rsid w:val="00D54103"/>
    <w:rsid w:val="00D54D09"/>
    <w:rsid w:val="00D550A3"/>
    <w:rsid w:val="00D566E8"/>
    <w:rsid w:val="00D56FC6"/>
    <w:rsid w:val="00D61A00"/>
    <w:rsid w:val="00D62452"/>
    <w:rsid w:val="00D62CB7"/>
    <w:rsid w:val="00D62F19"/>
    <w:rsid w:val="00D63E73"/>
    <w:rsid w:val="00D64695"/>
    <w:rsid w:val="00D6538A"/>
    <w:rsid w:val="00D665A0"/>
    <w:rsid w:val="00D676CB"/>
    <w:rsid w:val="00D70688"/>
    <w:rsid w:val="00D70C27"/>
    <w:rsid w:val="00D71C8B"/>
    <w:rsid w:val="00D72815"/>
    <w:rsid w:val="00D72F1D"/>
    <w:rsid w:val="00D736D1"/>
    <w:rsid w:val="00D73ADB"/>
    <w:rsid w:val="00D744FD"/>
    <w:rsid w:val="00D7455C"/>
    <w:rsid w:val="00D74A3F"/>
    <w:rsid w:val="00D75706"/>
    <w:rsid w:val="00D7626D"/>
    <w:rsid w:val="00D7627A"/>
    <w:rsid w:val="00D765AC"/>
    <w:rsid w:val="00D7676D"/>
    <w:rsid w:val="00D7696D"/>
    <w:rsid w:val="00D769E1"/>
    <w:rsid w:val="00D77B2E"/>
    <w:rsid w:val="00D77EB7"/>
    <w:rsid w:val="00D77F74"/>
    <w:rsid w:val="00D80E6D"/>
    <w:rsid w:val="00D813BE"/>
    <w:rsid w:val="00D81674"/>
    <w:rsid w:val="00D8175D"/>
    <w:rsid w:val="00D81A8A"/>
    <w:rsid w:val="00D82638"/>
    <w:rsid w:val="00D835E1"/>
    <w:rsid w:val="00D848E6"/>
    <w:rsid w:val="00D857C8"/>
    <w:rsid w:val="00D8688B"/>
    <w:rsid w:val="00D87786"/>
    <w:rsid w:val="00D877D7"/>
    <w:rsid w:val="00D90A0E"/>
    <w:rsid w:val="00D90B49"/>
    <w:rsid w:val="00D914C0"/>
    <w:rsid w:val="00D91BCA"/>
    <w:rsid w:val="00D91CCF"/>
    <w:rsid w:val="00D91F0A"/>
    <w:rsid w:val="00D9202E"/>
    <w:rsid w:val="00D923AE"/>
    <w:rsid w:val="00D92465"/>
    <w:rsid w:val="00D9279C"/>
    <w:rsid w:val="00D92D89"/>
    <w:rsid w:val="00D92F27"/>
    <w:rsid w:val="00D93F06"/>
    <w:rsid w:val="00D94BCD"/>
    <w:rsid w:val="00D95730"/>
    <w:rsid w:val="00D95C0C"/>
    <w:rsid w:val="00D95E36"/>
    <w:rsid w:val="00D96525"/>
    <w:rsid w:val="00D96834"/>
    <w:rsid w:val="00D96B1F"/>
    <w:rsid w:val="00D96D91"/>
    <w:rsid w:val="00DA0082"/>
    <w:rsid w:val="00DA041F"/>
    <w:rsid w:val="00DA04B4"/>
    <w:rsid w:val="00DA06E3"/>
    <w:rsid w:val="00DA083A"/>
    <w:rsid w:val="00DA0AB8"/>
    <w:rsid w:val="00DA0DE6"/>
    <w:rsid w:val="00DA198F"/>
    <w:rsid w:val="00DA1A47"/>
    <w:rsid w:val="00DA2748"/>
    <w:rsid w:val="00DA2F1D"/>
    <w:rsid w:val="00DA3560"/>
    <w:rsid w:val="00DA3F26"/>
    <w:rsid w:val="00DA4768"/>
    <w:rsid w:val="00DA48E7"/>
    <w:rsid w:val="00DA4D1A"/>
    <w:rsid w:val="00DA4D6B"/>
    <w:rsid w:val="00DA520C"/>
    <w:rsid w:val="00DA566C"/>
    <w:rsid w:val="00DA5FC2"/>
    <w:rsid w:val="00DA6200"/>
    <w:rsid w:val="00DA6311"/>
    <w:rsid w:val="00DA64CD"/>
    <w:rsid w:val="00DA658F"/>
    <w:rsid w:val="00DA698F"/>
    <w:rsid w:val="00DA792A"/>
    <w:rsid w:val="00DB04D1"/>
    <w:rsid w:val="00DB06F6"/>
    <w:rsid w:val="00DB0D2B"/>
    <w:rsid w:val="00DB0FFB"/>
    <w:rsid w:val="00DB18DA"/>
    <w:rsid w:val="00DB47C2"/>
    <w:rsid w:val="00DB58E9"/>
    <w:rsid w:val="00DB59D4"/>
    <w:rsid w:val="00DB5D5E"/>
    <w:rsid w:val="00DB64D4"/>
    <w:rsid w:val="00DB65E2"/>
    <w:rsid w:val="00DB6610"/>
    <w:rsid w:val="00DB697D"/>
    <w:rsid w:val="00DB6EB2"/>
    <w:rsid w:val="00DB713E"/>
    <w:rsid w:val="00DB7291"/>
    <w:rsid w:val="00DB7814"/>
    <w:rsid w:val="00DC1589"/>
    <w:rsid w:val="00DC1621"/>
    <w:rsid w:val="00DC1633"/>
    <w:rsid w:val="00DC17CE"/>
    <w:rsid w:val="00DC18A8"/>
    <w:rsid w:val="00DC1A6A"/>
    <w:rsid w:val="00DC21D2"/>
    <w:rsid w:val="00DC22DD"/>
    <w:rsid w:val="00DC40E6"/>
    <w:rsid w:val="00DC4C8F"/>
    <w:rsid w:val="00DC58BB"/>
    <w:rsid w:val="00DC64FC"/>
    <w:rsid w:val="00DC6519"/>
    <w:rsid w:val="00DC6572"/>
    <w:rsid w:val="00DC6A1B"/>
    <w:rsid w:val="00DC7599"/>
    <w:rsid w:val="00DC79EA"/>
    <w:rsid w:val="00DC7DE4"/>
    <w:rsid w:val="00DD0B18"/>
    <w:rsid w:val="00DD11A1"/>
    <w:rsid w:val="00DD14E4"/>
    <w:rsid w:val="00DD1A27"/>
    <w:rsid w:val="00DD2D86"/>
    <w:rsid w:val="00DD3362"/>
    <w:rsid w:val="00DD384D"/>
    <w:rsid w:val="00DD3BA5"/>
    <w:rsid w:val="00DD3C6C"/>
    <w:rsid w:val="00DD409A"/>
    <w:rsid w:val="00DD4347"/>
    <w:rsid w:val="00DD4707"/>
    <w:rsid w:val="00DD489C"/>
    <w:rsid w:val="00DD5132"/>
    <w:rsid w:val="00DD5572"/>
    <w:rsid w:val="00DD594A"/>
    <w:rsid w:val="00DD5C02"/>
    <w:rsid w:val="00DD63FC"/>
    <w:rsid w:val="00DD66C1"/>
    <w:rsid w:val="00DD6899"/>
    <w:rsid w:val="00DD7165"/>
    <w:rsid w:val="00DD7D5D"/>
    <w:rsid w:val="00DD7E71"/>
    <w:rsid w:val="00DE0A01"/>
    <w:rsid w:val="00DE2174"/>
    <w:rsid w:val="00DE3D72"/>
    <w:rsid w:val="00DE3E16"/>
    <w:rsid w:val="00DE404B"/>
    <w:rsid w:val="00DE4740"/>
    <w:rsid w:val="00DE57FE"/>
    <w:rsid w:val="00DE58AE"/>
    <w:rsid w:val="00DE598A"/>
    <w:rsid w:val="00DE5B0F"/>
    <w:rsid w:val="00DE5D91"/>
    <w:rsid w:val="00DE62A7"/>
    <w:rsid w:val="00DE62AB"/>
    <w:rsid w:val="00DE653B"/>
    <w:rsid w:val="00DE6F7F"/>
    <w:rsid w:val="00DE770A"/>
    <w:rsid w:val="00DF0612"/>
    <w:rsid w:val="00DF0E97"/>
    <w:rsid w:val="00DF1168"/>
    <w:rsid w:val="00DF21D8"/>
    <w:rsid w:val="00DF3248"/>
    <w:rsid w:val="00DF3C2D"/>
    <w:rsid w:val="00DF41F5"/>
    <w:rsid w:val="00DF43A5"/>
    <w:rsid w:val="00DF4542"/>
    <w:rsid w:val="00DF45A6"/>
    <w:rsid w:val="00DF477C"/>
    <w:rsid w:val="00DF4D62"/>
    <w:rsid w:val="00DF4EEF"/>
    <w:rsid w:val="00DF5319"/>
    <w:rsid w:val="00DF5321"/>
    <w:rsid w:val="00DF564A"/>
    <w:rsid w:val="00DF5C4F"/>
    <w:rsid w:val="00DF6164"/>
    <w:rsid w:val="00DF625F"/>
    <w:rsid w:val="00DF62EC"/>
    <w:rsid w:val="00DF79AC"/>
    <w:rsid w:val="00E00848"/>
    <w:rsid w:val="00E00C7B"/>
    <w:rsid w:val="00E02908"/>
    <w:rsid w:val="00E02FE7"/>
    <w:rsid w:val="00E030A9"/>
    <w:rsid w:val="00E031A0"/>
    <w:rsid w:val="00E03B01"/>
    <w:rsid w:val="00E03DB9"/>
    <w:rsid w:val="00E03E54"/>
    <w:rsid w:val="00E03FCD"/>
    <w:rsid w:val="00E04009"/>
    <w:rsid w:val="00E0442A"/>
    <w:rsid w:val="00E0445A"/>
    <w:rsid w:val="00E0468F"/>
    <w:rsid w:val="00E05E9F"/>
    <w:rsid w:val="00E06699"/>
    <w:rsid w:val="00E067E4"/>
    <w:rsid w:val="00E06A2A"/>
    <w:rsid w:val="00E06FC9"/>
    <w:rsid w:val="00E1085F"/>
    <w:rsid w:val="00E10A73"/>
    <w:rsid w:val="00E10C40"/>
    <w:rsid w:val="00E10DA7"/>
    <w:rsid w:val="00E11198"/>
    <w:rsid w:val="00E1149A"/>
    <w:rsid w:val="00E1193E"/>
    <w:rsid w:val="00E11B26"/>
    <w:rsid w:val="00E11B5B"/>
    <w:rsid w:val="00E11E04"/>
    <w:rsid w:val="00E1207C"/>
    <w:rsid w:val="00E12371"/>
    <w:rsid w:val="00E1284B"/>
    <w:rsid w:val="00E1468B"/>
    <w:rsid w:val="00E14E18"/>
    <w:rsid w:val="00E14F19"/>
    <w:rsid w:val="00E15426"/>
    <w:rsid w:val="00E1558C"/>
    <w:rsid w:val="00E15600"/>
    <w:rsid w:val="00E168E4"/>
    <w:rsid w:val="00E1691E"/>
    <w:rsid w:val="00E1766A"/>
    <w:rsid w:val="00E17D57"/>
    <w:rsid w:val="00E2043C"/>
    <w:rsid w:val="00E20895"/>
    <w:rsid w:val="00E21405"/>
    <w:rsid w:val="00E2142D"/>
    <w:rsid w:val="00E21C6F"/>
    <w:rsid w:val="00E22E76"/>
    <w:rsid w:val="00E23158"/>
    <w:rsid w:val="00E235F1"/>
    <w:rsid w:val="00E23A38"/>
    <w:rsid w:val="00E23B8A"/>
    <w:rsid w:val="00E246A8"/>
    <w:rsid w:val="00E25B4D"/>
    <w:rsid w:val="00E26AD3"/>
    <w:rsid w:val="00E26AD9"/>
    <w:rsid w:val="00E26DBA"/>
    <w:rsid w:val="00E27D1A"/>
    <w:rsid w:val="00E30045"/>
    <w:rsid w:val="00E30067"/>
    <w:rsid w:val="00E301B5"/>
    <w:rsid w:val="00E3098B"/>
    <w:rsid w:val="00E30ACB"/>
    <w:rsid w:val="00E30B6E"/>
    <w:rsid w:val="00E314EB"/>
    <w:rsid w:val="00E31651"/>
    <w:rsid w:val="00E31848"/>
    <w:rsid w:val="00E318AD"/>
    <w:rsid w:val="00E319A8"/>
    <w:rsid w:val="00E32045"/>
    <w:rsid w:val="00E32B1A"/>
    <w:rsid w:val="00E3312F"/>
    <w:rsid w:val="00E34F92"/>
    <w:rsid w:val="00E35220"/>
    <w:rsid w:val="00E35EE7"/>
    <w:rsid w:val="00E360FA"/>
    <w:rsid w:val="00E372EE"/>
    <w:rsid w:val="00E37580"/>
    <w:rsid w:val="00E403A0"/>
    <w:rsid w:val="00E404CC"/>
    <w:rsid w:val="00E40B33"/>
    <w:rsid w:val="00E413D5"/>
    <w:rsid w:val="00E41C46"/>
    <w:rsid w:val="00E420AA"/>
    <w:rsid w:val="00E4234D"/>
    <w:rsid w:val="00E4252D"/>
    <w:rsid w:val="00E42C67"/>
    <w:rsid w:val="00E43856"/>
    <w:rsid w:val="00E440A1"/>
    <w:rsid w:val="00E44534"/>
    <w:rsid w:val="00E44A5F"/>
    <w:rsid w:val="00E44F44"/>
    <w:rsid w:val="00E46587"/>
    <w:rsid w:val="00E46A0B"/>
    <w:rsid w:val="00E46A31"/>
    <w:rsid w:val="00E46E12"/>
    <w:rsid w:val="00E47216"/>
    <w:rsid w:val="00E473BC"/>
    <w:rsid w:val="00E47FFA"/>
    <w:rsid w:val="00E510B0"/>
    <w:rsid w:val="00E51141"/>
    <w:rsid w:val="00E51426"/>
    <w:rsid w:val="00E53105"/>
    <w:rsid w:val="00E5336E"/>
    <w:rsid w:val="00E53501"/>
    <w:rsid w:val="00E53E81"/>
    <w:rsid w:val="00E549BB"/>
    <w:rsid w:val="00E55404"/>
    <w:rsid w:val="00E5544C"/>
    <w:rsid w:val="00E55489"/>
    <w:rsid w:val="00E55B80"/>
    <w:rsid w:val="00E56039"/>
    <w:rsid w:val="00E56455"/>
    <w:rsid w:val="00E5659F"/>
    <w:rsid w:val="00E56698"/>
    <w:rsid w:val="00E57451"/>
    <w:rsid w:val="00E577E0"/>
    <w:rsid w:val="00E600FE"/>
    <w:rsid w:val="00E60749"/>
    <w:rsid w:val="00E607E6"/>
    <w:rsid w:val="00E60838"/>
    <w:rsid w:val="00E609FE"/>
    <w:rsid w:val="00E60DC7"/>
    <w:rsid w:val="00E613F9"/>
    <w:rsid w:val="00E61572"/>
    <w:rsid w:val="00E6249F"/>
    <w:rsid w:val="00E62725"/>
    <w:rsid w:val="00E634C7"/>
    <w:rsid w:val="00E6359E"/>
    <w:rsid w:val="00E63A91"/>
    <w:rsid w:val="00E63B08"/>
    <w:rsid w:val="00E641EA"/>
    <w:rsid w:val="00E644D7"/>
    <w:rsid w:val="00E6461B"/>
    <w:rsid w:val="00E654BF"/>
    <w:rsid w:val="00E658CD"/>
    <w:rsid w:val="00E65B21"/>
    <w:rsid w:val="00E661A8"/>
    <w:rsid w:val="00E66E1E"/>
    <w:rsid w:val="00E671CD"/>
    <w:rsid w:val="00E67D8E"/>
    <w:rsid w:val="00E70A44"/>
    <w:rsid w:val="00E71133"/>
    <w:rsid w:val="00E71328"/>
    <w:rsid w:val="00E714F6"/>
    <w:rsid w:val="00E71D93"/>
    <w:rsid w:val="00E71F1C"/>
    <w:rsid w:val="00E72117"/>
    <w:rsid w:val="00E72E0D"/>
    <w:rsid w:val="00E73055"/>
    <w:rsid w:val="00E736FD"/>
    <w:rsid w:val="00E7443B"/>
    <w:rsid w:val="00E745C9"/>
    <w:rsid w:val="00E74BAC"/>
    <w:rsid w:val="00E75761"/>
    <w:rsid w:val="00E75A2A"/>
    <w:rsid w:val="00E75FCE"/>
    <w:rsid w:val="00E76EA7"/>
    <w:rsid w:val="00E77077"/>
    <w:rsid w:val="00E7747A"/>
    <w:rsid w:val="00E7757D"/>
    <w:rsid w:val="00E77C51"/>
    <w:rsid w:val="00E77CC3"/>
    <w:rsid w:val="00E77EDD"/>
    <w:rsid w:val="00E8086C"/>
    <w:rsid w:val="00E80F82"/>
    <w:rsid w:val="00E814C0"/>
    <w:rsid w:val="00E81930"/>
    <w:rsid w:val="00E82178"/>
    <w:rsid w:val="00E823A3"/>
    <w:rsid w:val="00E82723"/>
    <w:rsid w:val="00E82E75"/>
    <w:rsid w:val="00E83F44"/>
    <w:rsid w:val="00E857D1"/>
    <w:rsid w:val="00E85F94"/>
    <w:rsid w:val="00E861CD"/>
    <w:rsid w:val="00E862E6"/>
    <w:rsid w:val="00E8669F"/>
    <w:rsid w:val="00E8742D"/>
    <w:rsid w:val="00E876E5"/>
    <w:rsid w:val="00E9007E"/>
    <w:rsid w:val="00E90512"/>
    <w:rsid w:val="00E90815"/>
    <w:rsid w:val="00E918D2"/>
    <w:rsid w:val="00E91957"/>
    <w:rsid w:val="00E91B30"/>
    <w:rsid w:val="00E91FFF"/>
    <w:rsid w:val="00E9278E"/>
    <w:rsid w:val="00E92871"/>
    <w:rsid w:val="00E93159"/>
    <w:rsid w:val="00E9359B"/>
    <w:rsid w:val="00E9370A"/>
    <w:rsid w:val="00E93B0C"/>
    <w:rsid w:val="00E943EF"/>
    <w:rsid w:val="00E94CD2"/>
    <w:rsid w:val="00E95687"/>
    <w:rsid w:val="00E9612D"/>
    <w:rsid w:val="00E964F1"/>
    <w:rsid w:val="00E971B7"/>
    <w:rsid w:val="00E97539"/>
    <w:rsid w:val="00E979DA"/>
    <w:rsid w:val="00E97BBA"/>
    <w:rsid w:val="00EA0FAF"/>
    <w:rsid w:val="00EA18E7"/>
    <w:rsid w:val="00EA238D"/>
    <w:rsid w:val="00EA264E"/>
    <w:rsid w:val="00EA377E"/>
    <w:rsid w:val="00EA3C7D"/>
    <w:rsid w:val="00EA3F3E"/>
    <w:rsid w:val="00EA44C3"/>
    <w:rsid w:val="00EA478D"/>
    <w:rsid w:val="00EA4D35"/>
    <w:rsid w:val="00EA4EC6"/>
    <w:rsid w:val="00EA5BD2"/>
    <w:rsid w:val="00EA60D8"/>
    <w:rsid w:val="00EA6202"/>
    <w:rsid w:val="00EA6B43"/>
    <w:rsid w:val="00EB07B5"/>
    <w:rsid w:val="00EB0A4F"/>
    <w:rsid w:val="00EB0BB3"/>
    <w:rsid w:val="00EB1091"/>
    <w:rsid w:val="00EB13D7"/>
    <w:rsid w:val="00EB1443"/>
    <w:rsid w:val="00EB162A"/>
    <w:rsid w:val="00EB2AAE"/>
    <w:rsid w:val="00EB2B64"/>
    <w:rsid w:val="00EB2EA7"/>
    <w:rsid w:val="00EB3443"/>
    <w:rsid w:val="00EB34BF"/>
    <w:rsid w:val="00EB34F0"/>
    <w:rsid w:val="00EB350C"/>
    <w:rsid w:val="00EB36AD"/>
    <w:rsid w:val="00EB3803"/>
    <w:rsid w:val="00EB3B35"/>
    <w:rsid w:val="00EB47F6"/>
    <w:rsid w:val="00EB5015"/>
    <w:rsid w:val="00EB5386"/>
    <w:rsid w:val="00EB6391"/>
    <w:rsid w:val="00EB7041"/>
    <w:rsid w:val="00EB72C2"/>
    <w:rsid w:val="00EB7C5E"/>
    <w:rsid w:val="00EC0356"/>
    <w:rsid w:val="00EC043B"/>
    <w:rsid w:val="00EC0465"/>
    <w:rsid w:val="00EC0ECF"/>
    <w:rsid w:val="00EC176F"/>
    <w:rsid w:val="00EC1F76"/>
    <w:rsid w:val="00EC30A5"/>
    <w:rsid w:val="00EC33F8"/>
    <w:rsid w:val="00EC3866"/>
    <w:rsid w:val="00EC3F48"/>
    <w:rsid w:val="00EC44B1"/>
    <w:rsid w:val="00EC4593"/>
    <w:rsid w:val="00EC572F"/>
    <w:rsid w:val="00EC5C2E"/>
    <w:rsid w:val="00EC6A08"/>
    <w:rsid w:val="00EC6D84"/>
    <w:rsid w:val="00EC72B2"/>
    <w:rsid w:val="00ED1425"/>
    <w:rsid w:val="00ED14C8"/>
    <w:rsid w:val="00ED1A4C"/>
    <w:rsid w:val="00ED21F4"/>
    <w:rsid w:val="00ED220C"/>
    <w:rsid w:val="00ED2255"/>
    <w:rsid w:val="00ED234D"/>
    <w:rsid w:val="00ED2D66"/>
    <w:rsid w:val="00ED34B9"/>
    <w:rsid w:val="00ED3A37"/>
    <w:rsid w:val="00ED3B4D"/>
    <w:rsid w:val="00ED3E6B"/>
    <w:rsid w:val="00ED41D9"/>
    <w:rsid w:val="00ED424A"/>
    <w:rsid w:val="00ED5212"/>
    <w:rsid w:val="00ED5F1F"/>
    <w:rsid w:val="00ED6DDA"/>
    <w:rsid w:val="00EE0090"/>
    <w:rsid w:val="00EE10B8"/>
    <w:rsid w:val="00EE1126"/>
    <w:rsid w:val="00EE1E27"/>
    <w:rsid w:val="00EE23A9"/>
    <w:rsid w:val="00EE25E9"/>
    <w:rsid w:val="00EE26FF"/>
    <w:rsid w:val="00EE29F4"/>
    <w:rsid w:val="00EE341E"/>
    <w:rsid w:val="00EE37F0"/>
    <w:rsid w:val="00EE39D3"/>
    <w:rsid w:val="00EE5314"/>
    <w:rsid w:val="00EE55E1"/>
    <w:rsid w:val="00EE5A6D"/>
    <w:rsid w:val="00EE6009"/>
    <w:rsid w:val="00EE63C5"/>
    <w:rsid w:val="00EE661E"/>
    <w:rsid w:val="00EE6CE4"/>
    <w:rsid w:val="00EE7665"/>
    <w:rsid w:val="00EE7FEC"/>
    <w:rsid w:val="00EF0D4A"/>
    <w:rsid w:val="00EF0DE6"/>
    <w:rsid w:val="00EF122B"/>
    <w:rsid w:val="00EF1856"/>
    <w:rsid w:val="00EF1B13"/>
    <w:rsid w:val="00EF2150"/>
    <w:rsid w:val="00EF2664"/>
    <w:rsid w:val="00EF2D0A"/>
    <w:rsid w:val="00EF2DE9"/>
    <w:rsid w:val="00EF2F61"/>
    <w:rsid w:val="00EF3DD0"/>
    <w:rsid w:val="00EF416E"/>
    <w:rsid w:val="00EF4433"/>
    <w:rsid w:val="00EF46F3"/>
    <w:rsid w:val="00EF4C05"/>
    <w:rsid w:val="00EF4FDF"/>
    <w:rsid w:val="00EF601D"/>
    <w:rsid w:val="00EF6628"/>
    <w:rsid w:val="00EF6855"/>
    <w:rsid w:val="00EF75B1"/>
    <w:rsid w:val="00EF76C5"/>
    <w:rsid w:val="00EF7E35"/>
    <w:rsid w:val="00EF7E9E"/>
    <w:rsid w:val="00F002F5"/>
    <w:rsid w:val="00F01262"/>
    <w:rsid w:val="00F02072"/>
    <w:rsid w:val="00F020FE"/>
    <w:rsid w:val="00F02BB5"/>
    <w:rsid w:val="00F02BD9"/>
    <w:rsid w:val="00F0373A"/>
    <w:rsid w:val="00F03908"/>
    <w:rsid w:val="00F03E45"/>
    <w:rsid w:val="00F04426"/>
    <w:rsid w:val="00F054E3"/>
    <w:rsid w:val="00F05523"/>
    <w:rsid w:val="00F06CFF"/>
    <w:rsid w:val="00F070FE"/>
    <w:rsid w:val="00F0732E"/>
    <w:rsid w:val="00F11303"/>
    <w:rsid w:val="00F11D7F"/>
    <w:rsid w:val="00F11F71"/>
    <w:rsid w:val="00F120B3"/>
    <w:rsid w:val="00F12320"/>
    <w:rsid w:val="00F1307A"/>
    <w:rsid w:val="00F137EE"/>
    <w:rsid w:val="00F13E4A"/>
    <w:rsid w:val="00F14534"/>
    <w:rsid w:val="00F147CE"/>
    <w:rsid w:val="00F15214"/>
    <w:rsid w:val="00F15643"/>
    <w:rsid w:val="00F15CC6"/>
    <w:rsid w:val="00F15D7E"/>
    <w:rsid w:val="00F16C4B"/>
    <w:rsid w:val="00F16EE5"/>
    <w:rsid w:val="00F17882"/>
    <w:rsid w:val="00F17BAB"/>
    <w:rsid w:val="00F17DFF"/>
    <w:rsid w:val="00F208EF"/>
    <w:rsid w:val="00F214AB"/>
    <w:rsid w:val="00F21F59"/>
    <w:rsid w:val="00F2301A"/>
    <w:rsid w:val="00F23295"/>
    <w:rsid w:val="00F23DC5"/>
    <w:rsid w:val="00F247B9"/>
    <w:rsid w:val="00F249E9"/>
    <w:rsid w:val="00F24B12"/>
    <w:rsid w:val="00F25294"/>
    <w:rsid w:val="00F26577"/>
    <w:rsid w:val="00F30300"/>
    <w:rsid w:val="00F30514"/>
    <w:rsid w:val="00F30836"/>
    <w:rsid w:val="00F310F8"/>
    <w:rsid w:val="00F31ADF"/>
    <w:rsid w:val="00F31D11"/>
    <w:rsid w:val="00F325AA"/>
    <w:rsid w:val="00F32671"/>
    <w:rsid w:val="00F341DD"/>
    <w:rsid w:val="00F3421F"/>
    <w:rsid w:val="00F34319"/>
    <w:rsid w:val="00F3438A"/>
    <w:rsid w:val="00F34ECF"/>
    <w:rsid w:val="00F35573"/>
    <w:rsid w:val="00F35CE0"/>
    <w:rsid w:val="00F3604F"/>
    <w:rsid w:val="00F36928"/>
    <w:rsid w:val="00F36BF2"/>
    <w:rsid w:val="00F36D67"/>
    <w:rsid w:val="00F41037"/>
    <w:rsid w:val="00F410D1"/>
    <w:rsid w:val="00F4134C"/>
    <w:rsid w:val="00F41BCF"/>
    <w:rsid w:val="00F42780"/>
    <w:rsid w:val="00F439CF"/>
    <w:rsid w:val="00F43E29"/>
    <w:rsid w:val="00F44387"/>
    <w:rsid w:val="00F4447B"/>
    <w:rsid w:val="00F4475D"/>
    <w:rsid w:val="00F44A34"/>
    <w:rsid w:val="00F44AE7"/>
    <w:rsid w:val="00F44BE2"/>
    <w:rsid w:val="00F45973"/>
    <w:rsid w:val="00F45C5F"/>
    <w:rsid w:val="00F45C98"/>
    <w:rsid w:val="00F45F45"/>
    <w:rsid w:val="00F461EB"/>
    <w:rsid w:val="00F46903"/>
    <w:rsid w:val="00F46AC8"/>
    <w:rsid w:val="00F47692"/>
    <w:rsid w:val="00F47A6D"/>
    <w:rsid w:val="00F47CCA"/>
    <w:rsid w:val="00F47F95"/>
    <w:rsid w:val="00F511AD"/>
    <w:rsid w:val="00F5121F"/>
    <w:rsid w:val="00F51CA5"/>
    <w:rsid w:val="00F51E32"/>
    <w:rsid w:val="00F526B1"/>
    <w:rsid w:val="00F52BD0"/>
    <w:rsid w:val="00F5367E"/>
    <w:rsid w:val="00F53947"/>
    <w:rsid w:val="00F5415B"/>
    <w:rsid w:val="00F54708"/>
    <w:rsid w:val="00F54822"/>
    <w:rsid w:val="00F549B8"/>
    <w:rsid w:val="00F55C0F"/>
    <w:rsid w:val="00F55D80"/>
    <w:rsid w:val="00F55F36"/>
    <w:rsid w:val="00F564B7"/>
    <w:rsid w:val="00F564CB"/>
    <w:rsid w:val="00F565B6"/>
    <w:rsid w:val="00F577C4"/>
    <w:rsid w:val="00F57A11"/>
    <w:rsid w:val="00F607A0"/>
    <w:rsid w:val="00F6088C"/>
    <w:rsid w:val="00F60979"/>
    <w:rsid w:val="00F609F7"/>
    <w:rsid w:val="00F60C9E"/>
    <w:rsid w:val="00F615EC"/>
    <w:rsid w:val="00F616A7"/>
    <w:rsid w:val="00F6194E"/>
    <w:rsid w:val="00F62077"/>
    <w:rsid w:val="00F62196"/>
    <w:rsid w:val="00F62365"/>
    <w:rsid w:val="00F62995"/>
    <w:rsid w:val="00F629ED"/>
    <w:rsid w:val="00F62B54"/>
    <w:rsid w:val="00F62F35"/>
    <w:rsid w:val="00F62F76"/>
    <w:rsid w:val="00F63568"/>
    <w:rsid w:val="00F63A57"/>
    <w:rsid w:val="00F63FF4"/>
    <w:rsid w:val="00F642C6"/>
    <w:rsid w:val="00F645A5"/>
    <w:rsid w:val="00F6487C"/>
    <w:rsid w:val="00F648DF"/>
    <w:rsid w:val="00F653DC"/>
    <w:rsid w:val="00F655C1"/>
    <w:rsid w:val="00F671EF"/>
    <w:rsid w:val="00F67B25"/>
    <w:rsid w:val="00F7034B"/>
    <w:rsid w:val="00F703C3"/>
    <w:rsid w:val="00F705FF"/>
    <w:rsid w:val="00F7075C"/>
    <w:rsid w:val="00F70B48"/>
    <w:rsid w:val="00F70BDF"/>
    <w:rsid w:val="00F70D4A"/>
    <w:rsid w:val="00F71F61"/>
    <w:rsid w:val="00F729BD"/>
    <w:rsid w:val="00F72C73"/>
    <w:rsid w:val="00F72D65"/>
    <w:rsid w:val="00F73A71"/>
    <w:rsid w:val="00F740B3"/>
    <w:rsid w:val="00F7473E"/>
    <w:rsid w:val="00F754E0"/>
    <w:rsid w:val="00F7582B"/>
    <w:rsid w:val="00F75D36"/>
    <w:rsid w:val="00F76F84"/>
    <w:rsid w:val="00F7786C"/>
    <w:rsid w:val="00F803F0"/>
    <w:rsid w:val="00F80820"/>
    <w:rsid w:val="00F80E62"/>
    <w:rsid w:val="00F81713"/>
    <w:rsid w:val="00F81B4D"/>
    <w:rsid w:val="00F81C37"/>
    <w:rsid w:val="00F81F4E"/>
    <w:rsid w:val="00F82C16"/>
    <w:rsid w:val="00F82C40"/>
    <w:rsid w:val="00F835B9"/>
    <w:rsid w:val="00F85213"/>
    <w:rsid w:val="00F852D7"/>
    <w:rsid w:val="00F85C7A"/>
    <w:rsid w:val="00F860D6"/>
    <w:rsid w:val="00F903F4"/>
    <w:rsid w:val="00F904B1"/>
    <w:rsid w:val="00F905B8"/>
    <w:rsid w:val="00F90D9C"/>
    <w:rsid w:val="00F9137C"/>
    <w:rsid w:val="00F914A5"/>
    <w:rsid w:val="00F923BE"/>
    <w:rsid w:val="00F9242C"/>
    <w:rsid w:val="00F933E8"/>
    <w:rsid w:val="00F934CE"/>
    <w:rsid w:val="00F938E5"/>
    <w:rsid w:val="00F93D5A"/>
    <w:rsid w:val="00F94386"/>
    <w:rsid w:val="00F946CD"/>
    <w:rsid w:val="00F94B64"/>
    <w:rsid w:val="00F94E09"/>
    <w:rsid w:val="00F95689"/>
    <w:rsid w:val="00F96733"/>
    <w:rsid w:val="00F96C21"/>
    <w:rsid w:val="00F9705F"/>
    <w:rsid w:val="00F972EF"/>
    <w:rsid w:val="00F97C31"/>
    <w:rsid w:val="00FA04D3"/>
    <w:rsid w:val="00FA0B7B"/>
    <w:rsid w:val="00FA0C4E"/>
    <w:rsid w:val="00FA1474"/>
    <w:rsid w:val="00FA2018"/>
    <w:rsid w:val="00FA2B3A"/>
    <w:rsid w:val="00FA416F"/>
    <w:rsid w:val="00FA4A54"/>
    <w:rsid w:val="00FA4DA0"/>
    <w:rsid w:val="00FA50BD"/>
    <w:rsid w:val="00FA54B0"/>
    <w:rsid w:val="00FA79F6"/>
    <w:rsid w:val="00FB027F"/>
    <w:rsid w:val="00FB0E7A"/>
    <w:rsid w:val="00FB0F25"/>
    <w:rsid w:val="00FB10E5"/>
    <w:rsid w:val="00FB1325"/>
    <w:rsid w:val="00FB18CF"/>
    <w:rsid w:val="00FB1C00"/>
    <w:rsid w:val="00FB1E98"/>
    <w:rsid w:val="00FB20AD"/>
    <w:rsid w:val="00FB26BB"/>
    <w:rsid w:val="00FB36C6"/>
    <w:rsid w:val="00FB3B95"/>
    <w:rsid w:val="00FB478B"/>
    <w:rsid w:val="00FB4CAA"/>
    <w:rsid w:val="00FB51EF"/>
    <w:rsid w:val="00FB5580"/>
    <w:rsid w:val="00FB611F"/>
    <w:rsid w:val="00FB6384"/>
    <w:rsid w:val="00FB6555"/>
    <w:rsid w:val="00FB65E2"/>
    <w:rsid w:val="00FB69D5"/>
    <w:rsid w:val="00FB6F59"/>
    <w:rsid w:val="00FB7182"/>
    <w:rsid w:val="00FB7A83"/>
    <w:rsid w:val="00FB7BCD"/>
    <w:rsid w:val="00FC0004"/>
    <w:rsid w:val="00FC09DC"/>
    <w:rsid w:val="00FC1698"/>
    <w:rsid w:val="00FC1C04"/>
    <w:rsid w:val="00FC2DD8"/>
    <w:rsid w:val="00FC421F"/>
    <w:rsid w:val="00FC4902"/>
    <w:rsid w:val="00FC4989"/>
    <w:rsid w:val="00FC4E8F"/>
    <w:rsid w:val="00FC550A"/>
    <w:rsid w:val="00FC5E2B"/>
    <w:rsid w:val="00FC6215"/>
    <w:rsid w:val="00FC6243"/>
    <w:rsid w:val="00FC6E70"/>
    <w:rsid w:val="00FC77B3"/>
    <w:rsid w:val="00FC79DF"/>
    <w:rsid w:val="00FD01D0"/>
    <w:rsid w:val="00FD190B"/>
    <w:rsid w:val="00FD21F1"/>
    <w:rsid w:val="00FD2ED5"/>
    <w:rsid w:val="00FD38F9"/>
    <w:rsid w:val="00FD3DD9"/>
    <w:rsid w:val="00FD4502"/>
    <w:rsid w:val="00FD4CC3"/>
    <w:rsid w:val="00FD4FAB"/>
    <w:rsid w:val="00FD565B"/>
    <w:rsid w:val="00FD595B"/>
    <w:rsid w:val="00FD6244"/>
    <w:rsid w:val="00FD695E"/>
    <w:rsid w:val="00FD699E"/>
    <w:rsid w:val="00FD70E2"/>
    <w:rsid w:val="00FD76F9"/>
    <w:rsid w:val="00FD7938"/>
    <w:rsid w:val="00FD7B9C"/>
    <w:rsid w:val="00FE0156"/>
    <w:rsid w:val="00FE015F"/>
    <w:rsid w:val="00FE0273"/>
    <w:rsid w:val="00FE0347"/>
    <w:rsid w:val="00FE071E"/>
    <w:rsid w:val="00FE0A3C"/>
    <w:rsid w:val="00FE0C65"/>
    <w:rsid w:val="00FE0F60"/>
    <w:rsid w:val="00FE10BD"/>
    <w:rsid w:val="00FE115D"/>
    <w:rsid w:val="00FE1E05"/>
    <w:rsid w:val="00FE1E71"/>
    <w:rsid w:val="00FE2961"/>
    <w:rsid w:val="00FE29AC"/>
    <w:rsid w:val="00FE3706"/>
    <w:rsid w:val="00FE39A1"/>
    <w:rsid w:val="00FE4E58"/>
    <w:rsid w:val="00FE54C8"/>
    <w:rsid w:val="00FE6A49"/>
    <w:rsid w:val="00FE721F"/>
    <w:rsid w:val="00FE798A"/>
    <w:rsid w:val="00FE7E15"/>
    <w:rsid w:val="00FE7FFC"/>
    <w:rsid w:val="00FF03A6"/>
    <w:rsid w:val="00FF0DEB"/>
    <w:rsid w:val="00FF1596"/>
    <w:rsid w:val="00FF28B1"/>
    <w:rsid w:val="00FF2F3E"/>
    <w:rsid w:val="00FF3B52"/>
    <w:rsid w:val="00FF3EC0"/>
    <w:rsid w:val="00FF4172"/>
    <w:rsid w:val="00FF4441"/>
    <w:rsid w:val="00FF4E78"/>
    <w:rsid w:val="00FF5164"/>
    <w:rsid w:val="00FF59D4"/>
    <w:rsid w:val="00FF600B"/>
    <w:rsid w:val="00FF62D2"/>
    <w:rsid w:val="00FF630F"/>
    <w:rsid w:val="00FF6D41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E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471</Words>
  <Characters>2686</Characters>
  <Application>Microsoft Office Outlook</Application>
  <DocSecurity>0</DocSecurity>
  <Lines>0</Lines>
  <Paragraphs>0</Paragraphs>
  <ScaleCrop>false</ScaleCrop>
  <Company>Администрация г.Заречный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Безбабнова</dc:creator>
  <cp:keywords/>
  <dc:description/>
  <cp:lastModifiedBy>Archiv</cp:lastModifiedBy>
  <cp:revision>52</cp:revision>
  <cp:lastPrinted>2016-06-26T09:45:00Z</cp:lastPrinted>
  <dcterms:created xsi:type="dcterms:W3CDTF">2012-07-19T14:50:00Z</dcterms:created>
  <dcterms:modified xsi:type="dcterms:W3CDTF">2016-06-26T09:45:00Z</dcterms:modified>
</cp:coreProperties>
</file>